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DA48" w14:textId="77777777" w:rsidR="00D24487" w:rsidRPr="00805B08" w:rsidRDefault="00D24487" w:rsidP="00D24487">
      <w:pPr>
        <w:ind w:right="197"/>
        <w:jc w:val="center"/>
        <w:rPr>
          <w:b/>
          <w:sz w:val="24"/>
          <w:szCs w:val="24"/>
          <w:lang w:val="lt-LT"/>
        </w:rPr>
      </w:pPr>
      <w:r w:rsidRPr="00805B08">
        <w:rPr>
          <w:b/>
          <w:sz w:val="24"/>
          <w:szCs w:val="24"/>
          <w:lang w:val="lt-LT"/>
        </w:rPr>
        <w:t>SPRENDIMAS</w:t>
      </w:r>
    </w:p>
    <w:p w14:paraId="616DDA49" w14:textId="77777777" w:rsidR="00A36941" w:rsidRPr="00805B08" w:rsidRDefault="009108CD" w:rsidP="00A36941">
      <w:pPr>
        <w:jc w:val="center"/>
        <w:rPr>
          <w:b/>
          <w:sz w:val="24"/>
          <w:szCs w:val="24"/>
          <w:lang w:val="lt-LT"/>
        </w:rPr>
      </w:pPr>
      <w:r w:rsidRPr="00805B08">
        <w:rPr>
          <w:b/>
          <w:sz w:val="24"/>
          <w:szCs w:val="24"/>
          <w:lang w:val="lt-LT"/>
        </w:rPr>
        <w:t>DĖL PRITARIMO</w:t>
      </w:r>
      <w:r w:rsidR="00A36941" w:rsidRPr="00805B08">
        <w:rPr>
          <w:b/>
          <w:sz w:val="24"/>
          <w:szCs w:val="24"/>
          <w:lang w:val="lt-LT"/>
        </w:rPr>
        <w:t xml:space="preserve"> </w:t>
      </w:r>
      <w:r w:rsidR="00A64DF4" w:rsidRPr="000255DC">
        <w:rPr>
          <w:b/>
          <w:sz w:val="24"/>
          <w:szCs w:val="24"/>
          <w:lang w:val="lt-LT"/>
        </w:rPr>
        <w:t xml:space="preserve">AKCINĖS BENDROVĖS </w:t>
      </w:r>
      <w:r w:rsidR="00F21BC8" w:rsidRPr="006C617A">
        <w:rPr>
          <w:b/>
          <w:sz w:val="24"/>
          <w:szCs w:val="24"/>
          <w:lang w:val="lt-LT"/>
        </w:rPr>
        <w:t>ROKIŠKIO BUTŲ ŪKIO</w:t>
      </w:r>
      <w:r w:rsidR="00CA7F4C" w:rsidRPr="00805B08">
        <w:rPr>
          <w:b/>
          <w:sz w:val="24"/>
          <w:szCs w:val="24"/>
          <w:lang w:val="lt-LT"/>
        </w:rPr>
        <w:t xml:space="preserve"> </w:t>
      </w:r>
      <w:r w:rsidR="00A36941" w:rsidRPr="00805B08">
        <w:rPr>
          <w:b/>
          <w:sz w:val="24"/>
          <w:szCs w:val="24"/>
          <w:lang w:val="lt-LT"/>
        </w:rPr>
        <w:t>201</w:t>
      </w:r>
      <w:r w:rsidR="00620389">
        <w:rPr>
          <w:b/>
          <w:sz w:val="24"/>
          <w:szCs w:val="24"/>
          <w:lang w:val="lt-LT"/>
        </w:rPr>
        <w:t>9</w:t>
      </w:r>
      <w:r w:rsidRPr="00805B08">
        <w:rPr>
          <w:b/>
          <w:sz w:val="24"/>
          <w:szCs w:val="24"/>
          <w:lang w:val="lt-LT"/>
        </w:rPr>
        <w:t xml:space="preserve"> </w:t>
      </w:r>
      <w:r w:rsidR="00A36941" w:rsidRPr="00805B08">
        <w:rPr>
          <w:b/>
          <w:sz w:val="24"/>
          <w:szCs w:val="24"/>
          <w:lang w:val="lt-LT"/>
        </w:rPr>
        <w:t>METŲ VEIKLOS ATASKAITAI</w:t>
      </w:r>
    </w:p>
    <w:p w14:paraId="616DDA4A" w14:textId="77777777" w:rsidR="00187088" w:rsidRPr="00805B08" w:rsidRDefault="00187088" w:rsidP="00187088">
      <w:pPr>
        <w:ind w:right="197"/>
        <w:jc w:val="center"/>
        <w:rPr>
          <w:sz w:val="24"/>
          <w:szCs w:val="24"/>
          <w:lang w:val="lt-LT"/>
        </w:rPr>
      </w:pPr>
    </w:p>
    <w:p w14:paraId="616DDA4B" w14:textId="77777777" w:rsidR="00187088" w:rsidRPr="00805B08" w:rsidRDefault="00187088" w:rsidP="00187088">
      <w:pPr>
        <w:ind w:right="197"/>
        <w:jc w:val="center"/>
        <w:rPr>
          <w:sz w:val="24"/>
          <w:szCs w:val="24"/>
          <w:lang w:val="lt-LT"/>
        </w:rPr>
      </w:pPr>
      <w:r w:rsidRPr="00805B08">
        <w:rPr>
          <w:sz w:val="24"/>
          <w:szCs w:val="24"/>
          <w:lang w:val="lt-LT"/>
        </w:rPr>
        <w:t>20</w:t>
      </w:r>
      <w:r w:rsidR="00620389">
        <w:rPr>
          <w:sz w:val="24"/>
          <w:szCs w:val="24"/>
          <w:lang w:val="lt-LT"/>
        </w:rPr>
        <w:t>20</w:t>
      </w:r>
      <w:r w:rsidRPr="00805B08">
        <w:rPr>
          <w:sz w:val="24"/>
          <w:szCs w:val="24"/>
          <w:lang w:val="lt-LT"/>
        </w:rPr>
        <w:t xml:space="preserve"> m. </w:t>
      </w:r>
      <w:r w:rsidR="00A36941" w:rsidRPr="00805B08">
        <w:rPr>
          <w:sz w:val="24"/>
          <w:szCs w:val="24"/>
          <w:lang w:val="lt-LT"/>
        </w:rPr>
        <w:t>balandžio 2</w:t>
      </w:r>
      <w:r w:rsidR="00620389">
        <w:rPr>
          <w:sz w:val="24"/>
          <w:szCs w:val="24"/>
          <w:lang w:val="lt-LT"/>
        </w:rPr>
        <w:t>4</w:t>
      </w:r>
      <w:r w:rsidRPr="00805B08">
        <w:rPr>
          <w:sz w:val="24"/>
          <w:szCs w:val="24"/>
          <w:lang w:val="lt-LT"/>
        </w:rPr>
        <w:t xml:space="preserve"> d. Nr. TS-</w:t>
      </w:r>
    </w:p>
    <w:p w14:paraId="616DDA4C" w14:textId="77777777" w:rsidR="00187088" w:rsidRPr="00805B08" w:rsidRDefault="00187088" w:rsidP="00187088">
      <w:pPr>
        <w:ind w:right="197"/>
        <w:jc w:val="center"/>
        <w:rPr>
          <w:sz w:val="24"/>
          <w:szCs w:val="24"/>
          <w:lang w:val="lt-LT"/>
        </w:rPr>
      </w:pPr>
      <w:r w:rsidRPr="00805B08">
        <w:rPr>
          <w:sz w:val="24"/>
          <w:szCs w:val="24"/>
          <w:lang w:val="lt-LT"/>
        </w:rPr>
        <w:t>Rokiškis</w:t>
      </w:r>
    </w:p>
    <w:p w14:paraId="616DDA4D" w14:textId="77777777" w:rsidR="00187088" w:rsidRDefault="00187088" w:rsidP="00187088">
      <w:pPr>
        <w:pStyle w:val="Antrat1"/>
        <w:ind w:firstLine="720"/>
        <w:jc w:val="both"/>
        <w:rPr>
          <w:sz w:val="24"/>
          <w:szCs w:val="24"/>
          <w:lang w:val="lt-LT"/>
        </w:rPr>
      </w:pPr>
    </w:p>
    <w:p w14:paraId="2C31A484" w14:textId="77777777" w:rsidR="00C5363A" w:rsidRPr="00C5363A" w:rsidRDefault="00C5363A" w:rsidP="00C5363A">
      <w:pPr>
        <w:rPr>
          <w:lang w:val="lt-LT" w:eastAsia="x-none"/>
        </w:rPr>
      </w:pPr>
    </w:p>
    <w:p w14:paraId="616DDA4E" w14:textId="1FE8A639" w:rsidR="009108CD" w:rsidRPr="00805B08" w:rsidRDefault="00A36941" w:rsidP="00A36941">
      <w:pPr>
        <w:pStyle w:val="Default"/>
        <w:ind w:firstLine="851"/>
        <w:jc w:val="both"/>
      </w:pPr>
      <w:r w:rsidRPr="00805B08">
        <w:t>Vadovaudamasi Lietuvos Respublikos vietos savivaldos įstatymo 16 straipsnio 2 dalies 19 punktu ir Rokiš</w:t>
      </w:r>
      <w:r w:rsidR="009108CD" w:rsidRPr="00805B08">
        <w:t>kio rajono savivaldybės tarybos</w:t>
      </w:r>
      <w:r w:rsidRPr="00805B08">
        <w:t xml:space="preserve"> </w:t>
      </w:r>
      <w:r w:rsidRPr="00805B08">
        <w:rPr>
          <w:lang w:eastAsia="ar-SA"/>
        </w:rPr>
        <w:t>201</w:t>
      </w:r>
      <w:r w:rsidR="00620389">
        <w:rPr>
          <w:lang w:eastAsia="ar-SA"/>
        </w:rPr>
        <w:t>9 m.</w:t>
      </w:r>
      <w:r w:rsidR="00620389" w:rsidRPr="00330DAA">
        <w:rPr>
          <w:lang w:eastAsia="ar-SA"/>
        </w:rPr>
        <w:t xml:space="preserve"> kovo 29 d. sprendimu Nr. TS-43 </w:t>
      </w:r>
      <w:r w:rsidRPr="00805B08">
        <w:t>,,Dėl Rokiškio rajono savivaldybės tarybos veiklos reglamento patvirtinimo</w:t>
      </w:r>
      <w:r w:rsidR="00CD29B8">
        <w:t xml:space="preserve">“ </w:t>
      </w:r>
      <w:r w:rsidRPr="00805B08">
        <w:t>patvirtinto Rokiškio rajono savivaldybės tarybos veiklos</w:t>
      </w:r>
      <w:r w:rsidR="009108CD" w:rsidRPr="00805B08">
        <w:t xml:space="preserve"> reglamento 2</w:t>
      </w:r>
      <w:r w:rsidR="004E48E7" w:rsidRPr="00805B08">
        <w:t>7</w:t>
      </w:r>
      <w:r w:rsidR="00620389">
        <w:t>3 ir 276 punktais</w:t>
      </w:r>
      <w:r w:rsidR="009108CD" w:rsidRPr="00805B08">
        <w:t xml:space="preserve">, </w:t>
      </w:r>
      <w:r w:rsidRPr="00805B08">
        <w:t xml:space="preserve">Rokiškio rajono savivaldybės taryba  </w:t>
      </w:r>
    </w:p>
    <w:p w14:paraId="1EB722FA" w14:textId="77777777" w:rsidR="00330DAA" w:rsidRDefault="00A36941" w:rsidP="00330DAA">
      <w:pPr>
        <w:pStyle w:val="Default"/>
        <w:jc w:val="both"/>
      </w:pPr>
      <w:r w:rsidRPr="00805B08">
        <w:t>n u s p r e n d ž i a:</w:t>
      </w:r>
    </w:p>
    <w:p w14:paraId="03EDFEE5" w14:textId="77777777" w:rsidR="00330DAA" w:rsidRDefault="00330DAA" w:rsidP="00330DAA">
      <w:pPr>
        <w:pStyle w:val="Default"/>
        <w:jc w:val="both"/>
      </w:pPr>
      <w:r>
        <w:tab/>
        <w:t xml:space="preserve">1. </w:t>
      </w:r>
      <w:r w:rsidR="009108CD" w:rsidRPr="00805B08">
        <w:t>P</w:t>
      </w:r>
      <w:r w:rsidR="00A36941" w:rsidRPr="00805B08">
        <w:t xml:space="preserve">ritarti </w:t>
      </w:r>
      <w:r w:rsidR="00A64DF4" w:rsidRPr="000255DC">
        <w:t xml:space="preserve">akcinės bendrovės </w:t>
      </w:r>
      <w:r w:rsidR="00F21BC8" w:rsidRPr="006C617A">
        <w:t xml:space="preserve">Rokiškio butų ūkio </w:t>
      </w:r>
      <w:r w:rsidR="00A36941" w:rsidRPr="00805B08">
        <w:t>201</w:t>
      </w:r>
      <w:r w:rsidR="00620389">
        <w:t>9</w:t>
      </w:r>
      <w:r w:rsidR="009108CD" w:rsidRPr="00805B08">
        <w:t xml:space="preserve"> metų </w:t>
      </w:r>
      <w:r w:rsidR="00A36941" w:rsidRPr="00805B08">
        <w:t>veiklos ataskaitai (ataskaita pridedama).</w:t>
      </w:r>
    </w:p>
    <w:p w14:paraId="70651417" w14:textId="77777777" w:rsidR="00330DAA" w:rsidRDefault="00330DAA" w:rsidP="00330DAA">
      <w:pPr>
        <w:pStyle w:val="Default"/>
        <w:jc w:val="both"/>
      </w:pPr>
      <w:r>
        <w:tab/>
        <w:t xml:space="preserve">2. </w:t>
      </w:r>
      <w:r w:rsidR="00620389">
        <w:t xml:space="preserve">Sprendimą </w:t>
      </w:r>
      <w:r w:rsidR="009108CD" w:rsidRPr="00805B08">
        <w:t xml:space="preserve">skelbti savivaldybės interneto svetainėje </w:t>
      </w:r>
      <w:hyperlink r:id="rId9" w:history="1">
        <w:r w:rsidR="009108CD" w:rsidRPr="00805B08">
          <w:rPr>
            <w:rStyle w:val="Hipersaitas"/>
          </w:rPr>
          <w:t>www.rokiskis.lt</w:t>
        </w:r>
      </w:hyperlink>
      <w:r w:rsidR="009108CD" w:rsidRPr="00805B08">
        <w:t>.</w:t>
      </w:r>
    </w:p>
    <w:p w14:paraId="616DDA52" w14:textId="28B8C545" w:rsidR="00CB1B62" w:rsidRPr="00805B08" w:rsidRDefault="00330DAA" w:rsidP="00330DAA">
      <w:pPr>
        <w:pStyle w:val="Default"/>
        <w:jc w:val="both"/>
      </w:pPr>
      <w:r>
        <w:tab/>
      </w:r>
      <w:r w:rsidR="009108CD" w:rsidRPr="00805B08">
        <w:t xml:space="preserve">Sprendimas </w:t>
      </w:r>
      <w:r w:rsidR="00CB1B62" w:rsidRPr="00805B08">
        <w:t>per vieną mėnesį gali būti skundžiamas Regionų apygardos administraciniam teismui, skundą (prašymą) paduodant bet kuriuose šio teismo rūmuose, Lietuvos Respublikos administracinių bylų teisenos įstatymo nustatyta tvarka.</w:t>
      </w:r>
    </w:p>
    <w:p w14:paraId="616DDA53" w14:textId="77777777" w:rsidR="00187088" w:rsidRDefault="00187088" w:rsidP="00D24487">
      <w:pPr>
        <w:ind w:firstLine="720"/>
        <w:jc w:val="both"/>
        <w:rPr>
          <w:sz w:val="24"/>
          <w:szCs w:val="24"/>
          <w:lang w:val="lt-LT"/>
        </w:rPr>
      </w:pPr>
    </w:p>
    <w:p w14:paraId="078120AB" w14:textId="77777777" w:rsidR="00C5363A" w:rsidRPr="00805B08" w:rsidRDefault="00C5363A" w:rsidP="00D24487">
      <w:pPr>
        <w:ind w:firstLine="720"/>
        <w:jc w:val="both"/>
        <w:rPr>
          <w:sz w:val="24"/>
          <w:szCs w:val="24"/>
          <w:lang w:val="lt-LT"/>
        </w:rPr>
      </w:pPr>
    </w:p>
    <w:p w14:paraId="616DDA54" w14:textId="77777777" w:rsidR="00187088" w:rsidRPr="00805B08" w:rsidRDefault="00187088" w:rsidP="00187088">
      <w:pPr>
        <w:ind w:right="197"/>
        <w:rPr>
          <w:sz w:val="24"/>
          <w:szCs w:val="24"/>
          <w:lang w:val="lt-LT"/>
        </w:rPr>
      </w:pPr>
    </w:p>
    <w:p w14:paraId="616DDA55" w14:textId="77777777" w:rsidR="00187088" w:rsidRPr="00805B08" w:rsidRDefault="00187088" w:rsidP="00187088">
      <w:pPr>
        <w:ind w:right="197"/>
        <w:rPr>
          <w:sz w:val="24"/>
          <w:szCs w:val="24"/>
          <w:lang w:val="lt-LT"/>
        </w:rPr>
      </w:pPr>
    </w:p>
    <w:p w14:paraId="616DDA56" w14:textId="77777777" w:rsidR="00187088" w:rsidRPr="00805B08" w:rsidRDefault="00187088" w:rsidP="00187088">
      <w:pPr>
        <w:ind w:right="197"/>
        <w:rPr>
          <w:sz w:val="24"/>
          <w:szCs w:val="24"/>
          <w:lang w:val="lt-LT"/>
        </w:rPr>
      </w:pPr>
      <w:r w:rsidRPr="00805B08">
        <w:rPr>
          <w:sz w:val="24"/>
          <w:szCs w:val="24"/>
          <w:lang w:val="lt-LT"/>
        </w:rPr>
        <w:t>Savivaldybės meras</w:t>
      </w:r>
      <w:r w:rsidRPr="00805B08">
        <w:rPr>
          <w:sz w:val="24"/>
          <w:szCs w:val="24"/>
          <w:lang w:val="lt-LT"/>
        </w:rPr>
        <w:tab/>
      </w:r>
      <w:r w:rsidRPr="00805B08">
        <w:rPr>
          <w:sz w:val="24"/>
          <w:szCs w:val="24"/>
          <w:lang w:val="lt-LT"/>
        </w:rPr>
        <w:tab/>
      </w:r>
      <w:r w:rsidRPr="00805B08">
        <w:rPr>
          <w:sz w:val="24"/>
          <w:szCs w:val="24"/>
          <w:lang w:val="lt-LT"/>
        </w:rPr>
        <w:tab/>
      </w:r>
      <w:r w:rsidRPr="00805B08">
        <w:rPr>
          <w:sz w:val="24"/>
          <w:szCs w:val="24"/>
          <w:lang w:val="lt-LT"/>
        </w:rPr>
        <w:tab/>
      </w:r>
      <w:r w:rsidRPr="00805B08">
        <w:rPr>
          <w:sz w:val="24"/>
          <w:szCs w:val="24"/>
          <w:lang w:val="lt-LT"/>
        </w:rPr>
        <w:tab/>
      </w:r>
      <w:r w:rsidRPr="00805B08">
        <w:rPr>
          <w:sz w:val="24"/>
          <w:szCs w:val="24"/>
          <w:lang w:val="lt-LT"/>
        </w:rPr>
        <w:tab/>
      </w:r>
      <w:r w:rsidRPr="00805B08">
        <w:rPr>
          <w:sz w:val="24"/>
          <w:szCs w:val="24"/>
          <w:lang w:val="lt-LT"/>
        </w:rPr>
        <w:tab/>
      </w:r>
      <w:r w:rsidR="009108CD" w:rsidRPr="00805B08">
        <w:rPr>
          <w:sz w:val="24"/>
          <w:szCs w:val="24"/>
          <w:lang w:val="lt-LT"/>
        </w:rPr>
        <w:t>Ramūnas Godeliauskas</w:t>
      </w:r>
    </w:p>
    <w:p w14:paraId="616DDA57" w14:textId="77777777" w:rsidR="00187088" w:rsidRPr="00805B08" w:rsidRDefault="00187088" w:rsidP="00187088">
      <w:pPr>
        <w:ind w:right="197"/>
        <w:rPr>
          <w:sz w:val="24"/>
          <w:szCs w:val="24"/>
          <w:lang w:val="lt-LT"/>
        </w:rPr>
      </w:pPr>
    </w:p>
    <w:p w14:paraId="616DDA58" w14:textId="77777777" w:rsidR="00187088" w:rsidRPr="00805B08" w:rsidRDefault="00187088" w:rsidP="00187088">
      <w:pPr>
        <w:ind w:right="197"/>
        <w:rPr>
          <w:sz w:val="24"/>
          <w:szCs w:val="24"/>
          <w:lang w:val="lt-LT"/>
        </w:rPr>
      </w:pPr>
    </w:p>
    <w:p w14:paraId="616DDA59" w14:textId="77777777" w:rsidR="00187088" w:rsidRPr="00805B08" w:rsidRDefault="00187088" w:rsidP="00187088">
      <w:pPr>
        <w:ind w:right="197"/>
        <w:rPr>
          <w:sz w:val="24"/>
          <w:szCs w:val="24"/>
          <w:lang w:val="lt-LT"/>
        </w:rPr>
      </w:pPr>
    </w:p>
    <w:p w14:paraId="616DDA5A" w14:textId="77777777" w:rsidR="00187088" w:rsidRPr="00805B08" w:rsidRDefault="00187088" w:rsidP="00187088">
      <w:pPr>
        <w:ind w:right="197"/>
        <w:rPr>
          <w:sz w:val="24"/>
          <w:szCs w:val="24"/>
          <w:lang w:val="lt-LT"/>
        </w:rPr>
      </w:pPr>
    </w:p>
    <w:p w14:paraId="616DDA5B" w14:textId="77777777" w:rsidR="00187088" w:rsidRPr="00805B08" w:rsidRDefault="00187088" w:rsidP="00187088">
      <w:pPr>
        <w:ind w:right="197"/>
        <w:rPr>
          <w:sz w:val="24"/>
          <w:szCs w:val="24"/>
          <w:lang w:val="lt-LT"/>
        </w:rPr>
      </w:pPr>
    </w:p>
    <w:p w14:paraId="616DDA5C" w14:textId="77777777" w:rsidR="00187088" w:rsidRPr="00805B08" w:rsidRDefault="00187088" w:rsidP="00187088">
      <w:pPr>
        <w:ind w:right="197"/>
        <w:rPr>
          <w:sz w:val="24"/>
          <w:szCs w:val="24"/>
          <w:lang w:val="lt-LT"/>
        </w:rPr>
      </w:pPr>
    </w:p>
    <w:p w14:paraId="616DDA5D" w14:textId="77777777" w:rsidR="00187088" w:rsidRPr="00805B08" w:rsidRDefault="00187088" w:rsidP="00187088">
      <w:pPr>
        <w:ind w:right="197"/>
        <w:rPr>
          <w:sz w:val="24"/>
          <w:szCs w:val="24"/>
          <w:lang w:val="lt-LT"/>
        </w:rPr>
      </w:pPr>
    </w:p>
    <w:p w14:paraId="616DDA5E" w14:textId="77777777" w:rsidR="00187088" w:rsidRPr="00805B08" w:rsidRDefault="00187088" w:rsidP="00187088">
      <w:pPr>
        <w:ind w:right="197"/>
        <w:rPr>
          <w:sz w:val="24"/>
          <w:szCs w:val="24"/>
          <w:lang w:val="lt-LT"/>
        </w:rPr>
      </w:pPr>
    </w:p>
    <w:p w14:paraId="616DDA5F" w14:textId="77777777" w:rsidR="00187088" w:rsidRPr="00805B08" w:rsidRDefault="00187088" w:rsidP="00187088">
      <w:pPr>
        <w:ind w:right="197"/>
        <w:rPr>
          <w:sz w:val="24"/>
          <w:szCs w:val="24"/>
          <w:lang w:val="lt-LT"/>
        </w:rPr>
      </w:pPr>
    </w:p>
    <w:p w14:paraId="616DDA60" w14:textId="77777777" w:rsidR="00187088" w:rsidRPr="00805B08" w:rsidRDefault="00187088" w:rsidP="00187088">
      <w:pPr>
        <w:ind w:right="197"/>
        <w:rPr>
          <w:sz w:val="24"/>
          <w:szCs w:val="24"/>
          <w:lang w:val="lt-LT"/>
        </w:rPr>
      </w:pPr>
    </w:p>
    <w:p w14:paraId="616DDA61" w14:textId="77777777" w:rsidR="00187088" w:rsidRPr="00805B08" w:rsidRDefault="00187088" w:rsidP="00187088">
      <w:pPr>
        <w:ind w:right="197"/>
        <w:rPr>
          <w:sz w:val="24"/>
          <w:szCs w:val="24"/>
          <w:lang w:val="lt-LT"/>
        </w:rPr>
      </w:pPr>
    </w:p>
    <w:p w14:paraId="616DDA62" w14:textId="77777777" w:rsidR="00187088" w:rsidRPr="00805B08" w:rsidRDefault="00187088" w:rsidP="00187088">
      <w:pPr>
        <w:ind w:right="197"/>
        <w:rPr>
          <w:sz w:val="24"/>
          <w:szCs w:val="24"/>
          <w:lang w:val="lt-LT"/>
        </w:rPr>
      </w:pPr>
    </w:p>
    <w:p w14:paraId="616DDA63" w14:textId="77777777" w:rsidR="00187088" w:rsidRPr="00805B08" w:rsidRDefault="00187088" w:rsidP="00187088">
      <w:pPr>
        <w:ind w:right="197"/>
        <w:rPr>
          <w:sz w:val="24"/>
          <w:szCs w:val="24"/>
          <w:lang w:val="lt-LT"/>
        </w:rPr>
      </w:pPr>
    </w:p>
    <w:p w14:paraId="616DDA64" w14:textId="77777777" w:rsidR="00187088" w:rsidRPr="00805B08" w:rsidRDefault="00187088" w:rsidP="00187088">
      <w:pPr>
        <w:ind w:right="197"/>
        <w:rPr>
          <w:sz w:val="24"/>
          <w:szCs w:val="24"/>
          <w:lang w:val="lt-LT"/>
        </w:rPr>
      </w:pPr>
    </w:p>
    <w:p w14:paraId="616DDA65" w14:textId="77777777" w:rsidR="00D52072" w:rsidRPr="00805B08" w:rsidRDefault="00D52072" w:rsidP="00187088">
      <w:pPr>
        <w:ind w:right="197"/>
        <w:rPr>
          <w:sz w:val="24"/>
          <w:szCs w:val="24"/>
          <w:lang w:val="lt-LT"/>
        </w:rPr>
      </w:pPr>
    </w:p>
    <w:p w14:paraId="616DDA66" w14:textId="77777777" w:rsidR="00A36941" w:rsidRPr="00805B08" w:rsidRDefault="00A36941" w:rsidP="00187088">
      <w:pPr>
        <w:ind w:right="197"/>
        <w:rPr>
          <w:sz w:val="24"/>
          <w:szCs w:val="24"/>
          <w:lang w:val="lt-LT"/>
        </w:rPr>
      </w:pPr>
    </w:p>
    <w:p w14:paraId="616DDA67" w14:textId="77777777" w:rsidR="00A36941" w:rsidRPr="00805B08" w:rsidRDefault="00A36941" w:rsidP="00187088">
      <w:pPr>
        <w:ind w:right="197"/>
        <w:rPr>
          <w:sz w:val="24"/>
          <w:szCs w:val="24"/>
          <w:lang w:val="lt-LT"/>
        </w:rPr>
      </w:pPr>
    </w:p>
    <w:p w14:paraId="616DDA68" w14:textId="77777777" w:rsidR="00A36941" w:rsidRPr="00805B08" w:rsidRDefault="00A36941" w:rsidP="00187088">
      <w:pPr>
        <w:ind w:right="197"/>
        <w:rPr>
          <w:sz w:val="24"/>
          <w:szCs w:val="24"/>
          <w:lang w:val="lt-LT"/>
        </w:rPr>
      </w:pPr>
    </w:p>
    <w:p w14:paraId="616DDA69" w14:textId="77777777" w:rsidR="00A36941" w:rsidRPr="00805B08" w:rsidRDefault="00A36941" w:rsidP="00187088">
      <w:pPr>
        <w:ind w:right="197"/>
        <w:rPr>
          <w:sz w:val="24"/>
          <w:szCs w:val="24"/>
          <w:lang w:val="lt-LT"/>
        </w:rPr>
      </w:pPr>
    </w:p>
    <w:p w14:paraId="616DDA6A" w14:textId="77777777" w:rsidR="00A36941" w:rsidRPr="00805B08" w:rsidRDefault="00A36941" w:rsidP="00187088">
      <w:pPr>
        <w:ind w:right="197"/>
        <w:rPr>
          <w:sz w:val="24"/>
          <w:szCs w:val="24"/>
          <w:lang w:val="lt-LT"/>
        </w:rPr>
      </w:pPr>
    </w:p>
    <w:p w14:paraId="616DDA6B" w14:textId="77777777" w:rsidR="00A36941" w:rsidRPr="00805B08" w:rsidRDefault="00A36941" w:rsidP="00187088">
      <w:pPr>
        <w:ind w:right="197"/>
        <w:rPr>
          <w:sz w:val="24"/>
          <w:szCs w:val="24"/>
          <w:lang w:val="lt-LT"/>
        </w:rPr>
      </w:pPr>
    </w:p>
    <w:p w14:paraId="616DDA6C" w14:textId="77777777" w:rsidR="00A36941" w:rsidRPr="00805B08" w:rsidRDefault="00A36941" w:rsidP="00187088">
      <w:pPr>
        <w:ind w:right="197"/>
        <w:rPr>
          <w:sz w:val="24"/>
          <w:szCs w:val="24"/>
          <w:lang w:val="lt-LT"/>
        </w:rPr>
      </w:pPr>
    </w:p>
    <w:p w14:paraId="616DDA6D" w14:textId="77777777" w:rsidR="00A36941" w:rsidRPr="00805B08" w:rsidRDefault="00A36941" w:rsidP="00187088">
      <w:pPr>
        <w:ind w:right="197"/>
        <w:rPr>
          <w:sz w:val="24"/>
          <w:szCs w:val="24"/>
          <w:lang w:val="lt-LT"/>
        </w:rPr>
      </w:pPr>
    </w:p>
    <w:p w14:paraId="616DDA6E" w14:textId="77777777" w:rsidR="00574298" w:rsidRPr="001F22F4" w:rsidRDefault="001F22F4" w:rsidP="001F22F4">
      <w:pPr>
        <w:ind w:right="197"/>
        <w:rPr>
          <w:sz w:val="24"/>
          <w:szCs w:val="24"/>
          <w:lang w:val="lt-LT"/>
        </w:rPr>
      </w:pPr>
      <w:r>
        <w:rPr>
          <w:sz w:val="24"/>
          <w:szCs w:val="24"/>
          <w:lang w:val="lt-LT"/>
        </w:rPr>
        <w:t>Violeta Bieliūnaitė-Vanagienė</w:t>
      </w:r>
    </w:p>
    <w:p w14:paraId="616DDA70" w14:textId="77777777" w:rsidR="00A36941" w:rsidRPr="00805B08" w:rsidRDefault="00A36941" w:rsidP="00C5363A">
      <w:pPr>
        <w:ind w:left="4963" w:firstLine="282"/>
        <w:rPr>
          <w:sz w:val="24"/>
          <w:szCs w:val="24"/>
          <w:lang w:val="lt-LT"/>
        </w:rPr>
      </w:pPr>
      <w:r w:rsidRPr="00805B08">
        <w:rPr>
          <w:sz w:val="24"/>
          <w:szCs w:val="24"/>
          <w:lang w:val="lt-LT"/>
        </w:rPr>
        <w:lastRenderedPageBreak/>
        <w:t xml:space="preserve">PRITARTA </w:t>
      </w:r>
    </w:p>
    <w:p w14:paraId="616DDA71" w14:textId="77777777" w:rsidR="00A36941" w:rsidRPr="00805B08" w:rsidRDefault="00A36941" w:rsidP="00C5363A">
      <w:pPr>
        <w:ind w:left="4963" w:firstLine="282"/>
        <w:rPr>
          <w:sz w:val="24"/>
          <w:szCs w:val="24"/>
          <w:lang w:val="lt-LT"/>
        </w:rPr>
      </w:pPr>
      <w:r w:rsidRPr="00805B08">
        <w:rPr>
          <w:sz w:val="24"/>
          <w:szCs w:val="24"/>
          <w:lang w:val="lt-LT"/>
        </w:rPr>
        <w:t>Rokiškio rajono savivaldybės tarybos</w:t>
      </w:r>
    </w:p>
    <w:p w14:paraId="616DDA73" w14:textId="7FCEE2E2" w:rsidR="00A36941" w:rsidRPr="00805B08" w:rsidRDefault="00A36941" w:rsidP="00C5363A">
      <w:pPr>
        <w:ind w:left="4963" w:firstLine="282"/>
        <w:rPr>
          <w:sz w:val="24"/>
          <w:szCs w:val="24"/>
          <w:lang w:val="lt-LT"/>
        </w:rPr>
      </w:pPr>
      <w:r w:rsidRPr="00805B08">
        <w:rPr>
          <w:sz w:val="24"/>
          <w:szCs w:val="24"/>
          <w:lang w:val="lt-LT"/>
        </w:rPr>
        <w:t>20</w:t>
      </w:r>
      <w:r w:rsidR="00620389">
        <w:rPr>
          <w:sz w:val="24"/>
          <w:szCs w:val="24"/>
          <w:lang w:val="lt-LT"/>
        </w:rPr>
        <w:t>20</w:t>
      </w:r>
      <w:r w:rsidRPr="00805B08">
        <w:rPr>
          <w:sz w:val="24"/>
          <w:szCs w:val="24"/>
          <w:lang w:val="lt-LT"/>
        </w:rPr>
        <w:t xml:space="preserve"> m. balandžio 2</w:t>
      </w:r>
      <w:r w:rsidR="00620389">
        <w:rPr>
          <w:sz w:val="24"/>
          <w:szCs w:val="24"/>
          <w:lang w:val="lt-LT"/>
        </w:rPr>
        <w:t>4</w:t>
      </w:r>
      <w:r w:rsidRPr="00805B08">
        <w:rPr>
          <w:sz w:val="24"/>
          <w:szCs w:val="24"/>
          <w:lang w:val="lt-LT"/>
        </w:rPr>
        <w:t xml:space="preserve"> d. sprendimu Nr. TS-</w:t>
      </w:r>
    </w:p>
    <w:p w14:paraId="616DDA74" w14:textId="77777777" w:rsidR="004E48E7" w:rsidRDefault="004E48E7" w:rsidP="004E48E7">
      <w:pPr>
        <w:rPr>
          <w:sz w:val="24"/>
          <w:szCs w:val="24"/>
          <w:lang w:val="lt-LT"/>
        </w:rPr>
      </w:pPr>
    </w:p>
    <w:p w14:paraId="3EE30318" w14:textId="77777777" w:rsidR="00C5363A" w:rsidRPr="00805B08" w:rsidRDefault="00C5363A" w:rsidP="004E48E7">
      <w:pPr>
        <w:rPr>
          <w:sz w:val="24"/>
          <w:szCs w:val="24"/>
          <w:lang w:val="lt-LT"/>
        </w:rPr>
      </w:pPr>
    </w:p>
    <w:p w14:paraId="616DDA75" w14:textId="77777777" w:rsidR="00A64DF4" w:rsidRPr="000255DC" w:rsidRDefault="00A64DF4" w:rsidP="00A64DF4">
      <w:pPr>
        <w:pStyle w:val="Betarp"/>
        <w:jc w:val="center"/>
        <w:rPr>
          <w:rFonts w:ascii="Times New Roman" w:hAnsi="Times New Roman"/>
          <w:b/>
          <w:sz w:val="24"/>
          <w:szCs w:val="24"/>
        </w:rPr>
      </w:pPr>
      <w:r w:rsidRPr="000255DC">
        <w:rPr>
          <w:rFonts w:ascii="Times New Roman" w:hAnsi="Times New Roman"/>
          <w:b/>
          <w:sz w:val="24"/>
          <w:szCs w:val="24"/>
        </w:rPr>
        <w:t xml:space="preserve">AKCINĖS </w:t>
      </w:r>
      <w:r w:rsidRPr="00F21BC8">
        <w:rPr>
          <w:rFonts w:ascii="Times New Roman" w:hAnsi="Times New Roman"/>
          <w:b/>
          <w:sz w:val="24"/>
          <w:szCs w:val="24"/>
        </w:rPr>
        <w:t xml:space="preserve">BENDROVĖS </w:t>
      </w:r>
      <w:r w:rsidR="00F21BC8" w:rsidRPr="00F21BC8">
        <w:rPr>
          <w:rFonts w:ascii="Times New Roman" w:hAnsi="Times New Roman"/>
          <w:b/>
          <w:sz w:val="24"/>
          <w:szCs w:val="24"/>
        </w:rPr>
        <w:t>ROKIŠKIO BUTŲ ŪKIO</w:t>
      </w:r>
    </w:p>
    <w:p w14:paraId="616DDA76" w14:textId="77777777" w:rsidR="004E48E7" w:rsidRPr="00074117" w:rsidRDefault="00074117" w:rsidP="004E48E7">
      <w:pPr>
        <w:tabs>
          <w:tab w:val="left" w:pos="630"/>
        </w:tabs>
        <w:jc w:val="center"/>
        <w:rPr>
          <w:sz w:val="24"/>
          <w:szCs w:val="24"/>
          <w:lang w:val="lt-LT"/>
        </w:rPr>
      </w:pPr>
      <w:r w:rsidRPr="00074117">
        <w:rPr>
          <w:b/>
          <w:bCs/>
          <w:sz w:val="24"/>
          <w:szCs w:val="24"/>
          <w:lang w:val="lt-LT"/>
        </w:rPr>
        <w:t xml:space="preserve"> </w:t>
      </w:r>
      <w:r w:rsidR="004E48E7" w:rsidRPr="00074117">
        <w:rPr>
          <w:b/>
          <w:bCs/>
          <w:sz w:val="24"/>
          <w:szCs w:val="24"/>
          <w:lang w:val="lt-LT"/>
        </w:rPr>
        <w:t>201</w:t>
      </w:r>
      <w:r w:rsidR="00620389" w:rsidRPr="00074117">
        <w:rPr>
          <w:b/>
          <w:bCs/>
          <w:sz w:val="24"/>
          <w:szCs w:val="24"/>
          <w:lang w:val="lt-LT"/>
        </w:rPr>
        <w:t>9</w:t>
      </w:r>
      <w:r w:rsidR="004E48E7" w:rsidRPr="00074117">
        <w:rPr>
          <w:b/>
          <w:bCs/>
          <w:sz w:val="24"/>
          <w:szCs w:val="24"/>
          <w:lang w:val="lt-LT"/>
        </w:rPr>
        <w:t xml:space="preserve"> METŲ VEIKLOS ATASKAITA</w:t>
      </w:r>
    </w:p>
    <w:p w14:paraId="616DDA77" w14:textId="77777777" w:rsidR="004E48E7" w:rsidRPr="00805B08" w:rsidRDefault="004E48E7" w:rsidP="004E48E7">
      <w:pPr>
        <w:rPr>
          <w:sz w:val="24"/>
          <w:szCs w:val="24"/>
          <w:lang w:val="lt-LT"/>
        </w:rPr>
      </w:pPr>
    </w:p>
    <w:p w14:paraId="616DDA79" w14:textId="77777777" w:rsidR="001F22F4" w:rsidRPr="001F22F4" w:rsidRDefault="001F22F4" w:rsidP="001F22F4">
      <w:pPr>
        <w:numPr>
          <w:ilvl w:val="0"/>
          <w:numId w:val="16"/>
        </w:numPr>
        <w:jc w:val="center"/>
        <w:rPr>
          <w:b/>
          <w:sz w:val="24"/>
          <w:szCs w:val="24"/>
          <w:lang w:val="lt-LT"/>
        </w:rPr>
      </w:pPr>
      <w:r w:rsidRPr="001F22F4">
        <w:rPr>
          <w:b/>
          <w:sz w:val="24"/>
          <w:szCs w:val="24"/>
          <w:lang w:val="lt-LT"/>
        </w:rPr>
        <w:t>BENDRI DUOMENYS</w:t>
      </w:r>
    </w:p>
    <w:p w14:paraId="616DDA7A" w14:textId="77777777" w:rsidR="001F22F4" w:rsidRPr="001F22F4" w:rsidRDefault="001F22F4" w:rsidP="001F22F4">
      <w:pPr>
        <w:ind w:firstLine="720"/>
        <w:jc w:val="both"/>
        <w:rPr>
          <w:sz w:val="24"/>
          <w:szCs w:val="24"/>
          <w:lang w:val="lt-LT"/>
        </w:rPr>
      </w:pPr>
    </w:p>
    <w:p w14:paraId="616DDA7B" w14:textId="594547A2" w:rsidR="001F22F4" w:rsidRPr="001F22F4" w:rsidRDefault="001F22F4" w:rsidP="001F22F4">
      <w:pPr>
        <w:ind w:firstLine="720"/>
        <w:jc w:val="both"/>
        <w:rPr>
          <w:sz w:val="24"/>
          <w:szCs w:val="24"/>
          <w:lang w:val="lt-LT"/>
        </w:rPr>
      </w:pPr>
      <w:r w:rsidRPr="001F22F4">
        <w:rPr>
          <w:sz w:val="24"/>
          <w:szCs w:val="24"/>
          <w:lang w:val="lt-LT"/>
        </w:rPr>
        <w:t>Akcinė bendrovė Rokiškio butų ūkis įsteigta 1990 m. lapkričio 16 d. Bendrovės buveinė yra Nepriklausomybės a. Nr.</w:t>
      </w:r>
      <w:r>
        <w:rPr>
          <w:sz w:val="24"/>
          <w:szCs w:val="24"/>
          <w:lang w:val="lt-LT"/>
        </w:rPr>
        <w:t xml:space="preserve"> </w:t>
      </w:r>
      <w:r w:rsidRPr="001F22F4">
        <w:rPr>
          <w:sz w:val="24"/>
          <w:szCs w:val="24"/>
          <w:lang w:val="lt-LT"/>
        </w:rPr>
        <w:t xml:space="preserve">12A, Rokiškyje. Bendrovė filialų ir atstovybių neturi. Įmonės kodas 173001047. Nuo 2017 m. birželio 12 d. bendrovė yra reorganizuojama, prijungiant ją prie AB „Rokiškio komunalininkas“. Bendrovės įstatinis kapitalas yra 62 381,90 Eur. Jis padalytas į  21 511 paprastųjų vardinių  akcijų. Rokiškio rajono savivaldybei priklauso 15 164 akcijos (70,5 proc.), kitas 6 347 (29.5 proc.) akcijas valdo smulkieji akcininkai. Vienos  akcijos nominali  vertė – 2,90 Eur. Pagrindinis bendrovės valdymo organas yra visuotinis akcininkų susirinkimas, kolegialus valdymo organas - valdyba ir vienasmenis valdymo organas </w:t>
      </w:r>
      <w:r w:rsidR="00767A7F" w:rsidRPr="001F22F4">
        <w:rPr>
          <w:sz w:val="24"/>
          <w:szCs w:val="24"/>
          <w:lang w:val="lt-LT"/>
        </w:rPr>
        <w:t>–</w:t>
      </w:r>
      <w:r w:rsidRPr="001F22F4">
        <w:rPr>
          <w:sz w:val="24"/>
          <w:szCs w:val="24"/>
          <w:lang w:val="lt-LT"/>
        </w:rPr>
        <w:t xml:space="preserve"> bendrovės vadovas. Bendrovės vadovas yra direktorius.</w:t>
      </w:r>
    </w:p>
    <w:p w14:paraId="616DDA7C" w14:textId="77777777" w:rsidR="001F22F4" w:rsidRDefault="001F22F4" w:rsidP="001F22F4">
      <w:pPr>
        <w:ind w:firstLine="720"/>
        <w:jc w:val="center"/>
        <w:rPr>
          <w:b/>
          <w:sz w:val="24"/>
          <w:szCs w:val="24"/>
          <w:lang w:val="lt-LT"/>
        </w:rPr>
      </w:pPr>
      <w:r w:rsidRPr="001F22F4">
        <w:rPr>
          <w:b/>
          <w:sz w:val="24"/>
          <w:szCs w:val="24"/>
          <w:lang w:val="lt-LT"/>
        </w:rPr>
        <w:t>II. DARBUOTOJAI IR DARBO APMOKĖJIMAS</w:t>
      </w:r>
    </w:p>
    <w:p w14:paraId="3D58F40D" w14:textId="77777777" w:rsidR="00262277" w:rsidRPr="001F22F4" w:rsidRDefault="00262277" w:rsidP="001F22F4">
      <w:pPr>
        <w:ind w:firstLine="720"/>
        <w:jc w:val="center"/>
        <w:rPr>
          <w:b/>
          <w:sz w:val="24"/>
          <w:szCs w:val="24"/>
          <w:lang w:val="lt-LT"/>
        </w:rPr>
      </w:pPr>
    </w:p>
    <w:p w14:paraId="616DDA7D" w14:textId="0D20AEAE" w:rsidR="001F22F4" w:rsidRPr="001F22F4" w:rsidRDefault="001F22F4" w:rsidP="001F22F4">
      <w:pPr>
        <w:ind w:firstLine="720"/>
        <w:jc w:val="both"/>
        <w:rPr>
          <w:sz w:val="24"/>
          <w:szCs w:val="24"/>
          <w:lang w:val="lt-LT"/>
        </w:rPr>
      </w:pPr>
      <w:r w:rsidRPr="001F22F4">
        <w:rPr>
          <w:sz w:val="24"/>
          <w:szCs w:val="24"/>
          <w:lang w:val="lt-LT"/>
        </w:rPr>
        <w:t>2019 m. gruodžio 31 d. bendrovėje dirbo 28 darbuotojai, iš jų: 3</w:t>
      </w:r>
      <w:r>
        <w:rPr>
          <w:sz w:val="24"/>
          <w:szCs w:val="24"/>
          <w:lang w:val="lt-LT"/>
        </w:rPr>
        <w:t xml:space="preserve"> </w:t>
      </w:r>
      <w:r w:rsidRPr="001F22F4">
        <w:rPr>
          <w:sz w:val="24"/>
          <w:szCs w:val="24"/>
          <w:lang w:val="lt-LT"/>
        </w:rPr>
        <w:t>vadovai, 10 administracijos darbuotojų, tarp kurių vienas dirba antraeilėse pareigose (80 proc. administracijos darbuotojų turi aukštąjį universitetinį išsilavinimą), 15</w:t>
      </w:r>
      <w:r>
        <w:rPr>
          <w:sz w:val="24"/>
          <w:szCs w:val="24"/>
          <w:lang w:val="lt-LT"/>
        </w:rPr>
        <w:t xml:space="preserve"> </w:t>
      </w:r>
      <w:r w:rsidR="00767A7F" w:rsidRPr="001F22F4">
        <w:rPr>
          <w:sz w:val="24"/>
          <w:szCs w:val="24"/>
          <w:lang w:val="lt-LT"/>
        </w:rPr>
        <w:t>–</w:t>
      </w:r>
      <w:r w:rsidRPr="001F22F4">
        <w:rPr>
          <w:sz w:val="24"/>
          <w:szCs w:val="24"/>
          <w:lang w:val="lt-LT"/>
        </w:rPr>
        <w:t xml:space="preserve"> darbininkų, tarp kurių vienas dirba antraeilėse pareigose.</w:t>
      </w:r>
    </w:p>
    <w:p w14:paraId="616DDA7E" w14:textId="39DA0CB9" w:rsidR="001F22F4" w:rsidRDefault="001F22F4" w:rsidP="001F22F4">
      <w:pPr>
        <w:ind w:firstLine="720"/>
        <w:jc w:val="both"/>
        <w:rPr>
          <w:sz w:val="24"/>
          <w:szCs w:val="24"/>
          <w:lang w:val="lt-LT"/>
        </w:rPr>
      </w:pPr>
      <w:r w:rsidRPr="001F22F4">
        <w:rPr>
          <w:sz w:val="24"/>
          <w:szCs w:val="24"/>
          <w:lang w:val="lt-LT"/>
        </w:rPr>
        <w:t>Lentelėje pateikiame informaciją apie  darbuotojų sudėtį, vidutinį mėnesio darbo užmokestį</w:t>
      </w:r>
    </w:p>
    <w:p w14:paraId="7D26E1EE" w14:textId="77777777" w:rsidR="00767A7F" w:rsidRPr="001F22F4" w:rsidRDefault="00767A7F" w:rsidP="001F22F4">
      <w:pPr>
        <w:ind w:firstLine="720"/>
        <w:jc w:val="both"/>
        <w:rPr>
          <w:sz w:val="24"/>
          <w:szCs w:val="24"/>
          <w:lang w:val="lt-L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57"/>
        <w:gridCol w:w="3156"/>
      </w:tblGrid>
      <w:tr w:rsidR="00BE59D0" w:rsidRPr="00BE59D0" w14:paraId="616DDA82" w14:textId="77777777" w:rsidTr="00BE59D0">
        <w:tc>
          <w:tcPr>
            <w:tcW w:w="3284" w:type="dxa"/>
            <w:shd w:val="clear" w:color="auto" w:fill="auto"/>
          </w:tcPr>
          <w:p w14:paraId="616DDA7F" w14:textId="77777777" w:rsidR="001F22F4" w:rsidRPr="00BE59D0" w:rsidRDefault="001F22F4" w:rsidP="00BE59D0">
            <w:pPr>
              <w:ind w:firstLine="720"/>
              <w:jc w:val="both"/>
              <w:rPr>
                <w:sz w:val="24"/>
                <w:szCs w:val="24"/>
                <w:lang w:val="lt-LT"/>
              </w:rPr>
            </w:pPr>
          </w:p>
        </w:tc>
        <w:tc>
          <w:tcPr>
            <w:tcW w:w="3285" w:type="dxa"/>
            <w:shd w:val="clear" w:color="auto" w:fill="auto"/>
          </w:tcPr>
          <w:p w14:paraId="616DDA80" w14:textId="77777777" w:rsidR="001F22F4" w:rsidRPr="00BE59D0" w:rsidRDefault="001F22F4" w:rsidP="00BE59D0">
            <w:pPr>
              <w:jc w:val="both"/>
              <w:rPr>
                <w:sz w:val="24"/>
                <w:szCs w:val="24"/>
                <w:lang w:val="lt-LT"/>
              </w:rPr>
            </w:pPr>
            <w:r w:rsidRPr="00BE59D0">
              <w:rPr>
                <w:sz w:val="24"/>
                <w:szCs w:val="24"/>
                <w:lang w:val="lt-LT"/>
              </w:rPr>
              <w:t>Darbuotojų skaičius</w:t>
            </w:r>
          </w:p>
        </w:tc>
        <w:tc>
          <w:tcPr>
            <w:tcW w:w="3285" w:type="dxa"/>
            <w:shd w:val="clear" w:color="auto" w:fill="auto"/>
          </w:tcPr>
          <w:p w14:paraId="616DDA81" w14:textId="57B667AA" w:rsidR="001F22F4" w:rsidRPr="00BE59D0" w:rsidRDefault="001F22F4" w:rsidP="00BE59D0">
            <w:pPr>
              <w:jc w:val="both"/>
              <w:rPr>
                <w:sz w:val="24"/>
                <w:szCs w:val="24"/>
                <w:lang w:val="lt-LT"/>
              </w:rPr>
            </w:pPr>
            <w:r w:rsidRPr="00BE59D0">
              <w:rPr>
                <w:sz w:val="24"/>
                <w:szCs w:val="24"/>
                <w:lang w:val="lt-LT"/>
              </w:rPr>
              <w:t>Vidutinis  mėnesio darbo užmokestis Eur</w:t>
            </w:r>
          </w:p>
        </w:tc>
      </w:tr>
      <w:tr w:rsidR="00BE59D0" w:rsidRPr="00BE59D0" w14:paraId="616DDA86" w14:textId="77777777" w:rsidTr="00BE59D0">
        <w:tc>
          <w:tcPr>
            <w:tcW w:w="3284" w:type="dxa"/>
            <w:shd w:val="clear" w:color="auto" w:fill="auto"/>
          </w:tcPr>
          <w:p w14:paraId="616DDA83" w14:textId="77777777" w:rsidR="001F22F4" w:rsidRPr="00BE59D0" w:rsidRDefault="001F22F4" w:rsidP="00BE59D0">
            <w:pPr>
              <w:jc w:val="both"/>
              <w:rPr>
                <w:sz w:val="24"/>
                <w:szCs w:val="24"/>
                <w:lang w:val="lt-LT"/>
              </w:rPr>
            </w:pPr>
            <w:r w:rsidRPr="00BE59D0">
              <w:rPr>
                <w:sz w:val="24"/>
                <w:szCs w:val="24"/>
                <w:lang w:val="lt-LT"/>
              </w:rPr>
              <w:t>Vadovai</w:t>
            </w:r>
          </w:p>
        </w:tc>
        <w:tc>
          <w:tcPr>
            <w:tcW w:w="3285" w:type="dxa"/>
            <w:shd w:val="clear" w:color="auto" w:fill="auto"/>
          </w:tcPr>
          <w:p w14:paraId="616DDA84" w14:textId="77777777" w:rsidR="001F22F4" w:rsidRPr="00BE59D0" w:rsidRDefault="001F22F4" w:rsidP="00BE59D0">
            <w:pPr>
              <w:ind w:firstLine="720"/>
              <w:jc w:val="both"/>
              <w:rPr>
                <w:sz w:val="24"/>
                <w:szCs w:val="24"/>
                <w:lang w:val="lt-LT"/>
              </w:rPr>
            </w:pPr>
            <w:r w:rsidRPr="00BE59D0">
              <w:rPr>
                <w:sz w:val="24"/>
                <w:szCs w:val="24"/>
                <w:lang w:val="lt-LT"/>
              </w:rPr>
              <w:t>3</w:t>
            </w:r>
          </w:p>
        </w:tc>
        <w:tc>
          <w:tcPr>
            <w:tcW w:w="3285" w:type="dxa"/>
            <w:shd w:val="clear" w:color="auto" w:fill="auto"/>
          </w:tcPr>
          <w:p w14:paraId="616DDA85" w14:textId="77777777" w:rsidR="001F22F4" w:rsidRPr="00BE59D0" w:rsidRDefault="001F22F4" w:rsidP="00BE59D0">
            <w:pPr>
              <w:ind w:firstLine="720"/>
              <w:jc w:val="both"/>
              <w:rPr>
                <w:sz w:val="24"/>
                <w:szCs w:val="24"/>
                <w:lang w:val="lt-LT"/>
              </w:rPr>
            </w:pPr>
            <w:r w:rsidRPr="00BE59D0">
              <w:rPr>
                <w:sz w:val="24"/>
                <w:szCs w:val="24"/>
                <w:lang w:val="lt-LT"/>
              </w:rPr>
              <w:t>1728</w:t>
            </w:r>
          </w:p>
        </w:tc>
      </w:tr>
      <w:tr w:rsidR="00BE59D0" w:rsidRPr="00BE59D0" w14:paraId="616DDA8A" w14:textId="77777777" w:rsidTr="00BE59D0">
        <w:tc>
          <w:tcPr>
            <w:tcW w:w="3284" w:type="dxa"/>
            <w:shd w:val="clear" w:color="auto" w:fill="auto"/>
          </w:tcPr>
          <w:p w14:paraId="616DDA87" w14:textId="77777777" w:rsidR="001F22F4" w:rsidRPr="00BE59D0" w:rsidRDefault="001F22F4" w:rsidP="00BE59D0">
            <w:pPr>
              <w:jc w:val="both"/>
              <w:rPr>
                <w:sz w:val="24"/>
                <w:szCs w:val="24"/>
                <w:lang w:val="lt-LT"/>
              </w:rPr>
            </w:pPr>
            <w:r w:rsidRPr="00BE59D0">
              <w:rPr>
                <w:sz w:val="24"/>
                <w:szCs w:val="24"/>
                <w:lang w:val="lt-LT"/>
              </w:rPr>
              <w:t>Administracija, specialistai</w:t>
            </w:r>
          </w:p>
        </w:tc>
        <w:tc>
          <w:tcPr>
            <w:tcW w:w="3285" w:type="dxa"/>
            <w:shd w:val="clear" w:color="auto" w:fill="auto"/>
          </w:tcPr>
          <w:p w14:paraId="616DDA88" w14:textId="77777777" w:rsidR="001F22F4" w:rsidRPr="00BE59D0" w:rsidRDefault="001F22F4" w:rsidP="00BE59D0">
            <w:pPr>
              <w:ind w:firstLine="720"/>
              <w:jc w:val="both"/>
              <w:rPr>
                <w:sz w:val="24"/>
                <w:szCs w:val="24"/>
                <w:lang w:val="lt-LT"/>
              </w:rPr>
            </w:pPr>
            <w:r w:rsidRPr="00BE59D0">
              <w:rPr>
                <w:sz w:val="24"/>
                <w:szCs w:val="24"/>
                <w:lang w:val="lt-LT"/>
              </w:rPr>
              <w:t>10</w:t>
            </w:r>
          </w:p>
        </w:tc>
        <w:tc>
          <w:tcPr>
            <w:tcW w:w="3285" w:type="dxa"/>
            <w:shd w:val="clear" w:color="auto" w:fill="auto"/>
          </w:tcPr>
          <w:p w14:paraId="616DDA89" w14:textId="77777777" w:rsidR="001F22F4" w:rsidRPr="00BE59D0" w:rsidRDefault="001F22F4" w:rsidP="00BE59D0">
            <w:pPr>
              <w:ind w:firstLine="720"/>
              <w:jc w:val="both"/>
              <w:rPr>
                <w:sz w:val="24"/>
                <w:szCs w:val="24"/>
                <w:lang w:val="lt-LT"/>
              </w:rPr>
            </w:pPr>
            <w:r w:rsidRPr="00BE59D0">
              <w:rPr>
                <w:sz w:val="24"/>
                <w:szCs w:val="24"/>
                <w:lang w:val="lt-LT"/>
              </w:rPr>
              <w:t>1059</w:t>
            </w:r>
          </w:p>
        </w:tc>
      </w:tr>
      <w:tr w:rsidR="00BE59D0" w:rsidRPr="00BE59D0" w14:paraId="616DDA8E" w14:textId="77777777" w:rsidTr="00BE59D0">
        <w:tc>
          <w:tcPr>
            <w:tcW w:w="3284" w:type="dxa"/>
            <w:shd w:val="clear" w:color="auto" w:fill="auto"/>
          </w:tcPr>
          <w:p w14:paraId="616DDA8B" w14:textId="77777777" w:rsidR="001F22F4" w:rsidRPr="00BE59D0" w:rsidRDefault="001F22F4" w:rsidP="00BE59D0">
            <w:pPr>
              <w:jc w:val="both"/>
              <w:rPr>
                <w:sz w:val="24"/>
                <w:szCs w:val="24"/>
                <w:lang w:val="lt-LT"/>
              </w:rPr>
            </w:pPr>
            <w:r w:rsidRPr="00BE59D0">
              <w:rPr>
                <w:sz w:val="24"/>
                <w:szCs w:val="24"/>
                <w:lang w:val="lt-LT"/>
              </w:rPr>
              <w:t>Liftininkai</w:t>
            </w:r>
          </w:p>
        </w:tc>
        <w:tc>
          <w:tcPr>
            <w:tcW w:w="3285" w:type="dxa"/>
            <w:shd w:val="clear" w:color="auto" w:fill="auto"/>
          </w:tcPr>
          <w:p w14:paraId="616DDA8C" w14:textId="77777777" w:rsidR="001F22F4" w:rsidRPr="00BE59D0" w:rsidRDefault="001F22F4" w:rsidP="00BE59D0">
            <w:pPr>
              <w:ind w:firstLine="720"/>
              <w:jc w:val="both"/>
              <w:rPr>
                <w:sz w:val="24"/>
                <w:szCs w:val="24"/>
                <w:lang w:val="lt-LT"/>
              </w:rPr>
            </w:pPr>
            <w:r w:rsidRPr="00BE59D0">
              <w:rPr>
                <w:sz w:val="24"/>
                <w:szCs w:val="24"/>
                <w:lang w:val="lt-LT"/>
              </w:rPr>
              <w:t>3</w:t>
            </w:r>
          </w:p>
        </w:tc>
        <w:tc>
          <w:tcPr>
            <w:tcW w:w="3285" w:type="dxa"/>
            <w:shd w:val="clear" w:color="auto" w:fill="auto"/>
          </w:tcPr>
          <w:p w14:paraId="616DDA8D" w14:textId="77777777" w:rsidR="001F22F4" w:rsidRPr="00BE59D0" w:rsidRDefault="001F22F4" w:rsidP="00BE59D0">
            <w:pPr>
              <w:ind w:firstLine="720"/>
              <w:jc w:val="both"/>
              <w:rPr>
                <w:sz w:val="24"/>
                <w:szCs w:val="24"/>
                <w:lang w:val="lt-LT"/>
              </w:rPr>
            </w:pPr>
            <w:r w:rsidRPr="00BE59D0">
              <w:rPr>
                <w:sz w:val="24"/>
                <w:szCs w:val="24"/>
                <w:lang w:val="lt-LT"/>
              </w:rPr>
              <w:t>860</w:t>
            </w:r>
          </w:p>
        </w:tc>
      </w:tr>
      <w:tr w:rsidR="00BE59D0" w:rsidRPr="00BE59D0" w14:paraId="616DDA92" w14:textId="77777777" w:rsidTr="00BE59D0">
        <w:tc>
          <w:tcPr>
            <w:tcW w:w="3284" w:type="dxa"/>
            <w:shd w:val="clear" w:color="auto" w:fill="auto"/>
          </w:tcPr>
          <w:p w14:paraId="616DDA8F" w14:textId="77777777" w:rsidR="001F22F4" w:rsidRPr="00BE59D0" w:rsidRDefault="001F22F4" w:rsidP="00BE59D0">
            <w:pPr>
              <w:jc w:val="both"/>
              <w:rPr>
                <w:sz w:val="24"/>
                <w:szCs w:val="24"/>
                <w:lang w:val="lt-LT"/>
              </w:rPr>
            </w:pPr>
            <w:r w:rsidRPr="00BE59D0">
              <w:rPr>
                <w:sz w:val="24"/>
                <w:szCs w:val="24"/>
                <w:lang w:val="lt-LT"/>
              </w:rPr>
              <w:t xml:space="preserve">Santechnikai </w:t>
            </w:r>
          </w:p>
        </w:tc>
        <w:tc>
          <w:tcPr>
            <w:tcW w:w="3285" w:type="dxa"/>
            <w:shd w:val="clear" w:color="auto" w:fill="auto"/>
          </w:tcPr>
          <w:p w14:paraId="616DDA90" w14:textId="77777777" w:rsidR="001F22F4" w:rsidRPr="00BE59D0" w:rsidRDefault="001F22F4" w:rsidP="00BE59D0">
            <w:pPr>
              <w:ind w:firstLine="720"/>
              <w:jc w:val="both"/>
              <w:rPr>
                <w:sz w:val="24"/>
                <w:szCs w:val="24"/>
                <w:lang w:val="lt-LT"/>
              </w:rPr>
            </w:pPr>
            <w:r w:rsidRPr="00BE59D0">
              <w:rPr>
                <w:sz w:val="24"/>
                <w:szCs w:val="24"/>
                <w:lang w:val="lt-LT"/>
              </w:rPr>
              <w:t>7</w:t>
            </w:r>
          </w:p>
        </w:tc>
        <w:tc>
          <w:tcPr>
            <w:tcW w:w="3285" w:type="dxa"/>
            <w:shd w:val="clear" w:color="auto" w:fill="auto"/>
          </w:tcPr>
          <w:p w14:paraId="616DDA91" w14:textId="77777777" w:rsidR="001F22F4" w:rsidRPr="00BE59D0" w:rsidRDefault="001F22F4" w:rsidP="00BE59D0">
            <w:pPr>
              <w:ind w:firstLine="720"/>
              <w:jc w:val="both"/>
              <w:rPr>
                <w:sz w:val="24"/>
                <w:szCs w:val="24"/>
                <w:lang w:val="lt-LT"/>
              </w:rPr>
            </w:pPr>
            <w:r w:rsidRPr="00BE59D0">
              <w:rPr>
                <w:sz w:val="24"/>
                <w:szCs w:val="24"/>
                <w:lang w:val="lt-LT"/>
              </w:rPr>
              <w:t>1073</w:t>
            </w:r>
          </w:p>
        </w:tc>
      </w:tr>
      <w:tr w:rsidR="00BE59D0" w:rsidRPr="00BE59D0" w14:paraId="616DDA96" w14:textId="77777777" w:rsidTr="00BE59D0">
        <w:tc>
          <w:tcPr>
            <w:tcW w:w="3284" w:type="dxa"/>
            <w:shd w:val="clear" w:color="auto" w:fill="auto"/>
          </w:tcPr>
          <w:p w14:paraId="616DDA93" w14:textId="77777777" w:rsidR="001F22F4" w:rsidRPr="00BE59D0" w:rsidRDefault="001F22F4" w:rsidP="00BE59D0">
            <w:pPr>
              <w:jc w:val="both"/>
              <w:rPr>
                <w:sz w:val="24"/>
                <w:szCs w:val="24"/>
                <w:lang w:val="lt-LT"/>
              </w:rPr>
            </w:pPr>
            <w:r w:rsidRPr="00BE59D0">
              <w:rPr>
                <w:sz w:val="24"/>
                <w:szCs w:val="24"/>
                <w:lang w:val="lt-LT"/>
              </w:rPr>
              <w:t>Elektrikai</w:t>
            </w:r>
          </w:p>
        </w:tc>
        <w:tc>
          <w:tcPr>
            <w:tcW w:w="3285" w:type="dxa"/>
            <w:shd w:val="clear" w:color="auto" w:fill="auto"/>
          </w:tcPr>
          <w:p w14:paraId="616DDA94" w14:textId="77777777" w:rsidR="001F22F4" w:rsidRPr="00BE59D0" w:rsidRDefault="001F22F4" w:rsidP="00BE59D0">
            <w:pPr>
              <w:ind w:firstLine="720"/>
              <w:jc w:val="both"/>
              <w:rPr>
                <w:sz w:val="24"/>
                <w:szCs w:val="24"/>
                <w:lang w:val="lt-LT"/>
              </w:rPr>
            </w:pPr>
            <w:r w:rsidRPr="00BE59D0">
              <w:rPr>
                <w:sz w:val="24"/>
                <w:szCs w:val="24"/>
                <w:lang w:val="lt-LT"/>
              </w:rPr>
              <w:t>2</w:t>
            </w:r>
          </w:p>
        </w:tc>
        <w:tc>
          <w:tcPr>
            <w:tcW w:w="3285" w:type="dxa"/>
            <w:shd w:val="clear" w:color="auto" w:fill="auto"/>
          </w:tcPr>
          <w:p w14:paraId="616DDA95" w14:textId="77777777" w:rsidR="001F22F4" w:rsidRPr="00BE59D0" w:rsidRDefault="001F22F4" w:rsidP="00BE59D0">
            <w:pPr>
              <w:ind w:firstLine="720"/>
              <w:jc w:val="both"/>
              <w:rPr>
                <w:sz w:val="24"/>
                <w:szCs w:val="24"/>
                <w:lang w:val="lt-LT"/>
              </w:rPr>
            </w:pPr>
            <w:r w:rsidRPr="00BE59D0">
              <w:rPr>
                <w:sz w:val="24"/>
                <w:szCs w:val="24"/>
                <w:lang w:val="lt-LT"/>
              </w:rPr>
              <w:t>1080</w:t>
            </w:r>
          </w:p>
        </w:tc>
      </w:tr>
      <w:tr w:rsidR="00BE59D0" w:rsidRPr="00BE59D0" w14:paraId="616DDA9A" w14:textId="77777777" w:rsidTr="00BE59D0">
        <w:tc>
          <w:tcPr>
            <w:tcW w:w="3284" w:type="dxa"/>
            <w:shd w:val="clear" w:color="auto" w:fill="auto"/>
          </w:tcPr>
          <w:p w14:paraId="616DDA97" w14:textId="77777777" w:rsidR="001F22F4" w:rsidRPr="00BE59D0" w:rsidRDefault="001F22F4" w:rsidP="00BE59D0">
            <w:pPr>
              <w:jc w:val="both"/>
              <w:rPr>
                <w:sz w:val="24"/>
                <w:szCs w:val="24"/>
                <w:lang w:val="lt-LT"/>
              </w:rPr>
            </w:pPr>
            <w:r w:rsidRPr="00BE59D0">
              <w:rPr>
                <w:sz w:val="24"/>
                <w:szCs w:val="24"/>
                <w:lang w:val="lt-LT"/>
              </w:rPr>
              <w:t>Darbininkai</w:t>
            </w:r>
          </w:p>
        </w:tc>
        <w:tc>
          <w:tcPr>
            <w:tcW w:w="3285" w:type="dxa"/>
            <w:shd w:val="clear" w:color="auto" w:fill="auto"/>
          </w:tcPr>
          <w:p w14:paraId="616DDA98" w14:textId="77777777" w:rsidR="001F22F4" w:rsidRPr="00BE59D0" w:rsidRDefault="001F22F4" w:rsidP="00BE59D0">
            <w:pPr>
              <w:ind w:firstLine="720"/>
              <w:jc w:val="both"/>
              <w:rPr>
                <w:sz w:val="24"/>
                <w:szCs w:val="24"/>
                <w:lang w:val="lt-LT"/>
              </w:rPr>
            </w:pPr>
            <w:r w:rsidRPr="00BE59D0">
              <w:rPr>
                <w:sz w:val="24"/>
                <w:szCs w:val="24"/>
                <w:lang w:val="lt-LT"/>
              </w:rPr>
              <w:t>3</w:t>
            </w:r>
          </w:p>
        </w:tc>
        <w:tc>
          <w:tcPr>
            <w:tcW w:w="3285" w:type="dxa"/>
            <w:shd w:val="clear" w:color="auto" w:fill="auto"/>
          </w:tcPr>
          <w:p w14:paraId="616DDA99" w14:textId="77777777" w:rsidR="001F22F4" w:rsidRPr="00BE59D0" w:rsidRDefault="001F22F4" w:rsidP="00BE59D0">
            <w:pPr>
              <w:ind w:firstLine="720"/>
              <w:jc w:val="both"/>
              <w:rPr>
                <w:sz w:val="24"/>
                <w:szCs w:val="24"/>
                <w:lang w:val="lt-LT"/>
              </w:rPr>
            </w:pPr>
            <w:r w:rsidRPr="00BE59D0">
              <w:rPr>
                <w:sz w:val="24"/>
                <w:szCs w:val="24"/>
                <w:lang w:val="lt-LT"/>
              </w:rPr>
              <w:t>969</w:t>
            </w:r>
          </w:p>
        </w:tc>
      </w:tr>
      <w:tr w:rsidR="00BE59D0" w:rsidRPr="00BE59D0" w14:paraId="616DDA9E" w14:textId="77777777" w:rsidTr="00BE59D0">
        <w:tc>
          <w:tcPr>
            <w:tcW w:w="3284" w:type="dxa"/>
            <w:shd w:val="clear" w:color="auto" w:fill="auto"/>
          </w:tcPr>
          <w:p w14:paraId="616DDA9B" w14:textId="77777777" w:rsidR="001F22F4" w:rsidRPr="00BE59D0" w:rsidRDefault="001F22F4" w:rsidP="00BE59D0">
            <w:pPr>
              <w:ind w:firstLine="720"/>
              <w:jc w:val="both"/>
              <w:rPr>
                <w:sz w:val="24"/>
                <w:szCs w:val="24"/>
                <w:lang w:val="lt-LT"/>
              </w:rPr>
            </w:pPr>
            <w:r w:rsidRPr="00BE59D0">
              <w:rPr>
                <w:sz w:val="24"/>
                <w:szCs w:val="24"/>
                <w:lang w:val="lt-LT"/>
              </w:rPr>
              <w:t>Iš viso</w:t>
            </w:r>
          </w:p>
        </w:tc>
        <w:tc>
          <w:tcPr>
            <w:tcW w:w="3285" w:type="dxa"/>
            <w:shd w:val="clear" w:color="auto" w:fill="auto"/>
          </w:tcPr>
          <w:p w14:paraId="616DDA9C" w14:textId="77777777" w:rsidR="001F22F4" w:rsidRPr="00BE59D0" w:rsidRDefault="001F22F4" w:rsidP="00BE59D0">
            <w:pPr>
              <w:ind w:firstLine="720"/>
              <w:jc w:val="both"/>
              <w:rPr>
                <w:sz w:val="24"/>
                <w:szCs w:val="24"/>
                <w:lang w:val="lt-LT"/>
              </w:rPr>
            </w:pPr>
            <w:r w:rsidRPr="00BE59D0">
              <w:rPr>
                <w:sz w:val="24"/>
                <w:szCs w:val="24"/>
                <w:lang w:val="lt-LT"/>
              </w:rPr>
              <w:t>28</w:t>
            </w:r>
          </w:p>
        </w:tc>
        <w:tc>
          <w:tcPr>
            <w:tcW w:w="3285" w:type="dxa"/>
            <w:shd w:val="clear" w:color="auto" w:fill="auto"/>
          </w:tcPr>
          <w:p w14:paraId="616DDA9D" w14:textId="77777777" w:rsidR="001F22F4" w:rsidRPr="00BE59D0" w:rsidRDefault="001F22F4" w:rsidP="00BE59D0">
            <w:pPr>
              <w:ind w:firstLine="720"/>
              <w:jc w:val="both"/>
              <w:rPr>
                <w:sz w:val="24"/>
                <w:szCs w:val="24"/>
                <w:lang w:val="lt-LT"/>
              </w:rPr>
            </w:pPr>
          </w:p>
        </w:tc>
      </w:tr>
    </w:tbl>
    <w:p w14:paraId="616DDA9F" w14:textId="77777777" w:rsidR="001F22F4" w:rsidRPr="001F22F4" w:rsidRDefault="001F22F4" w:rsidP="001F22F4">
      <w:pPr>
        <w:ind w:firstLine="720"/>
        <w:jc w:val="both"/>
        <w:rPr>
          <w:sz w:val="24"/>
          <w:szCs w:val="24"/>
          <w:lang w:val="lt-LT"/>
        </w:rPr>
      </w:pPr>
      <w:r w:rsidRPr="001F22F4">
        <w:rPr>
          <w:sz w:val="24"/>
          <w:szCs w:val="24"/>
          <w:lang w:val="lt-LT"/>
        </w:rPr>
        <w:t xml:space="preserve"> </w:t>
      </w:r>
    </w:p>
    <w:p w14:paraId="616DDAA0" w14:textId="0BB3B682" w:rsidR="001F22F4" w:rsidRPr="001F22F4" w:rsidRDefault="001F22F4" w:rsidP="001F22F4">
      <w:pPr>
        <w:ind w:firstLine="720"/>
        <w:jc w:val="both"/>
        <w:rPr>
          <w:sz w:val="24"/>
          <w:szCs w:val="24"/>
          <w:lang w:val="lt-LT"/>
        </w:rPr>
      </w:pPr>
      <w:r w:rsidRPr="001F22F4">
        <w:rPr>
          <w:sz w:val="24"/>
          <w:szCs w:val="24"/>
          <w:lang w:val="lt-LT"/>
        </w:rPr>
        <w:t>2019 metais akcinės bendrovės Rokiškio butų ūkio  darbuotojų vidutinis mėnesinis darbo užmokestis  buvo 1050 eurų.</w:t>
      </w:r>
    </w:p>
    <w:p w14:paraId="616DDAA1" w14:textId="77777777" w:rsidR="001F22F4" w:rsidRPr="001F22F4" w:rsidRDefault="001F22F4" w:rsidP="001F22F4">
      <w:pPr>
        <w:ind w:firstLine="720"/>
        <w:jc w:val="center"/>
        <w:rPr>
          <w:b/>
          <w:sz w:val="24"/>
          <w:szCs w:val="24"/>
          <w:lang w:val="lt-LT"/>
        </w:rPr>
      </w:pPr>
      <w:r w:rsidRPr="001F22F4">
        <w:rPr>
          <w:b/>
          <w:sz w:val="24"/>
          <w:szCs w:val="24"/>
          <w:lang w:val="lt-LT"/>
        </w:rPr>
        <w:t>III. TURTAS</w:t>
      </w:r>
    </w:p>
    <w:p w14:paraId="616DDAA2" w14:textId="77777777" w:rsidR="001F22F4" w:rsidRPr="001F22F4" w:rsidRDefault="001F22F4" w:rsidP="001F22F4">
      <w:pPr>
        <w:ind w:firstLine="720"/>
        <w:jc w:val="both"/>
        <w:rPr>
          <w:sz w:val="24"/>
          <w:szCs w:val="24"/>
          <w:lang w:val="lt-LT"/>
        </w:rPr>
      </w:pPr>
    </w:p>
    <w:p w14:paraId="616DDAA3" w14:textId="086D533A" w:rsidR="001F22F4" w:rsidRPr="001F22F4" w:rsidRDefault="001F22F4" w:rsidP="001F22F4">
      <w:pPr>
        <w:ind w:firstLine="720"/>
        <w:jc w:val="both"/>
        <w:rPr>
          <w:sz w:val="24"/>
          <w:szCs w:val="24"/>
          <w:lang w:val="lt-LT"/>
        </w:rPr>
      </w:pPr>
      <w:r w:rsidRPr="001F22F4">
        <w:rPr>
          <w:sz w:val="24"/>
          <w:szCs w:val="24"/>
          <w:lang w:val="lt-LT"/>
        </w:rPr>
        <w:t xml:space="preserve">Ilgalaikio materialaus turto likutinė vertė 2019 metų pradžioje – 6576 Eur. Jį sudarė: </w:t>
      </w:r>
    </w:p>
    <w:p w14:paraId="616DDAA4" w14:textId="77777777" w:rsidR="001F22F4" w:rsidRPr="001F22F4" w:rsidRDefault="001F22F4" w:rsidP="001F22F4">
      <w:pPr>
        <w:ind w:firstLine="720"/>
        <w:jc w:val="both"/>
        <w:rPr>
          <w:sz w:val="24"/>
          <w:szCs w:val="24"/>
          <w:lang w:val="lt-L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1682"/>
        <w:gridCol w:w="1752"/>
        <w:gridCol w:w="1752"/>
      </w:tblGrid>
      <w:tr w:rsidR="00BE59D0" w:rsidRPr="00BE59D0" w14:paraId="616DDAA9" w14:textId="77777777" w:rsidTr="00BE59D0">
        <w:trPr>
          <w:trHeight w:val="550"/>
        </w:trPr>
        <w:tc>
          <w:tcPr>
            <w:tcW w:w="4113" w:type="dxa"/>
            <w:shd w:val="clear" w:color="auto" w:fill="auto"/>
          </w:tcPr>
          <w:p w14:paraId="616DDAA5" w14:textId="77777777" w:rsidR="001F22F4" w:rsidRPr="00BE59D0" w:rsidRDefault="001F22F4" w:rsidP="00BE59D0">
            <w:pPr>
              <w:ind w:firstLine="720"/>
              <w:jc w:val="both"/>
              <w:rPr>
                <w:sz w:val="24"/>
                <w:szCs w:val="24"/>
                <w:lang w:val="lt-LT"/>
              </w:rPr>
            </w:pPr>
            <w:r w:rsidRPr="00BE59D0">
              <w:rPr>
                <w:sz w:val="24"/>
                <w:szCs w:val="24"/>
                <w:lang w:val="lt-LT"/>
              </w:rPr>
              <w:t>Ilgalaikis materialus turtas</w:t>
            </w:r>
          </w:p>
        </w:tc>
        <w:tc>
          <w:tcPr>
            <w:tcW w:w="1682" w:type="dxa"/>
            <w:shd w:val="clear" w:color="auto" w:fill="auto"/>
          </w:tcPr>
          <w:p w14:paraId="616DDAA6" w14:textId="77777777" w:rsidR="001F22F4" w:rsidRPr="00BE59D0" w:rsidRDefault="001F22F4" w:rsidP="00BE59D0">
            <w:pPr>
              <w:jc w:val="both"/>
              <w:rPr>
                <w:sz w:val="24"/>
                <w:szCs w:val="24"/>
                <w:lang w:val="lt-LT"/>
              </w:rPr>
            </w:pPr>
            <w:r w:rsidRPr="00BE59D0">
              <w:rPr>
                <w:sz w:val="24"/>
                <w:szCs w:val="24"/>
                <w:lang w:val="lt-LT"/>
              </w:rPr>
              <w:t>Įsigijimo savikaina Eur.</w:t>
            </w:r>
          </w:p>
        </w:tc>
        <w:tc>
          <w:tcPr>
            <w:tcW w:w="1752" w:type="dxa"/>
            <w:shd w:val="clear" w:color="auto" w:fill="auto"/>
          </w:tcPr>
          <w:p w14:paraId="616DDAA7" w14:textId="77777777" w:rsidR="001F22F4" w:rsidRPr="00BE59D0" w:rsidRDefault="001F22F4" w:rsidP="00BE59D0">
            <w:pPr>
              <w:jc w:val="both"/>
              <w:rPr>
                <w:sz w:val="24"/>
                <w:szCs w:val="24"/>
                <w:lang w:val="lt-LT"/>
              </w:rPr>
            </w:pPr>
            <w:r w:rsidRPr="00BE59D0">
              <w:rPr>
                <w:sz w:val="24"/>
                <w:szCs w:val="24"/>
                <w:lang w:val="lt-LT"/>
              </w:rPr>
              <w:t>Nusidėvėjimas Eur.</w:t>
            </w:r>
          </w:p>
        </w:tc>
        <w:tc>
          <w:tcPr>
            <w:tcW w:w="1752" w:type="dxa"/>
            <w:shd w:val="clear" w:color="auto" w:fill="auto"/>
          </w:tcPr>
          <w:p w14:paraId="616DDAA8" w14:textId="77777777" w:rsidR="001F22F4" w:rsidRPr="00BE59D0" w:rsidRDefault="001F22F4" w:rsidP="00BE59D0">
            <w:pPr>
              <w:jc w:val="both"/>
              <w:rPr>
                <w:sz w:val="24"/>
                <w:szCs w:val="24"/>
                <w:lang w:val="lt-LT"/>
              </w:rPr>
            </w:pPr>
            <w:r w:rsidRPr="00BE59D0">
              <w:rPr>
                <w:sz w:val="24"/>
                <w:szCs w:val="24"/>
                <w:lang w:val="lt-LT"/>
              </w:rPr>
              <w:t>Nusidėvėjimo  proc.</w:t>
            </w:r>
          </w:p>
        </w:tc>
      </w:tr>
      <w:tr w:rsidR="00BE59D0" w:rsidRPr="00BE59D0" w14:paraId="616DDAAE" w14:textId="77777777" w:rsidTr="00BE59D0">
        <w:trPr>
          <w:trHeight w:val="275"/>
        </w:trPr>
        <w:tc>
          <w:tcPr>
            <w:tcW w:w="4113" w:type="dxa"/>
            <w:shd w:val="clear" w:color="auto" w:fill="auto"/>
          </w:tcPr>
          <w:p w14:paraId="616DDAAA" w14:textId="77777777" w:rsidR="001F22F4" w:rsidRPr="00BE59D0" w:rsidRDefault="001F22F4" w:rsidP="00BE59D0">
            <w:pPr>
              <w:jc w:val="both"/>
              <w:rPr>
                <w:sz w:val="24"/>
                <w:szCs w:val="24"/>
                <w:lang w:val="lt-LT"/>
              </w:rPr>
            </w:pPr>
            <w:r w:rsidRPr="00BE59D0">
              <w:rPr>
                <w:sz w:val="24"/>
                <w:szCs w:val="24"/>
                <w:lang w:val="lt-LT"/>
              </w:rPr>
              <w:t>Pastatai ir statiniai</w:t>
            </w:r>
          </w:p>
        </w:tc>
        <w:tc>
          <w:tcPr>
            <w:tcW w:w="1682" w:type="dxa"/>
            <w:shd w:val="clear" w:color="auto" w:fill="auto"/>
          </w:tcPr>
          <w:p w14:paraId="616DDAAB" w14:textId="77777777" w:rsidR="001F22F4" w:rsidRPr="00BE59D0" w:rsidRDefault="001F22F4" w:rsidP="00BE59D0">
            <w:pPr>
              <w:ind w:firstLine="720"/>
              <w:jc w:val="both"/>
              <w:rPr>
                <w:sz w:val="24"/>
                <w:szCs w:val="24"/>
                <w:lang w:val="lt-LT"/>
              </w:rPr>
            </w:pPr>
            <w:r w:rsidRPr="00BE59D0">
              <w:rPr>
                <w:sz w:val="24"/>
                <w:szCs w:val="24"/>
                <w:lang w:val="lt-LT"/>
              </w:rPr>
              <w:t>40 509</w:t>
            </w:r>
          </w:p>
        </w:tc>
        <w:tc>
          <w:tcPr>
            <w:tcW w:w="1752" w:type="dxa"/>
            <w:shd w:val="clear" w:color="auto" w:fill="auto"/>
          </w:tcPr>
          <w:p w14:paraId="616DDAAC" w14:textId="77777777" w:rsidR="001F22F4" w:rsidRPr="00BE59D0" w:rsidRDefault="001F22F4" w:rsidP="00BE59D0">
            <w:pPr>
              <w:ind w:firstLine="720"/>
              <w:jc w:val="both"/>
              <w:rPr>
                <w:sz w:val="24"/>
                <w:szCs w:val="24"/>
                <w:lang w:val="lt-LT"/>
              </w:rPr>
            </w:pPr>
            <w:r w:rsidRPr="00BE59D0">
              <w:rPr>
                <w:sz w:val="24"/>
                <w:szCs w:val="24"/>
                <w:lang w:val="lt-LT"/>
              </w:rPr>
              <w:t>40 508</w:t>
            </w:r>
          </w:p>
        </w:tc>
        <w:tc>
          <w:tcPr>
            <w:tcW w:w="1752" w:type="dxa"/>
            <w:shd w:val="clear" w:color="auto" w:fill="auto"/>
          </w:tcPr>
          <w:p w14:paraId="616DDAAD" w14:textId="77777777" w:rsidR="001F22F4" w:rsidRPr="00BE59D0" w:rsidRDefault="001F22F4" w:rsidP="00BE59D0">
            <w:pPr>
              <w:ind w:firstLine="720"/>
              <w:jc w:val="both"/>
              <w:rPr>
                <w:sz w:val="24"/>
                <w:szCs w:val="24"/>
                <w:lang w:val="lt-LT"/>
              </w:rPr>
            </w:pPr>
            <w:r w:rsidRPr="00BE59D0">
              <w:rPr>
                <w:sz w:val="24"/>
                <w:szCs w:val="24"/>
                <w:lang w:val="lt-LT"/>
              </w:rPr>
              <w:t>99,9</w:t>
            </w:r>
          </w:p>
        </w:tc>
      </w:tr>
      <w:tr w:rsidR="00BE59D0" w:rsidRPr="00BE59D0" w14:paraId="616DDAB3" w14:textId="77777777" w:rsidTr="00BE59D0">
        <w:trPr>
          <w:trHeight w:val="263"/>
        </w:trPr>
        <w:tc>
          <w:tcPr>
            <w:tcW w:w="4113" w:type="dxa"/>
            <w:shd w:val="clear" w:color="auto" w:fill="auto"/>
          </w:tcPr>
          <w:p w14:paraId="616DDAAF" w14:textId="77777777" w:rsidR="001F22F4" w:rsidRPr="00BE59D0" w:rsidRDefault="001F22F4" w:rsidP="00BE59D0">
            <w:pPr>
              <w:jc w:val="both"/>
              <w:rPr>
                <w:sz w:val="24"/>
                <w:szCs w:val="24"/>
                <w:lang w:val="lt-LT"/>
              </w:rPr>
            </w:pPr>
            <w:r w:rsidRPr="00BE59D0">
              <w:rPr>
                <w:sz w:val="24"/>
                <w:szCs w:val="24"/>
                <w:lang w:val="lt-LT"/>
              </w:rPr>
              <w:t>Transporto priemonės</w:t>
            </w:r>
          </w:p>
        </w:tc>
        <w:tc>
          <w:tcPr>
            <w:tcW w:w="1682" w:type="dxa"/>
            <w:shd w:val="clear" w:color="auto" w:fill="auto"/>
          </w:tcPr>
          <w:p w14:paraId="616DDAB0" w14:textId="77777777" w:rsidR="001F22F4" w:rsidRPr="00BE59D0" w:rsidRDefault="001F22F4" w:rsidP="00BE59D0">
            <w:pPr>
              <w:ind w:firstLine="720"/>
              <w:jc w:val="both"/>
              <w:rPr>
                <w:sz w:val="24"/>
                <w:szCs w:val="24"/>
                <w:lang w:val="lt-LT"/>
              </w:rPr>
            </w:pPr>
            <w:r w:rsidRPr="00BE59D0">
              <w:rPr>
                <w:sz w:val="24"/>
                <w:szCs w:val="24"/>
                <w:lang w:val="lt-LT"/>
              </w:rPr>
              <w:t>17 144</w:t>
            </w:r>
          </w:p>
        </w:tc>
        <w:tc>
          <w:tcPr>
            <w:tcW w:w="1752" w:type="dxa"/>
            <w:shd w:val="clear" w:color="auto" w:fill="auto"/>
          </w:tcPr>
          <w:p w14:paraId="616DDAB1" w14:textId="77777777" w:rsidR="001F22F4" w:rsidRPr="00BE59D0" w:rsidRDefault="001F22F4" w:rsidP="00BE59D0">
            <w:pPr>
              <w:ind w:firstLine="720"/>
              <w:jc w:val="both"/>
              <w:rPr>
                <w:sz w:val="24"/>
                <w:szCs w:val="24"/>
                <w:lang w:val="lt-LT"/>
              </w:rPr>
            </w:pPr>
            <w:r w:rsidRPr="00BE59D0">
              <w:rPr>
                <w:sz w:val="24"/>
                <w:szCs w:val="24"/>
                <w:lang w:val="lt-LT"/>
              </w:rPr>
              <w:t>11 455</w:t>
            </w:r>
          </w:p>
        </w:tc>
        <w:tc>
          <w:tcPr>
            <w:tcW w:w="1752" w:type="dxa"/>
            <w:shd w:val="clear" w:color="auto" w:fill="auto"/>
          </w:tcPr>
          <w:p w14:paraId="616DDAB2" w14:textId="77777777" w:rsidR="001F22F4" w:rsidRPr="00BE59D0" w:rsidRDefault="001F22F4" w:rsidP="00BE59D0">
            <w:pPr>
              <w:ind w:firstLine="720"/>
              <w:jc w:val="both"/>
              <w:rPr>
                <w:sz w:val="24"/>
                <w:szCs w:val="24"/>
                <w:lang w:val="lt-LT"/>
              </w:rPr>
            </w:pPr>
            <w:r w:rsidRPr="00BE59D0">
              <w:rPr>
                <w:sz w:val="24"/>
                <w:szCs w:val="24"/>
                <w:lang w:val="lt-LT"/>
              </w:rPr>
              <w:t>66,8</w:t>
            </w:r>
          </w:p>
        </w:tc>
      </w:tr>
      <w:tr w:rsidR="00BE59D0" w:rsidRPr="00BE59D0" w14:paraId="616DDAB8" w14:textId="77777777" w:rsidTr="00BE59D0">
        <w:trPr>
          <w:trHeight w:val="287"/>
        </w:trPr>
        <w:tc>
          <w:tcPr>
            <w:tcW w:w="4113" w:type="dxa"/>
            <w:shd w:val="clear" w:color="auto" w:fill="auto"/>
          </w:tcPr>
          <w:p w14:paraId="616DDAB4" w14:textId="77777777" w:rsidR="001F22F4" w:rsidRPr="00BE59D0" w:rsidRDefault="001F22F4" w:rsidP="00BE59D0">
            <w:pPr>
              <w:jc w:val="both"/>
              <w:rPr>
                <w:sz w:val="24"/>
                <w:szCs w:val="24"/>
                <w:lang w:val="lt-LT"/>
              </w:rPr>
            </w:pPr>
            <w:r w:rsidRPr="00BE59D0">
              <w:rPr>
                <w:sz w:val="24"/>
                <w:szCs w:val="24"/>
                <w:lang w:val="lt-LT"/>
              </w:rPr>
              <w:t>Kita įranga, prietaisai, įrankiai</w:t>
            </w:r>
          </w:p>
        </w:tc>
        <w:tc>
          <w:tcPr>
            <w:tcW w:w="1682" w:type="dxa"/>
            <w:shd w:val="clear" w:color="auto" w:fill="auto"/>
          </w:tcPr>
          <w:p w14:paraId="616DDAB5" w14:textId="77777777" w:rsidR="001F22F4" w:rsidRPr="00BE59D0" w:rsidRDefault="001F22F4" w:rsidP="00BE59D0">
            <w:pPr>
              <w:ind w:firstLine="720"/>
              <w:jc w:val="both"/>
              <w:rPr>
                <w:sz w:val="24"/>
                <w:szCs w:val="24"/>
                <w:lang w:val="lt-LT"/>
              </w:rPr>
            </w:pPr>
            <w:r w:rsidRPr="00BE59D0">
              <w:rPr>
                <w:sz w:val="24"/>
                <w:szCs w:val="24"/>
                <w:lang w:val="lt-LT"/>
              </w:rPr>
              <w:t>13 357</w:t>
            </w:r>
          </w:p>
        </w:tc>
        <w:tc>
          <w:tcPr>
            <w:tcW w:w="1752" w:type="dxa"/>
            <w:shd w:val="clear" w:color="auto" w:fill="auto"/>
          </w:tcPr>
          <w:p w14:paraId="616DDAB6" w14:textId="77777777" w:rsidR="001F22F4" w:rsidRPr="00BE59D0" w:rsidRDefault="001F22F4" w:rsidP="00BE59D0">
            <w:pPr>
              <w:ind w:firstLine="720"/>
              <w:jc w:val="both"/>
              <w:rPr>
                <w:sz w:val="24"/>
                <w:szCs w:val="24"/>
                <w:lang w:val="lt-LT"/>
              </w:rPr>
            </w:pPr>
            <w:r w:rsidRPr="00BE59D0">
              <w:rPr>
                <w:sz w:val="24"/>
                <w:szCs w:val="24"/>
                <w:lang w:val="lt-LT"/>
              </w:rPr>
              <w:t>12 471</w:t>
            </w:r>
          </w:p>
        </w:tc>
        <w:tc>
          <w:tcPr>
            <w:tcW w:w="1752" w:type="dxa"/>
            <w:shd w:val="clear" w:color="auto" w:fill="auto"/>
          </w:tcPr>
          <w:p w14:paraId="616DDAB7" w14:textId="77777777" w:rsidR="001F22F4" w:rsidRPr="00BE59D0" w:rsidRDefault="001F22F4" w:rsidP="00BE59D0">
            <w:pPr>
              <w:ind w:firstLine="720"/>
              <w:jc w:val="both"/>
              <w:rPr>
                <w:sz w:val="24"/>
                <w:szCs w:val="24"/>
                <w:lang w:val="lt-LT"/>
              </w:rPr>
            </w:pPr>
            <w:r w:rsidRPr="00BE59D0">
              <w:rPr>
                <w:sz w:val="24"/>
                <w:szCs w:val="24"/>
                <w:lang w:val="lt-LT"/>
              </w:rPr>
              <w:t>93,4</w:t>
            </w:r>
          </w:p>
        </w:tc>
      </w:tr>
      <w:tr w:rsidR="00BE59D0" w:rsidRPr="00BE59D0" w14:paraId="616DDABD" w14:textId="77777777" w:rsidTr="00BE59D0">
        <w:trPr>
          <w:trHeight w:val="287"/>
        </w:trPr>
        <w:tc>
          <w:tcPr>
            <w:tcW w:w="4113" w:type="dxa"/>
            <w:shd w:val="clear" w:color="auto" w:fill="auto"/>
          </w:tcPr>
          <w:p w14:paraId="616DDAB9" w14:textId="77777777" w:rsidR="001F22F4" w:rsidRPr="00BE59D0" w:rsidRDefault="001F22F4" w:rsidP="00BE59D0">
            <w:pPr>
              <w:ind w:firstLine="720"/>
              <w:jc w:val="both"/>
              <w:rPr>
                <w:sz w:val="24"/>
                <w:szCs w:val="24"/>
                <w:lang w:val="lt-LT"/>
              </w:rPr>
            </w:pPr>
            <w:r w:rsidRPr="00BE59D0">
              <w:rPr>
                <w:sz w:val="24"/>
                <w:szCs w:val="24"/>
                <w:lang w:val="lt-LT"/>
              </w:rPr>
              <w:t xml:space="preserve">   Iš viso:</w:t>
            </w:r>
          </w:p>
        </w:tc>
        <w:tc>
          <w:tcPr>
            <w:tcW w:w="1682" w:type="dxa"/>
            <w:shd w:val="clear" w:color="auto" w:fill="auto"/>
          </w:tcPr>
          <w:p w14:paraId="616DDABA" w14:textId="77777777" w:rsidR="001F22F4" w:rsidRPr="00BE59D0" w:rsidRDefault="001F22F4" w:rsidP="00BE59D0">
            <w:pPr>
              <w:ind w:firstLine="720"/>
              <w:jc w:val="both"/>
              <w:rPr>
                <w:sz w:val="24"/>
                <w:szCs w:val="24"/>
                <w:lang w:val="lt-LT"/>
              </w:rPr>
            </w:pPr>
            <w:r w:rsidRPr="00BE59D0">
              <w:rPr>
                <w:sz w:val="24"/>
                <w:szCs w:val="24"/>
                <w:lang w:val="lt-LT"/>
              </w:rPr>
              <w:t>71 010</w:t>
            </w:r>
          </w:p>
        </w:tc>
        <w:tc>
          <w:tcPr>
            <w:tcW w:w="1752" w:type="dxa"/>
            <w:shd w:val="clear" w:color="auto" w:fill="auto"/>
          </w:tcPr>
          <w:p w14:paraId="616DDABB" w14:textId="77777777" w:rsidR="001F22F4" w:rsidRPr="00BE59D0" w:rsidRDefault="001F22F4" w:rsidP="00BE59D0">
            <w:pPr>
              <w:ind w:firstLine="720"/>
              <w:jc w:val="both"/>
              <w:rPr>
                <w:sz w:val="24"/>
                <w:szCs w:val="24"/>
                <w:lang w:val="lt-LT"/>
              </w:rPr>
            </w:pPr>
            <w:r w:rsidRPr="00BE59D0">
              <w:rPr>
                <w:sz w:val="24"/>
                <w:szCs w:val="24"/>
                <w:lang w:val="lt-LT"/>
              </w:rPr>
              <w:t>64 434</w:t>
            </w:r>
          </w:p>
        </w:tc>
        <w:tc>
          <w:tcPr>
            <w:tcW w:w="1752" w:type="dxa"/>
            <w:shd w:val="clear" w:color="auto" w:fill="auto"/>
          </w:tcPr>
          <w:p w14:paraId="616DDABC" w14:textId="77777777" w:rsidR="001F22F4" w:rsidRPr="00BE59D0" w:rsidRDefault="001F22F4" w:rsidP="00BE59D0">
            <w:pPr>
              <w:ind w:firstLine="720"/>
              <w:jc w:val="both"/>
              <w:rPr>
                <w:sz w:val="24"/>
                <w:szCs w:val="24"/>
                <w:lang w:val="lt-LT"/>
              </w:rPr>
            </w:pPr>
            <w:r w:rsidRPr="00BE59D0">
              <w:rPr>
                <w:sz w:val="24"/>
                <w:szCs w:val="24"/>
                <w:lang w:val="lt-LT"/>
              </w:rPr>
              <w:t>90,7</w:t>
            </w:r>
          </w:p>
        </w:tc>
      </w:tr>
    </w:tbl>
    <w:p w14:paraId="616DDABE" w14:textId="77777777" w:rsidR="001F22F4" w:rsidRPr="001F22F4" w:rsidRDefault="001F22F4" w:rsidP="001F22F4">
      <w:pPr>
        <w:ind w:firstLine="720"/>
        <w:jc w:val="both"/>
        <w:rPr>
          <w:sz w:val="24"/>
          <w:szCs w:val="24"/>
          <w:lang w:val="lt-LT"/>
        </w:rPr>
      </w:pPr>
    </w:p>
    <w:p w14:paraId="616DDAC2" w14:textId="651E7BCF" w:rsidR="001F22F4" w:rsidRPr="001F22F4" w:rsidRDefault="001F22F4" w:rsidP="001F22F4">
      <w:pPr>
        <w:ind w:firstLine="720"/>
        <w:jc w:val="both"/>
        <w:rPr>
          <w:sz w:val="24"/>
          <w:szCs w:val="24"/>
          <w:lang w:val="lt-LT"/>
        </w:rPr>
      </w:pPr>
      <w:r w:rsidRPr="001F22F4">
        <w:rPr>
          <w:sz w:val="24"/>
          <w:szCs w:val="24"/>
          <w:lang w:val="lt-LT"/>
        </w:rPr>
        <w:t>Per 2019 metus bendrovė įsigijo ilgalaikio materialiojo turto už 743 Eur.</w:t>
      </w:r>
    </w:p>
    <w:p w14:paraId="616DDAC3" w14:textId="5D80A6B0" w:rsidR="001F22F4" w:rsidRPr="001F22F4" w:rsidRDefault="001F22F4" w:rsidP="001F22F4">
      <w:pPr>
        <w:ind w:firstLine="720"/>
        <w:jc w:val="both"/>
        <w:rPr>
          <w:sz w:val="24"/>
          <w:szCs w:val="24"/>
          <w:lang w:val="lt-LT"/>
        </w:rPr>
      </w:pPr>
      <w:r w:rsidRPr="001F22F4">
        <w:rPr>
          <w:sz w:val="24"/>
          <w:szCs w:val="24"/>
          <w:lang w:val="lt-LT"/>
        </w:rPr>
        <w:t>Ilgalaikio materialaus turto likutinė vertė ataskaitinių metų pabaigoje – 5 194 Eur. Jį sudaro:</w:t>
      </w:r>
    </w:p>
    <w:p w14:paraId="616DDAC4" w14:textId="77777777" w:rsidR="001F22F4" w:rsidRPr="001F22F4" w:rsidRDefault="001F22F4" w:rsidP="001F22F4">
      <w:pPr>
        <w:ind w:firstLine="720"/>
        <w:jc w:val="both"/>
        <w:rPr>
          <w:sz w:val="24"/>
          <w:szCs w:val="24"/>
          <w:lang w:val="lt-L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693"/>
        <w:gridCol w:w="1764"/>
        <w:gridCol w:w="1764"/>
      </w:tblGrid>
      <w:tr w:rsidR="00BE59D0" w:rsidRPr="00BE59D0" w14:paraId="616DDAC9" w14:textId="77777777" w:rsidTr="00BE59D0">
        <w:trPr>
          <w:trHeight w:val="552"/>
        </w:trPr>
        <w:tc>
          <w:tcPr>
            <w:tcW w:w="4140" w:type="dxa"/>
            <w:shd w:val="clear" w:color="auto" w:fill="auto"/>
          </w:tcPr>
          <w:p w14:paraId="616DDAC5" w14:textId="77777777" w:rsidR="001F22F4" w:rsidRPr="00BE59D0" w:rsidRDefault="001F22F4" w:rsidP="00BE59D0">
            <w:pPr>
              <w:jc w:val="both"/>
              <w:rPr>
                <w:sz w:val="24"/>
                <w:szCs w:val="24"/>
                <w:lang w:val="lt-LT"/>
              </w:rPr>
            </w:pPr>
            <w:r w:rsidRPr="00BE59D0">
              <w:rPr>
                <w:sz w:val="24"/>
                <w:szCs w:val="24"/>
                <w:lang w:val="lt-LT"/>
              </w:rPr>
              <w:lastRenderedPageBreak/>
              <w:t>Ilgalaikis materialus turtas</w:t>
            </w:r>
          </w:p>
        </w:tc>
        <w:tc>
          <w:tcPr>
            <w:tcW w:w="1693" w:type="dxa"/>
            <w:shd w:val="clear" w:color="auto" w:fill="auto"/>
          </w:tcPr>
          <w:p w14:paraId="616DDAC6" w14:textId="77777777" w:rsidR="001F22F4" w:rsidRPr="00BE59D0" w:rsidRDefault="001F22F4" w:rsidP="00BE59D0">
            <w:pPr>
              <w:jc w:val="both"/>
              <w:rPr>
                <w:sz w:val="24"/>
                <w:szCs w:val="24"/>
                <w:lang w:val="lt-LT"/>
              </w:rPr>
            </w:pPr>
            <w:r w:rsidRPr="00BE59D0">
              <w:rPr>
                <w:sz w:val="24"/>
                <w:szCs w:val="24"/>
                <w:lang w:val="lt-LT"/>
              </w:rPr>
              <w:t>Įsigijimo savikaina Eur.</w:t>
            </w:r>
          </w:p>
        </w:tc>
        <w:tc>
          <w:tcPr>
            <w:tcW w:w="1764" w:type="dxa"/>
            <w:shd w:val="clear" w:color="auto" w:fill="auto"/>
          </w:tcPr>
          <w:p w14:paraId="616DDAC7" w14:textId="77777777" w:rsidR="001F22F4" w:rsidRPr="00BE59D0" w:rsidRDefault="001F22F4" w:rsidP="00BE59D0">
            <w:pPr>
              <w:jc w:val="both"/>
              <w:rPr>
                <w:sz w:val="24"/>
                <w:szCs w:val="24"/>
                <w:lang w:val="lt-LT"/>
              </w:rPr>
            </w:pPr>
            <w:r w:rsidRPr="00BE59D0">
              <w:rPr>
                <w:sz w:val="24"/>
                <w:szCs w:val="24"/>
                <w:lang w:val="lt-LT"/>
              </w:rPr>
              <w:t>Nusidėvėjimas Eur.</w:t>
            </w:r>
          </w:p>
        </w:tc>
        <w:tc>
          <w:tcPr>
            <w:tcW w:w="1764" w:type="dxa"/>
            <w:shd w:val="clear" w:color="auto" w:fill="auto"/>
          </w:tcPr>
          <w:p w14:paraId="616DDAC8" w14:textId="77777777" w:rsidR="001F22F4" w:rsidRPr="00BE59D0" w:rsidRDefault="001F22F4" w:rsidP="00BE59D0">
            <w:pPr>
              <w:jc w:val="both"/>
              <w:rPr>
                <w:sz w:val="24"/>
                <w:szCs w:val="24"/>
                <w:lang w:val="lt-LT"/>
              </w:rPr>
            </w:pPr>
            <w:r w:rsidRPr="00BE59D0">
              <w:rPr>
                <w:sz w:val="24"/>
                <w:szCs w:val="24"/>
                <w:lang w:val="lt-LT"/>
              </w:rPr>
              <w:t>Nusidėvėjimo  proc.</w:t>
            </w:r>
          </w:p>
        </w:tc>
      </w:tr>
      <w:tr w:rsidR="00BE59D0" w:rsidRPr="00BE59D0" w14:paraId="616DDACE" w14:textId="77777777" w:rsidTr="00BE59D0">
        <w:trPr>
          <w:trHeight w:val="276"/>
        </w:trPr>
        <w:tc>
          <w:tcPr>
            <w:tcW w:w="4140" w:type="dxa"/>
            <w:shd w:val="clear" w:color="auto" w:fill="auto"/>
          </w:tcPr>
          <w:p w14:paraId="616DDACA" w14:textId="77777777" w:rsidR="001F22F4" w:rsidRPr="00BE59D0" w:rsidRDefault="001F22F4" w:rsidP="00BE59D0">
            <w:pPr>
              <w:jc w:val="both"/>
              <w:rPr>
                <w:sz w:val="24"/>
                <w:szCs w:val="24"/>
                <w:lang w:val="lt-LT"/>
              </w:rPr>
            </w:pPr>
            <w:r w:rsidRPr="00BE59D0">
              <w:rPr>
                <w:sz w:val="24"/>
                <w:szCs w:val="24"/>
                <w:lang w:val="lt-LT"/>
              </w:rPr>
              <w:t>Pastatai ir statiniai</w:t>
            </w:r>
          </w:p>
        </w:tc>
        <w:tc>
          <w:tcPr>
            <w:tcW w:w="1693" w:type="dxa"/>
            <w:shd w:val="clear" w:color="auto" w:fill="auto"/>
          </w:tcPr>
          <w:p w14:paraId="616DDACB" w14:textId="77777777" w:rsidR="001F22F4" w:rsidRPr="00BE59D0" w:rsidRDefault="001F22F4" w:rsidP="00BE59D0">
            <w:pPr>
              <w:ind w:firstLine="720"/>
              <w:jc w:val="both"/>
              <w:rPr>
                <w:sz w:val="24"/>
                <w:szCs w:val="24"/>
                <w:lang w:val="lt-LT"/>
              </w:rPr>
            </w:pPr>
            <w:r w:rsidRPr="00BE59D0">
              <w:rPr>
                <w:sz w:val="24"/>
                <w:szCs w:val="24"/>
                <w:lang w:val="lt-LT"/>
              </w:rPr>
              <w:t>40 509</w:t>
            </w:r>
          </w:p>
        </w:tc>
        <w:tc>
          <w:tcPr>
            <w:tcW w:w="1764" w:type="dxa"/>
            <w:shd w:val="clear" w:color="auto" w:fill="auto"/>
          </w:tcPr>
          <w:p w14:paraId="616DDACC" w14:textId="77777777" w:rsidR="001F22F4" w:rsidRPr="00BE59D0" w:rsidRDefault="001F22F4" w:rsidP="00BE59D0">
            <w:pPr>
              <w:ind w:firstLine="720"/>
              <w:jc w:val="both"/>
              <w:rPr>
                <w:sz w:val="24"/>
                <w:szCs w:val="24"/>
                <w:lang w:val="lt-LT"/>
              </w:rPr>
            </w:pPr>
            <w:r w:rsidRPr="00BE59D0">
              <w:rPr>
                <w:sz w:val="24"/>
                <w:szCs w:val="24"/>
                <w:lang w:val="lt-LT"/>
              </w:rPr>
              <w:t>40 508</w:t>
            </w:r>
          </w:p>
        </w:tc>
        <w:tc>
          <w:tcPr>
            <w:tcW w:w="1764" w:type="dxa"/>
            <w:shd w:val="clear" w:color="auto" w:fill="auto"/>
          </w:tcPr>
          <w:p w14:paraId="616DDACD" w14:textId="77777777" w:rsidR="001F22F4" w:rsidRPr="00BE59D0" w:rsidRDefault="001F22F4" w:rsidP="00BE59D0">
            <w:pPr>
              <w:ind w:firstLine="720"/>
              <w:jc w:val="both"/>
              <w:rPr>
                <w:sz w:val="24"/>
                <w:szCs w:val="24"/>
                <w:lang w:val="lt-LT"/>
              </w:rPr>
            </w:pPr>
            <w:r w:rsidRPr="00BE59D0">
              <w:rPr>
                <w:sz w:val="24"/>
                <w:szCs w:val="24"/>
                <w:lang w:val="lt-LT"/>
              </w:rPr>
              <w:t>99,9</w:t>
            </w:r>
          </w:p>
        </w:tc>
      </w:tr>
      <w:tr w:rsidR="00BE59D0" w:rsidRPr="00BE59D0" w14:paraId="616DDAD3" w14:textId="77777777" w:rsidTr="00BE59D0">
        <w:trPr>
          <w:trHeight w:val="276"/>
        </w:trPr>
        <w:tc>
          <w:tcPr>
            <w:tcW w:w="4140" w:type="dxa"/>
            <w:shd w:val="clear" w:color="auto" w:fill="auto"/>
          </w:tcPr>
          <w:p w14:paraId="616DDACF" w14:textId="77777777" w:rsidR="001F22F4" w:rsidRPr="00BE59D0" w:rsidRDefault="001F22F4" w:rsidP="00BE59D0">
            <w:pPr>
              <w:jc w:val="both"/>
              <w:rPr>
                <w:sz w:val="24"/>
                <w:szCs w:val="24"/>
                <w:lang w:val="lt-LT"/>
              </w:rPr>
            </w:pPr>
            <w:r w:rsidRPr="00BE59D0">
              <w:rPr>
                <w:sz w:val="24"/>
                <w:szCs w:val="24"/>
                <w:lang w:val="lt-LT"/>
              </w:rPr>
              <w:t>Transporto priemonės</w:t>
            </w:r>
          </w:p>
        </w:tc>
        <w:tc>
          <w:tcPr>
            <w:tcW w:w="1693" w:type="dxa"/>
            <w:shd w:val="clear" w:color="auto" w:fill="auto"/>
          </w:tcPr>
          <w:p w14:paraId="616DDAD0" w14:textId="77777777" w:rsidR="001F22F4" w:rsidRPr="00BE59D0" w:rsidRDefault="001F22F4" w:rsidP="00BE59D0">
            <w:pPr>
              <w:ind w:firstLine="720"/>
              <w:jc w:val="both"/>
              <w:rPr>
                <w:sz w:val="24"/>
                <w:szCs w:val="24"/>
                <w:lang w:val="lt-LT"/>
              </w:rPr>
            </w:pPr>
            <w:r w:rsidRPr="00BE59D0">
              <w:rPr>
                <w:sz w:val="24"/>
                <w:szCs w:val="24"/>
                <w:lang w:val="lt-LT"/>
              </w:rPr>
              <w:t>17 144</w:t>
            </w:r>
          </w:p>
        </w:tc>
        <w:tc>
          <w:tcPr>
            <w:tcW w:w="1764" w:type="dxa"/>
            <w:shd w:val="clear" w:color="auto" w:fill="auto"/>
          </w:tcPr>
          <w:p w14:paraId="616DDAD1" w14:textId="77777777" w:rsidR="001F22F4" w:rsidRPr="00BE59D0" w:rsidRDefault="001F22F4" w:rsidP="00BE59D0">
            <w:pPr>
              <w:ind w:firstLine="720"/>
              <w:jc w:val="both"/>
              <w:rPr>
                <w:sz w:val="24"/>
                <w:szCs w:val="24"/>
                <w:lang w:val="lt-LT"/>
              </w:rPr>
            </w:pPr>
            <w:r w:rsidRPr="00BE59D0">
              <w:rPr>
                <w:sz w:val="24"/>
                <w:szCs w:val="24"/>
                <w:lang w:val="lt-LT"/>
              </w:rPr>
              <w:t>12 698</w:t>
            </w:r>
          </w:p>
        </w:tc>
        <w:tc>
          <w:tcPr>
            <w:tcW w:w="1764" w:type="dxa"/>
            <w:shd w:val="clear" w:color="auto" w:fill="auto"/>
          </w:tcPr>
          <w:p w14:paraId="616DDAD2" w14:textId="77777777" w:rsidR="001F22F4" w:rsidRPr="00BE59D0" w:rsidRDefault="001F22F4" w:rsidP="00BE59D0">
            <w:pPr>
              <w:ind w:firstLine="720"/>
              <w:jc w:val="both"/>
              <w:rPr>
                <w:sz w:val="24"/>
                <w:szCs w:val="24"/>
                <w:lang w:val="lt-LT"/>
              </w:rPr>
            </w:pPr>
            <w:r w:rsidRPr="00BE59D0">
              <w:rPr>
                <w:sz w:val="24"/>
                <w:szCs w:val="24"/>
                <w:lang w:val="lt-LT"/>
              </w:rPr>
              <w:t>74,07</w:t>
            </w:r>
          </w:p>
        </w:tc>
      </w:tr>
      <w:tr w:rsidR="00BE59D0" w:rsidRPr="00BE59D0" w14:paraId="616DDAD8" w14:textId="77777777" w:rsidTr="00BE59D0">
        <w:trPr>
          <w:trHeight w:val="276"/>
        </w:trPr>
        <w:tc>
          <w:tcPr>
            <w:tcW w:w="4140" w:type="dxa"/>
            <w:shd w:val="clear" w:color="auto" w:fill="auto"/>
          </w:tcPr>
          <w:p w14:paraId="616DDAD4" w14:textId="77777777" w:rsidR="001F22F4" w:rsidRPr="00BE59D0" w:rsidRDefault="001F22F4" w:rsidP="00BE59D0">
            <w:pPr>
              <w:jc w:val="both"/>
              <w:rPr>
                <w:sz w:val="24"/>
                <w:szCs w:val="24"/>
                <w:lang w:val="lt-LT"/>
              </w:rPr>
            </w:pPr>
            <w:r w:rsidRPr="00BE59D0">
              <w:rPr>
                <w:sz w:val="24"/>
                <w:szCs w:val="24"/>
                <w:lang w:val="lt-LT"/>
              </w:rPr>
              <w:t>Kita įranga, prietaisai, įrankiai</w:t>
            </w:r>
          </w:p>
        </w:tc>
        <w:tc>
          <w:tcPr>
            <w:tcW w:w="1693" w:type="dxa"/>
            <w:shd w:val="clear" w:color="auto" w:fill="auto"/>
          </w:tcPr>
          <w:p w14:paraId="616DDAD5" w14:textId="77777777" w:rsidR="001F22F4" w:rsidRPr="00BE59D0" w:rsidRDefault="001F22F4" w:rsidP="00BE59D0">
            <w:pPr>
              <w:ind w:firstLine="720"/>
              <w:jc w:val="both"/>
              <w:rPr>
                <w:sz w:val="24"/>
                <w:szCs w:val="24"/>
                <w:lang w:val="lt-LT"/>
              </w:rPr>
            </w:pPr>
            <w:r w:rsidRPr="00BE59D0">
              <w:rPr>
                <w:sz w:val="24"/>
                <w:szCs w:val="24"/>
                <w:lang w:val="lt-LT"/>
              </w:rPr>
              <w:t>14 100</w:t>
            </w:r>
          </w:p>
        </w:tc>
        <w:tc>
          <w:tcPr>
            <w:tcW w:w="1764" w:type="dxa"/>
            <w:shd w:val="clear" w:color="auto" w:fill="auto"/>
          </w:tcPr>
          <w:p w14:paraId="616DDAD6" w14:textId="77777777" w:rsidR="001F22F4" w:rsidRPr="00BE59D0" w:rsidRDefault="001F22F4" w:rsidP="00BE59D0">
            <w:pPr>
              <w:ind w:firstLine="720"/>
              <w:jc w:val="both"/>
              <w:rPr>
                <w:sz w:val="24"/>
                <w:szCs w:val="24"/>
                <w:lang w:val="lt-LT"/>
              </w:rPr>
            </w:pPr>
            <w:r w:rsidRPr="00BE59D0">
              <w:rPr>
                <w:sz w:val="24"/>
                <w:szCs w:val="24"/>
                <w:lang w:val="lt-LT"/>
              </w:rPr>
              <w:t>13 353</w:t>
            </w:r>
          </w:p>
        </w:tc>
        <w:tc>
          <w:tcPr>
            <w:tcW w:w="1764" w:type="dxa"/>
            <w:shd w:val="clear" w:color="auto" w:fill="auto"/>
          </w:tcPr>
          <w:p w14:paraId="616DDAD7" w14:textId="77777777" w:rsidR="001F22F4" w:rsidRPr="00BE59D0" w:rsidRDefault="001F22F4" w:rsidP="00BE59D0">
            <w:pPr>
              <w:ind w:firstLine="720"/>
              <w:jc w:val="both"/>
              <w:rPr>
                <w:sz w:val="24"/>
                <w:szCs w:val="24"/>
                <w:lang w:val="lt-LT"/>
              </w:rPr>
            </w:pPr>
            <w:r w:rsidRPr="00BE59D0">
              <w:rPr>
                <w:sz w:val="24"/>
                <w:szCs w:val="24"/>
                <w:lang w:val="lt-LT"/>
              </w:rPr>
              <w:t>94,70</w:t>
            </w:r>
          </w:p>
        </w:tc>
      </w:tr>
      <w:tr w:rsidR="00BE59D0" w:rsidRPr="00BE59D0" w14:paraId="616DDADD" w14:textId="77777777" w:rsidTr="00BE59D0">
        <w:trPr>
          <w:trHeight w:val="276"/>
        </w:trPr>
        <w:tc>
          <w:tcPr>
            <w:tcW w:w="4140" w:type="dxa"/>
            <w:shd w:val="clear" w:color="auto" w:fill="auto"/>
          </w:tcPr>
          <w:p w14:paraId="616DDAD9" w14:textId="77777777" w:rsidR="001F22F4" w:rsidRPr="00BE59D0" w:rsidRDefault="001F22F4" w:rsidP="00BE59D0">
            <w:pPr>
              <w:ind w:firstLine="720"/>
              <w:jc w:val="both"/>
              <w:rPr>
                <w:sz w:val="24"/>
                <w:szCs w:val="24"/>
                <w:lang w:val="lt-LT"/>
              </w:rPr>
            </w:pPr>
            <w:r w:rsidRPr="00BE59D0">
              <w:rPr>
                <w:sz w:val="24"/>
                <w:szCs w:val="24"/>
                <w:lang w:val="lt-LT"/>
              </w:rPr>
              <w:t xml:space="preserve">   Iš viso:</w:t>
            </w:r>
          </w:p>
        </w:tc>
        <w:tc>
          <w:tcPr>
            <w:tcW w:w="1693" w:type="dxa"/>
            <w:shd w:val="clear" w:color="auto" w:fill="auto"/>
          </w:tcPr>
          <w:p w14:paraId="616DDADA" w14:textId="77777777" w:rsidR="001F22F4" w:rsidRPr="00BE59D0" w:rsidRDefault="001F22F4" w:rsidP="00BE59D0">
            <w:pPr>
              <w:ind w:firstLine="720"/>
              <w:jc w:val="both"/>
              <w:rPr>
                <w:sz w:val="24"/>
                <w:szCs w:val="24"/>
                <w:lang w:val="lt-LT"/>
              </w:rPr>
            </w:pPr>
            <w:r w:rsidRPr="00BE59D0">
              <w:rPr>
                <w:sz w:val="24"/>
                <w:szCs w:val="24"/>
                <w:lang w:val="lt-LT"/>
              </w:rPr>
              <w:t>71 753</w:t>
            </w:r>
          </w:p>
        </w:tc>
        <w:tc>
          <w:tcPr>
            <w:tcW w:w="1764" w:type="dxa"/>
            <w:shd w:val="clear" w:color="auto" w:fill="auto"/>
          </w:tcPr>
          <w:p w14:paraId="616DDADB" w14:textId="77777777" w:rsidR="001F22F4" w:rsidRPr="00BE59D0" w:rsidRDefault="001F22F4" w:rsidP="00BE59D0">
            <w:pPr>
              <w:ind w:firstLine="720"/>
              <w:jc w:val="both"/>
              <w:rPr>
                <w:sz w:val="24"/>
                <w:szCs w:val="24"/>
                <w:lang w:val="lt-LT"/>
              </w:rPr>
            </w:pPr>
            <w:r w:rsidRPr="00BE59D0">
              <w:rPr>
                <w:sz w:val="24"/>
                <w:szCs w:val="24"/>
                <w:lang w:val="lt-LT"/>
              </w:rPr>
              <w:t>66 559</w:t>
            </w:r>
          </w:p>
        </w:tc>
        <w:tc>
          <w:tcPr>
            <w:tcW w:w="1764" w:type="dxa"/>
            <w:shd w:val="clear" w:color="auto" w:fill="auto"/>
          </w:tcPr>
          <w:p w14:paraId="616DDADC" w14:textId="77777777" w:rsidR="001F22F4" w:rsidRPr="00BE59D0" w:rsidRDefault="001F22F4" w:rsidP="00BE59D0">
            <w:pPr>
              <w:ind w:firstLine="720"/>
              <w:jc w:val="both"/>
              <w:rPr>
                <w:sz w:val="24"/>
                <w:szCs w:val="24"/>
                <w:lang w:val="lt-LT"/>
              </w:rPr>
            </w:pPr>
            <w:r w:rsidRPr="00BE59D0">
              <w:rPr>
                <w:sz w:val="24"/>
                <w:szCs w:val="24"/>
                <w:lang w:val="lt-LT"/>
              </w:rPr>
              <w:t>92,76</w:t>
            </w:r>
          </w:p>
        </w:tc>
      </w:tr>
    </w:tbl>
    <w:p w14:paraId="616DDADE" w14:textId="77777777" w:rsidR="001F22F4" w:rsidRPr="001F22F4" w:rsidRDefault="001F22F4" w:rsidP="001F22F4">
      <w:pPr>
        <w:jc w:val="both"/>
        <w:rPr>
          <w:sz w:val="24"/>
          <w:szCs w:val="24"/>
          <w:lang w:val="lt-LT"/>
        </w:rPr>
      </w:pPr>
    </w:p>
    <w:p w14:paraId="616DDADF" w14:textId="6A631342" w:rsidR="001F22F4" w:rsidRPr="001F22F4" w:rsidRDefault="001F22F4" w:rsidP="001F22F4">
      <w:pPr>
        <w:ind w:firstLine="720"/>
        <w:jc w:val="both"/>
        <w:rPr>
          <w:sz w:val="24"/>
          <w:szCs w:val="24"/>
          <w:lang w:val="lt-LT"/>
        </w:rPr>
      </w:pPr>
      <w:r w:rsidRPr="001F22F4">
        <w:rPr>
          <w:sz w:val="24"/>
          <w:szCs w:val="24"/>
          <w:lang w:val="lt-LT"/>
        </w:rPr>
        <w:t xml:space="preserve">Bendrovėje yra </w:t>
      </w:r>
      <w:r w:rsidR="00767A7F">
        <w:rPr>
          <w:sz w:val="24"/>
          <w:szCs w:val="24"/>
          <w:lang w:val="lt-LT"/>
        </w:rPr>
        <w:t xml:space="preserve">visiškai </w:t>
      </w:r>
      <w:r w:rsidRPr="001F22F4">
        <w:rPr>
          <w:sz w:val="24"/>
          <w:szCs w:val="24"/>
          <w:lang w:val="lt-LT"/>
        </w:rPr>
        <w:t>nudėvėto, bet dar naudojamo ilgalaikio materialaus turto, kurio įsigijimo vertė 15 239 Eur. Bendrovė įkeisto turto neturi.</w:t>
      </w:r>
    </w:p>
    <w:p w14:paraId="616DDAE0" w14:textId="1A9F9BF1" w:rsidR="001F22F4" w:rsidRPr="001F22F4" w:rsidRDefault="001F22F4" w:rsidP="001F22F4">
      <w:pPr>
        <w:ind w:firstLine="720"/>
        <w:jc w:val="both"/>
        <w:rPr>
          <w:sz w:val="24"/>
          <w:szCs w:val="24"/>
          <w:lang w:val="lt-LT"/>
        </w:rPr>
      </w:pPr>
      <w:r w:rsidRPr="001F22F4">
        <w:rPr>
          <w:sz w:val="24"/>
          <w:szCs w:val="24"/>
          <w:lang w:val="lt-LT"/>
        </w:rPr>
        <w:t xml:space="preserve">Bendrovės nematerialus turtas </w:t>
      </w:r>
      <w:r w:rsidR="00767A7F" w:rsidRPr="001F22F4">
        <w:rPr>
          <w:sz w:val="24"/>
          <w:szCs w:val="24"/>
          <w:lang w:val="lt-LT"/>
        </w:rPr>
        <w:t>–</w:t>
      </w:r>
      <w:r w:rsidRPr="001F22F4">
        <w:rPr>
          <w:sz w:val="24"/>
          <w:szCs w:val="24"/>
          <w:lang w:val="lt-LT"/>
        </w:rPr>
        <w:t xml:space="preserve"> programinė įranga, licencijos. Įsigijimo savikaina metų pradžioje sudarė 17 104 Eur. Bendrovėje yra pilnai nudėvėto, bet dar naudojamo nematerialaus turto, kurio įsigijimo vertė </w:t>
      </w:r>
      <w:r w:rsidR="00767A7F" w:rsidRPr="001F22F4">
        <w:rPr>
          <w:sz w:val="24"/>
          <w:szCs w:val="24"/>
          <w:lang w:val="lt-LT"/>
        </w:rPr>
        <w:t>–</w:t>
      </w:r>
      <w:r w:rsidR="00767A7F">
        <w:rPr>
          <w:sz w:val="24"/>
          <w:szCs w:val="24"/>
          <w:lang w:val="lt-LT"/>
        </w:rPr>
        <w:t xml:space="preserve"> </w:t>
      </w:r>
      <w:r w:rsidRPr="001F22F4">
        <w:rPr>
          <w:sz w:val="24"/>
          <w:szCs w:val="24"/>
          <w:lang w:val="lt-LT"/>
        </w:rPr>
        <w:t xml:space="preserve">17 103 Eur. Nematerialus turtas metų pabaigoje likutinė vertė yra 1 Eur. </w:t>
      </w:r>
    </w:p>
    <w:p w14:paraId="616DDAE1" w14:textId="77777777" w:rsidR="001F22F4" w:rsidRPr="001F22F4" w:rsidRDefault="001F22F4" w:rsidP="001F22F4">
      <w:pPr>
        <w:jc w:val="both"/>
        <w:rPr>
          <w:sz w:val="24"/>
          <w:szCs w:val="24"/>
          <w:lang w:val="lt-LT"/>
        </w:rPr>
      </w:pPr>
    </w:p>
    <w:p w14:paraId="616DDAE2" w14:textId="29AEE8EB" w:rsidR="001F22F4" w:rsidRPr="001F22F4" w:rsidRDefault="001F22F4" w:rsidP="001F22F4">
      <w:pPr>
        <w:ind w:firstLine="720"/>
        <w:jc w:val="center"/>
        <w:rPr>
          <w:b/>
          <w:sz w:val="24"/>
          <w:szCs w:val="24"/>
          <w:lang w:val="lt-LT"/>
        </w:rPr>
      </w:pPr>
      <w:r w:rsidRPr="001F22F4">
        <w:rPr>
          <w:b/>
          <w:sz w:val="24"/>
          <w:szCs w:val="24"/>
          <w:lang w:val="lt-LT"/>
        </w:rPr>
        <w:t>IV. ŪKINĖ VEIKLA, FINASINIAI VEIKLOS RODIKLIAI</w:t>
      </w:r>
    </w:p>
    <w:p w14:paraId="616DDAE3" w14:textId="77777777" w:rsidR="001F22F4" w:rsidRPr="001F22F4" w:rsidRDefault="001F22F4" w:rsidP="001F22F4">
      <w:pPr>
        <w:ind w:firstLine="720"/>
        <w:jc w:val="both"/>
        <w:rPr>
          <w:sz w:val="24"/>
          <w:szCs w:val="24"/>
          <w:lang w:val="lt-LT"/>
        </w:rPr>
      </w:pPr>
    </w:p>
    <w:p w14:paraId="616DDAE4" w14:textId="77777777" w:rsidR="001F22F4" w:rsidRPr="001F22F4" w:rsidRDefault="001F22F4" w:rsidP="001F22F4">
      <w:pPr>
        <w:ind w:firstLine="720"/>
        <w:jc w:val="both"/>
        <w:rPr>
          <w:sz w:val="24"/>
          <w:szCs w:val="24"/>
          <w:lang w:val="lt-LT"/>
        </w:rPr>
      </w:pPr>
      <w:r w:rsidRPr="001F22F4">
        <w:rPr>
          <w:sz w:val="24"/>
          <w:szCs w:val="24"/>
          <w:lang w:val="lt-LT"/>
        </w:rPr>
        <w:t xml:space="preserve">Bendrovės veiklos pajamos per ataskaitinį laikotarpį sudarė 540 620 Eur. Didžioji dalis pajamų gauta iš pagrindinių veiklų:  </w:t>
      </w:r>
    </w:p>
    <w:p w14:paraId="616DDAE5" w14:textId="77777777" w:rsidR="001F22F4" w:rsidRPr="001F22F4" w:rsidRDefault="001F22F4" w:rsidP="001F22F4">
      <w:pPr>
        <w:numPr>
          <w:ilvl w:val="0"/>
          <w:numId w:val="15"/>
        </w:numPr>
        <w:jc w:val="both"/>
        <w:rPr>
          <w:sz w:val="24"/>
          <w:szCs w:val="24"/>
          <w:lang w:val="lt-LT"/>
        </w:rPr>
      </w:pPr>
      <w:r w:rsidRPr="001F22F4">
        <w:rPr>
          <w:sz w:val="24"/>
          <w:szCs w:val="24"/>
          <w:lang w:val="lt-LT"/>
        </w:rPr>
        <w:t>gyvenamųjų namų eksploatacijos – 165 369 Eur. (30,59</w:t>
      </w:r>
      <w:r w:rsidRPr="001F22F4">
        <w:rPr>
          <w:sz w:val="24"/>
          <w:szCs w:val="24"/>
          <w:lang w:val="en-US"/>
        </w:rPr>
        <w:t>%),</w:t>
      </w:r>
      <w:r w:rsidRPr="001F22F4">
        <w:rPr>
          <w:sz w:val="24"/>
          <w:szCs w:val="24"/>
          <w:lang w:val="lt-LT"/>
        </w:rPr>
        <w:t xml:space="preserve"> </w:t>
      </w:r>
    </w:p>
    <w:p w14:paraId="616DDAE6" w14:textId="77777777" w:rsidR="001F22F4" w:rsidRPr="001F22F4" w:rsidRDefault="001F22F4" w:rsidP="001F22F4">
      <w:pPr>
        <w:numPr>
          <w:ilvl w:val="0"/>
          <w:numId w:val="15"/>
        </w:numPr>
        <w:jc w:val="both"/>
        <w:rPr>
          <w:sz w:val="24"/>
          <w:szCs w:val="24"/>
          <w:lang w:val="lt-LT"/>
        </w:rPr>
      </w:pPr>
      <w:r w:rsidRPr="001F22F4">
        <w:rPr>
          <w:sz w:val="24"/>
          <w:szCs w:val="24"/>
          <w:lang w:val="lt-LT"/>
        </w:rPr>
        <w:t>šildymo sistemų priežiūros – 183 290 Eur. (33,9%),</w:t>
      </w:r>
    </w:p>
    <w:p w14:paraId="616DDAE7" w14:textId="77777777" w:rsidR="001F22F4" w:rsidRPr="001F22F4" w:rsidRDefault="001F22F4" w:rsidP="001F22F4">
      <w:pPr>
        <w:numPr>
          <w:ilvl w:val="0"/>
          <w:numId w:val="15"/>
        </w:numPr>
        <w:jc w:val="both"/>
        <w:rPr>
          <w:sz w:val="24"/>
          <w:szCs w:val="24"/>
          <w:lang w:val="lt-LT"/>
        </w:rPr>
      </w:pPr>
      <w:r w:rsidRPr="001F22F4">
        <w:rPr>
          <w:sz w:val="24"/>
          <w:szCs w:val="24"/>
          <w:lang w:val="lt-LT"/>
        </w:rPr>
        <w:t>administravimo paslaugos – 35 004 Eur. (6,47</w:t>
      </w:r>
      <w:r w:rsidRPr="001F22F4">
        <w:rPr>
          <w:sz w:val="24"/>
          <w:szCs w:val="24"/>
          <w:lang w:val="en-US"/>
        </w:rPr>
        <w:t>%</w:t>
      </w:r>
      <w:r w:rsidRPr="001F22F4">
        <w:rPr>
          <w:sz w:val="24"/>
          <w:szCs w:val="24"/>
          <w:lang w:val="lt-LT"/>
        </w:rPr>
        <w:t xml:space="preserve">), </w:t>
      </w:r>
    </w:p>
    <w:p w14:paraId="616DDAE8" w14:textId="77777777" w:rsidR="001F22F4" w:rsidRPr="001F22F4" w:rsidRDefault="001F22F4" w:rsidP="001F22F4">
      <w:pPr>
        <w:numPr>
          <w:ilvl w:val="0"/>
          <w:numId w:val="15"/>
        </w:numPr>
        <w:jc w:val="both"/>
        <w:rPr>
          <w:sz w:val="24"/>
          <w:szCs w:val="24"/>
          <w:lang w:val="lt-LT"/>
        </w:rPr>
      </w:pPr>
      <w:r w:rsidRPr="001F22F4">
        <w:rPr>
          <w:sz w:val="24"/>
          <w:szCs w:val="24"/>
          <w:lang w:val="lt-LT"/>
        </w:rPr>
        <w:t>mokesčių rinkimo paslaugos – 33 017 Eur. (6,11</w:t>
      </w:r>
      <w:r w:rsidRPr="001F22F4">
        <w:rPr>
          <w:sz w:val="24"/>
          <w:szCs w:val="24"/>
          <w:lang w:val="en-US"/>
        </w:rPr>
        <w:t>%</w:t>
      </w:r>
      <w:r w:rsidRPr="001F22F4">
        <w:rPr>
          <w:sz w:val="24"/>
          <w:szCs w:val="24"/>
          <w:lang w:val="lt-LT"/>
        </w:rPr>
        <w:t>),</w:t>
      </w:r>
    </w:p>
    <w:p w14:paraId="616DDAE9" w14:textId="77777777" w:rsidR="001F22F4" w:rsidRPr="001F22F4" w:rsidRDefault="001F22F4" w:rsidP="001F22F4">
      <w:pPr>
        <w:numPr>
          <w:ilvl w:val="0"/>
          <w:numId w:val="15"/>
        </w:numPr>
        <w:jc w:val="both"/>
        <w:rPr>
          <w:sz w:val="24"/>
          <w:szCs w:val="24"/>
          <w:lang w:val="lt-LT"/>
        </w:rPr>
      </w:pPr>
      <w:r w:rsidRPr="001F22F4">
        <w:rPr>
          <w:sz w:val="24"/>
          <w:szCs w:val="24"/>
          <w:lang w:val="lt-LT"/>
        </w:rPr>
        <w:t>remonto darbai – 20 309 Eur. (3,76</w:t>
      </w:r>
      <w:r w:rsidRPr="001F22F4">
        <w:rPr>
          <w:sz w:val="24"/>
          <w:szCs w:val="24"/>
          <w:lang w:val="en-US"/>
        </w:rPr>
        <w:t>%</w:t>
      </w:r>
      <w:r w:rsidRPr="001F22F4">
        <w:rPr>
          <w:sz w:val="24"/>
          <w:szCs w:val="24"/>
          <w:lang w:val="lt-LT"/>
        </w:rPr>
        <w:t>),</w:t>
      </w:r>
    </w:p>
    <w:p w14:paraId="616DDAEA" w14:textId="77777777" w:rsidR="001F22F4" w:rsidRPr="001F22F4" w:rsidRDefault="001F22F4" w:rsidP="001F22F4">
      <w:pPr>
        <w:numPr>
          <w:ilvl w:val="0"/>
          <w:numId w:val="15"/>
        </w:numPr>
        <w:jc w:val="both"/>
        <w:rPr>
          <w:sz w:val="24"/>
          <w:szCs w:val="24"/>
          <w:lang w:val="lt-LT"/>
        </w:rPr>
      </w:pPr>
      <w:r w:rsidRPr="001F22F4">
        <w:rPr>
          <w:sz w:val="24"/>
          <w:szCs w:val="24"/>
          <w:lang w:val="lt-LT"/>
        </w:rPr>
        <w:t>lifto paslaugos – 37 930 Eur. (7,02</w:t>
      </w:r>
      <w:r w:rsidRPr="001F22F4">
        <w:rPr>
          <w:sz w:val="24"/>
          <w:szCs w:val="24"/>
          <w:lang w:val="en-US"/>
        </w:rPr>
        <w:t>%</w:t>
      </w:r>
      <w:r w:rsidRPr="001F22F4">
        <w:rPr>
          <w:sz w:val="24"/>
          <w:szCs w:val="24"/>
          <w:lang w:val="lt-LT"/>
        </w:rPr>
        <w:t>),</w:t>
      </w:r>
    </w:p>
    <w:p w14:paraId="616DDAEB" w14:textId="77777777" w:rsidR="001F22F4" w:rsidRPr="001F22F4" w:rsidRDefault="001F22F4" w:rsidP="001F22F4">
      <w:pPr>
        <w:numPr>
          <w:ilvl w:val="0"/>
          <w:numId w:val="15"/>
        </w:numPr>
        <w:jc w:val="both"/>
        <w:rPr>
          <w:sz w:val="24"/>
          <w:szCs w:val="24"/>
          <w:lang w:val="lt-LT"/>
        </w:rPr>
      </w:pPr>
      <w:r w:rsidRPr="001F22F4">
        <w:rPr>
          <w:sz w:val="24"/>
          <w:szCs w:val="24"/>
          <w:lang w:val="lt-LT"/>
        </w:rPr>
        <w:t>kitų paslaugų pajamos – 57 830 Eur. (10,7</w:t>
      </w:r>
      <w:r w:rsidRPr="001F22F4">
        <w:rPr>
          <w:sz w:val="24"/>
          <w:szCs w:val="24"/>
          <w:lang w:val="en-US"/>
        </w:rPr>
        <w:t>%</w:t>
      </w:r>
      <w:r w:rsidRPr="001F22F4">
        <w:rPr>
          <w:sz w:val="24"/>
          <w:szCs w:val="24"/>
          <w:lang w:val="lt-LT"/>
        </w:rPr>
        <w:t>),</w:t>
      </w:r>
    </w:p>
    <w:p w14:paraId="616DDAEC" w14:textId="77777777" w:rsidR="001F22F4" w:rsidRPr="001F22F4" w:rsidRDefault="001F22F4" w:rsidP="001F22F4">
      <w:pPr>
        <w:numPr>
          <w:ilvl w:val="0"/>
          <w:numId w:val="15"/>
        </w:numPr>
        <w:jc w:val="both"/>
        <w:rPr>
          <w:sz w:val="24"/>
          <w:szCs w:val="24"/>
          <w:lang w:val="lt-LT"/>
        </w:rPr>
      </w:pPr>
      <w:r w:rsidRPr="001F22F4">
        <w:rPr>
          <w:sz w:val="24"/>
          <w:szCs w:val="24"/>
          <w:lang w:val="lt-LT"/>
        </w:rPr>
        <w:t>renovacijos paslaugos – 7 871 Eur. (1,46</w:t>
      </w:r>
      <w:r w:rsidRPr="001F22F4">
        <w:rPr>
          <w:sz w:val="24"/>
          <w:szCs w:val="24"/>
          <w:lang w:val="en-US"/>
        </w:rPr>
        <w:t>%</w:t>
      </w:r>
      <w:r w:rsidRPr="001F22F4">
        <w:rPr>
          <w:sz w:val="24"/>
          <w:szCs w:val="24"/>
          <w:lang w:val="lt-LT"/>
        </w:rPr>
        <w:t xml:space="preserve">). </w:t>
      </w:r>
    </w:p>
    <w:p w14:paraId="616DDAED" w14:textId="77777777" w:rsidR="001F22F4" w:rsidRPr="001F22F4" w:rsidRDefault="001F22F4" w:rsidP="001F22F4">
      <w:pPr>
        <w:ind w:firstLine="720"/>
        <w:jc w:val="both"/>
        <w:rPr>
          <w:sz w:val="24"/>
          <w:szCs w:val="24"/>
          <w:lang w:val="lt-LT"/>
        </w:rPr>
      </w:pPr>
      <w:r w:rsidRPr="001F22F4">
        <w:rPr>
          <w:sz w:val="24"/>
          <w:szCs w:val="24"/>
          <w:lang w:val="lt-LT"/>
        </w:rPr>
        <w:t>2019 metais pelningos buvo – šildymo sistemų priežiūros, eksploatacijos  ir administravimo veiklos. Nuostolį  gavome iš mokesčių kasų ir daugiabučių namų renovacijos, remonto paslaugų.</w:t>
      </w:r>
    </w:p>
    <w:p w14:paraId="616DDAEE" w14:textId="36383128" w:rsidR="001F22F4" w:rsidRPr="001F22F4" w:rsidRDefault="001F22F4" w:rsidP="001F22F4">
      <w:pPr>
        <w:ind w:firstLine="720"/>
        <w:jc w:val="both"/>
        <w:rPr>
          <w:sz w:val="24"/>
          <w:szCs w:val="24"/>
          <w:lang w:val="lt-LT"/>
        </w:rPr>
      </w:pPr>
      <w:r w:rsidRPr="001F22F4">
        <w:rPr>
          <w:sz w:val="24"/>
          <w:szCs w:val="24"/>
          <w:lang w:val="lt-LT"/>
        </w:rPr>
        <w:t>Siekdami mažinti mokesčių kasų nuostolį, nuo 2019 m. liepos mėn. įvedėme komisinį aptarnavimo mokestį, t.</w:t>
      </w:r>
      <w:r w:rsidR="00237DF9">
        <w:rPr>
          <w:sz w:val="24"/>
          <w:szCs w:val="24"/>
          <w:lang w:val="lt-LT"/>
        </w:rPr>
        <w:t xml:space="preserve"> </w:t>
      </w:r>
      <w:r w:rsidRPr="001F22F4">
        <w:rPr>
          <w:sz w:val="24"/>
          <w:szCs w:val="24"/>
          <w:lang w:val="lt-LT"/>
        </w:rPr>
        <w:t xml:space="preserve">y. (0,10+PVM), todėl  per pusę sumažėjo nuostolis, </w:t>
      </w:r>
      <w:r w:rsidR="00237DF9">
        <w:rPr>
          <w:sz w:val="24"/>
          <w:szCs w:val="24"/>
          <w:lang w:val="lt-LT"/>
        </w:rPr>
        <w:t xml:space="preserve">palyginti </w:t>
      </w:r>
      <w:r w:rsidRPr="001F22F4">
        <w:rPr>
          <w:sz w:val="24"/>
          <w:szCs w:val="24"/>
          <w:lang w:val="lt-LT"/>
        </w:rPr>
        <w:t>su praėjusiais metais.</w:t>
      </w:r>
    </w:p>
    <w:p w14:paraId="616DDAEF" w14:textId="3189E436" w:rsidR="001F22F4" w:rsidRPr="001F22F4" w:rsidRDefault="001F22F4" w:rsidP="001F22F4">
      <w:pPr>
        <w:ind w:firstLine="720"/>
        <w:jc w:val="both"/>
        <w:rPr>
          <w:sz w:val="24"/>
          <w:szCs w:val="24"/>
          <w:lang w:val="lt-LT"/>
        </w:rPr>
      </w:pPr>
      <w:r w:rsidRPr="001F22F4">
        <w:rPr>
          <w:sz w:val="24"/>
          <w:szCs w:val="24"/>
          <w:lang w:val="lt-LT"/>
        </w:rPr>
        <w:t>2019 metais užbaigta gyvenamojo namo Vytauto g. 22 renovacija. Šiuo metu vykdomi gyv. namų Vilties g. 12, Vilties g. 26, Algirdo g. 6, Taikos g. 13, Kauno g. 5 renovacijos darbai, kurie planuojami baigti 2020 m.  Šiais metais antrą kartą paskelbtas pirkimas gyv</w:t>
      </w:r>
      <w:r w:rsidR="00237DF9">
        <w:rPr>
          <w:sz w:val="24"/>
          <w:szCs w:val="24"/>
          <w:lang w:val="lt-LT"/>
        </w:rPr>
        <w:t>enamojo</w:t>
      </w:r>
      <w:r w:rsidRPr="001F22F4">
        <w:rPr>
          <w:sz w:val="24"/>
          <w:szCs w:val="24"/>
          <w:lang w:val="lt-LT"/>
        </w:rPr>
        <w:t xml:space="preserve"> namo Vilniaus g. 6 techninio projekto paslaug</w:t>
      </w:r>
      <w:r w:rsidR="00237DF9">
        <w:rPr>
          <w:sz w:val="24"/>
          <w:szCs w:val="24"/>
          <w:lang w:val="lt-LT"/>
        </w:rPr>
        <w:t xml:space="preserve">oms pirkti. Dėl gyvenamojo </w:t>
      </w:r>
      <w:r w:rsidRPr="001F22F4">
        <w:rPr>
          <w:sz w:val="24"/>
          <w:szCs w:val="24"/>
          <w:lang w:val="lt-LT"/>
        </w:rPr>
        <w:t>namo Respublikos g. 20 pasirašyta techninio projekto rengimo paslaugų sutartis. Septintam daugiabučių namų atnaujinimo (modernizavimo) programos etapui atrinktos ir patvirtintos penkių daugiabučių gyvenamųjų namų</w:t>
      </w:r>
      <w:r w:rsidR="00237DF9">
        <w:rPr>
          <w:sz w:val="24"/>
          <w:szCs w:val="24"/>
          <w:lang w:val="lt-LT"/>
        </w:rPr>
        <w:t>,</w:t>
      </w:r>
      <w:r w:rsidRPr="001F22F4">
        <w:rPr>
          <w:sz w:val="24"/>
          <w:szCs w:val="24"/>
          <w:lang w:val="lt-LT"/>
        </w:rPr>
        <w:t xml:space="preserve"> t. y. Laisvės g. 5</w:t>
      </w:r>
      <w:r>
        <w:rPr>
          <w:sz w:val="24"/>
          <w:szCs w:val="24"/>
          <w:lang w:val="lt-LT"/>
        </w:rPr>
        <w:t>A</w:t>
      </w:r>
      <w:r w:rsidRPr="001F22F4">
        <w:rPr>
          <w:sz w:val="24"/>
          <w:szCs w:val="24"/>
          <w:lang w:val="lt-LT"/>
        </w:rPr>
        <w:t>, Laisvės g. 5</w:t>
      </w:r>
      <w:r>
        <w:rPr>
          <w:sz w:val="24"/>
          <w:szCs w:val="24"/>
          <w:lang w:val="lt-LT"/>
        </w:rPr>
        <w:t>B</w:t>
      </w:r>
      <w:r w:rsidRPr="001F22F4">
        <w:rPr>
          <w:sz w:val="24"/>
          <w:szCs w:val="24"/>
          <w:lang w:val="lt-LT"/>
        </w:rPr>
        <w:t xml:space="preserve">,  Vilties g. 14, Vilniaus g. 12A, Dirbtuvių g. 9, Obeliuose  paraiškos Valstybės paramai gauti. Artimiausiu metus kreipsimės į banką dėl finansavimo paskolos gavimo. </w:t>
      </w:r>
    </w:p>
    <w:p w14:paraId="616DDAF0" w14:textId="1204BF64" w:rsidR="001F22F4" w:rsidRPr="001F22F4" w:rsidRDefault="001F22F4" w:rsidP="001F22F4">
      <w:pPr>
        <w:ind w:firstLine="720"/>
        <w:jc w:val="both"/>
        <w:rPr>
          <w:sz w:val="24"/>
          <w:szCs w:val="24"/>
          <w:lang w:val="lt-LT"/>
        </w:rPr>
      </w:pPr>
      <w:r w:rsidRPr="001F22F4">
        <w:rPr>
          <w:sz w:val="24"/>
          <w:szCs w:val="24"/>
          <w:lang w:val="lt-LT"/>
        </w:rPr>
        <w:t>Finansinės veiklos rodiklius pateikiame lentelėje (Eur)</w:t>
      </w:r>
      <w:r w:rsidR="00237DF9">
        <w:rPr>
          <w:sz w:val="24"/>
          <w:szCs w:val="24"/>
          <w:lang w:val="lt-LT"/>
        </w:rPr>
        <w:t>:</w:t>
      </w:r>
    </w:p>
    <w:p w14:paraId="616DDAF1" w14:textId="77777777" w:rsidR="001F22F4" w:rsidRPr="001F22F4" w:rsidRDefault="001F22F4" w:rsidP="001F22F4">
      <w:pPr>
        <w:ind w:firstLine="720"/>
        <w:jc w:val="both"/>
        <w:rPr>
          <w:sz w:val="24"/>
          <w:szCs w:val="24"/>
          <w:lang w:val="lt-LT"/>
        </w:rPr>
      </w:pPr>
    </w:p>
    <w:p w14:paraId="616DDAF2" w14:textId="77777777" w:rsidR="001F22F4" w:rsidRPr="001F22F4" w:rsidRDefault="001F22F4" w:rsidP="001F22F4">
      <w:pPr>
        <w:ind w:firstLine="720"/>
        <w:jc w:val="both"/>
        <w:rPr>
          <w:sz w:val="24"/>
          <w:szCs w:val="24"/>
          <w:lang w:val="lt-LT"/>
        </w:rPr>
      </w:pPr>
    </w:p>
    <w:p w14:paraId="616DDAF3" w14:textId="77777777" w:rsidR="001F22F4" w:rsidRPr="001F22F4" w:rsidRDefault="001F22F4" w:rsidP="001F22F4">
      <w:pPr>
        <w:ind w:firstLine="720"/>
        <w:jc w:val="both"/>
        <w:rPr>
          <w:sz w:val="24"/>
          <w:szCs w:val="24"/>
          <w:lang w:val="lt-LT"/>
        </w:rPr>
      </w:pPr>
    </w:p>
    <w:p w14:paraId="616DDAF4" w14:textId="77777777" w:rsidR="001F22F4" w:rsidRPr="001F22F4" w:rsidRDefault="001F22F4" w:rsidP="001F22F4">
      <w:pPr>
        <w:ind w:firstLine="720"/>
        <w:jc w:val="both"/>
        <w:rPr>
          <w:sz w:val="24"/>
          <w:szCs w:val="24"/>
          <w:lang w:val="lt-LT"/>
        </w:rPr>
      </w:pPr>
    </w:p>
    <w:tbl>
      <w:tblPr>
        <w:tblW w:w="27400" w:type="dxa"/>
        <w:tblInd w:w="-459" w:type="dxa"/>
        <w:tblLook w:val="04A0" w:firstRow="1" w:lastRow="0" w:firstColumn="1" w:lastColumn="0" w:noHBand="0" w:noVBand="1"/>
      </w:tblPr>
      <w:tblGrid>
        <w:gridCol w:w="13646"/>
        <w:gridCol w:w="1680"/>
        <w:gridCol w:w="1030"/>
        <w:gridCol w:w="1362"/>
        <w:gridCol w:w="1084"/>
        <w:gridCol w:w="988"/>
        <w:gridCol w:w="1110"/>
        <w:gridCol w:w="855"/>
        <w:gridCol w:w="735"/>
        <w:gridCol w:w="3915"/>
        <w:gridCol w:w="995"/>
      </w:tblGrid>
      <w:tr w:rsidR="001F22F4" w:rsidRPr="001F22F4" w14:paraId="616DDB05" w14:textId="77777777" w:rsidTr="001636FB">
        <w:trPr>
          <w:trHeight w:val="300"/>
        </w:trPr>
        <w:tc>
          <w:tcPr>
            <w:tcW w:w="13646" w:type="dxa"/>
            <w:tcBorders>
              <w:top w:val="nil"/>
              <w:left w:val="nil"/>
              <w:bottom w:val="nil"/>
              <w:right w:val="nil"/>
            </w:tcBorders>
            <w:shd w:val="clear" w:color="auto" w:fill="auto"/>
            <w:noWrap/>
            <w:vAlign w:val="bottom"/>
            <w:hideMark/>
          </w:tcPr>
          <w:p w14:paraId="616DDAF5" w14:textId="77777777" w:rsidR="001F22F4" w:rsidRPr="001F22F4" w:rsidRDefault="001F22F4" w:rsidP="001F22F4">
            <w:pPr>
              <w:ind w:firstLine="720"/>
              <w:jc w:val="both"/>
              <w:rPr>
                <w:sz w:val="24"/>
                <w:szCs w:val="24"/>
                <w:lang w:val="lt-LT"/>
              </w:rPr>
            </w:pPr>
            <w:r w:rsidRPr="001F22F4">
              <w:rPr>
                <w:sz w:val="24"/>
                <w:szCs w:val="24"/>
                <w:lang w:val="lt-LT"/>
              </w:rPr>
              <w:t xml:space="preserve">       </w:t>
            </w:r>
          </w:p>
          <w:p w14:paraId="616DDAF6" w14:textId="77777777" w:rsidR="001F22F4" w:rsidRPr="001F22F4" w:rsidRDefault="001F22F4" w:rsidP="001F22F4">
            <w:pPr>
              <w:ind w:firstLine="720"/>
              <w:jc w:val="both"/>
              <w:rPr>
                <w:sz w:val="24"/>
                <w:szCs w:val="24"/>
                <w:lang w:val="lt-LT"/>
              </w:rPr>
            </w:pPr>
          </w:p>
          <w:p w14:paraId="616DDAF7" w14:textId="77777777" w:rsidR="001F22F4" w:rsidRPr="001F22F4" w:rsidRDefault="001F22F4" w:rsidP="001F22F4">
            <w:pPr>
              <w:ind w:firstLine="720"/>
              <w:jc w:val="both"/>
              <w:rPr>
                <w:sz w:val="24"/>
                <w:szCs w:val="24"/>
                <w:lang w:val="lt-LT"/>
              </w:rPr>
            </w:pPr>
          </w:p>
          <w:p w14:paraId="616DDAF8" w14:textId="77777777" w:rsidR="001F22F4" w:rsidRPr="001F22F4" w:rsidRDefault="001F22F4" w:rsidP="001F22F4">
            <w:pPr>
              <w:jc w:val="both"/>
              <w:rPr>
                <w:sz w:val="24"/>
                <w:szCs w:val="24"/>
                <w:lang w:val="lt-LT"/>
              </w:rPr>
            </w:pPr>
          </w:p>
          <w:p w14:paraId="616DDAF9" w14:textId="77777777" w:rsidR="001F22F4" w:rsidRPr="001F22F4" w:rsidRDefault="001F22F4" w:rsidP="001F22F4">
            <w:pPr>
              <w:ind w:firstLine="720"/>
              <w:jc w:val="both"/>
              <w:rPr>
                <w:sz w:val="24"/>
                <w:szCs w:val="24"/>
                <w:lang w:val="lt-LT"/>
              </w:rPr>
            </w:pPr>
            <w:r w:rsidRPr="001F22F4">
              <w:rPr>
                <w:sz w:val="24"/>
                <w:szCs w:val="24"/>
                <w:lang w:val="lt-LT"/>
              </w:rPr>
              <w:t xml:space="preserve">           </w:t>
            </w:r>
          </w:p>
          <w:p w14:paraId="616DDAFA" w14:textId="77777777" w:rsidR="001F22F4" w:rsidRPr="001F22F4" w:rsidRDefault="001F22F4" w:rsidP="001F22F4">
            <w:pPr>
              <w:ind w:firstLine="720"/>
              <w:jc w:val="both"/>
              <w:rPr>
                <w:sz w:val="24"/>
                <w:szCs w:val="24"/>
                <w:lang w:val="lt-LT"/>
              </w:rPr>
            </w:pPr>
          </w:p>
          <w:p w14:paraId="616DDAFB" w14:textId="77777777" w:rsidR="001F22F4" w:rsidRPr="001F22F4" w:rsidRDefault="001F22F4" w:rsidP="001F22F4">
            <w:pPr>
              <w:ind w:firstLine="720"/>
              <w:jc w:val="both"/>
              <w:rPr>
                <w:sz w:val="24"/>
                <w:szCs w:val="24"/>
                <w:lang w:val="lt-LT"/>
              </w:rPr>
            </w:pPr>
          </w:p>
        </w:tc>
        <w:tc>
          <w:tcPr>
            <w:tcW w:w="2710" w:type="dxa"/>
            <w:gridSpan w:val="2"/>
            <w:tcBorders>
              <w:top w:val="nil"/>
              <w:left w:val="nil"/>
              <w:bottom w:val="nil"/>
              <w:right w:val="nil"/>
            </w:tcBorders>
            <w:shd w:val="clear" w:color="auto" w:fill="auto"/>
            <w:noWrap/>
            <w:vAlign w:val="bottom"/>
            <w:hideMark/>
          </w:tcPr>
          <w:p w14:paraId="616DDAFC" w14:textId="77777777" w:rsidR="001F22F4" w:rsidRPr="001F22F4" w:rsidRDefault="001F22F4" w:rsidP="001F22F4">
            <w:pPr>
              <w:ind w:firstLine="720"/>
              <w:jc w:val="both"/>
              <w:rPr>
                <w:bCs/>
                <w:sz w:val="24"/>
                <w:szCs w:val="24"/>
                <w:u w:val="single"/>
                <w:lang w:val="lt-LT"/>
              </w:rPr>
            </w:pPr>
            <w:r w:rsidRPr="001F22F4">
              <w:rPr>
                <w:bCs/>
                <w:sz w:val="24"/>
                <w:szCs w:val="24"/>
                <w:u w:val="single"/>
                <w:lang w:val="lt-LT"/>
              </w:rPr>
              <w:t xml:space="preserve">    </w:t>
            </w:r>
          </w:p>
        </w:tc>
        <w:tc>
          <w:tcPr>
            <w:tcW w:w="1362" w:type="dxa"/>
            <w:tcBorders>
              <w:top w:val="nil"/>
              <w:left w:val="nil"/>
              <w:bottom w:val="nil"/>
              <w:right w:val="nil"/>
            </w:tcBorders>
            <w:shd w:val="clear" w:color="auto" w:fill="auto"/>
            <w:noWrap/>
            <w:vAlign w:val="bottom"/>
            <w:hideMark/>
          </w:tcPr>
          <w:p w14:paraId="616DDAFD" w14:textId="77777777" w:rsidR="001F22F4" w:rsidRPr="001F22F4" w:rsidRDefault="001F22F4" w:rsidP="001F22F4">
            <w:pPr>
              <w:ind w:firstLine="720"/>
              <w:jc w:val="both"/>
              <w:rPr>
                <w:sz w:val="24"/>
                <w:szCs w:val="24"/>
                <w:lang w:val="lt-LT"/>
              </w:rPr>
            </w:pPr>
          </w:p>
        </w:tc>
        <w:tc>
          <w:tcPr>
            <w:tcW w:w="1084" w:type="dxa"/>
            <w:tcBorders>
              <w:top w:val="nil"/>
              <w:left w:val="nil"/>
              <w:bottom w:val="nil"/>
              <w:right w:val="nil"/>
            </w:tcBorders>
            <w:shd w:val="clear" w:color="auto" w:fill="auto"/>
            <w:noWrap/>
            <w:vAlign w:val="bottom"/>
            <w:hideMark/>
          </w:tcPr>
          <w:p w14:paraId="616DDAFE" w14:textId="77777777" w:rsidR="001F22F4" w:rsidRPr="001F22F4" w:rsidRDefault="001F22F4" w:rsidP="001F22F4">
            <w:pPr>
              <w:ind w:firstLine="720"/>
              <w:jc w:val="both"/>
              <w:rPr>
                <w:sz w:val="24"/>
                <w:szCs w:val="24"/>
                <w:lang w:val="lt-LT"/>
              </w:rPr>
            </w:pPr>
          </w:p>
        </w:tc>
        <w:tc>
          <w:tcPr>
            <w:tcW w:w="988" w:type="dxa"/>
            <w:tcBorders>
              <w:top w:val="nil"/>
              <w:left w:val="nil"/>
              <w:bottom w:val="nil"/>
              <w:right w:val="nil"/>
            </w:tcBorders>
            <w:shd w:val="clear" w:color="auto" w:fill="auto"/>
            <w:noWrap/>
            <w:vAlign w:val="bottom"/>
            <w:hideMark/>
          </w:tcPr>
          <w:p w14:paraId="616DDAFF" w14:textId="77777777" w:rsidR="001F22F4" w:rsidRPr="001F22F4" w:rsidRDefault="001F22F4" w:rsidP="001F22F4">
            <w:pPr>
              <w:ind w:firstLine="720"/>
              <w:jc w:val="both"/>
              <w:rPr>
                <w:sz w:val="24"/>
                <w:szCs w:val="24"/>
                <w:lang w:val="lt-LT"/>
              </w:rPr>
            </w:pPr>
          </w:p>
        </w:tc>
        <w:tc>
          <w:tcPr>
            <w:tcW w:w="1110" w:type="dxa"/>
            <w:tcBorders>
              <w:top w:val="nil"/>
              <w:left w:val="nil"/>
              <w:bottom w:val="nil"/>
              <w:right w:val="nil"/>
            </w:tcBorders>
            <w:shd w:val="clear" w:color="auto" w:fill="auto"/>
            <w:noWrap/>
            <w:vAlign w:val="bottom"/>
            <w:hideMark/>
          </w:tcPr>
          <w:p w14:paraId="616DDB00" w14:textId="77777777" w:rsidR="001F22F4" w:rsidRPr="001F22F4" w:rsidRDefault="001F22F4" w:rsidP="001F22F4">
            <w:pPr>
              <w:ind w:firstLine="720"/>
              <w:jc w:val="both"/>
              <w:rPr>
                <w:sz w:val="24"/>
                <w:szCs w:val="24"/>
                <w:lang w:val="lt-LT"/>
              </w:rPr>
            </w:pPr>
          </w:p>
        </w:tc>
        <w:tc>
          <w:tcPr>
            <w:tcW w:w="855" w:type="dxa"/>
            <w:tcBorders>
              <w:top w:val="nil"/>
              <w:left w:val="nil"/>
              <w:bottom w:val="nil"/>
              <w:right w:val="nil"/>
            </w:tcBorders>
            <w:shd w:val="clear" w:color="auto" w:fill="auto"/>
            <w:noWrap/>
            <w:vAlign w:val="bottom"/>
            <w:hideMark/>
          </w:tcPr>
          <w:p w14:paraId="616DDB01" w14:textId="77777777" w:rsidR="001F22F4" w:rsidRPr="001F22F4" w:rsidRDefault="001F22F4" w:rsidP="001F22F4">
            <w:pPr>
              <w:ind w:firstLine="720"/>
              <w:jc w:val="both"/>
              <w:rPr>
                <w:sz w:val="24"/>
                <w:szCs w:val="24"/>
                <w:lang w:val="lt-LT"/>
              </w:rPr>
            </w:pPr>
            <w:r w:rsidRPr="001F22F4">
              <w:rPr>
                <w:sz w:val="24"/>
                <w:szCs w:val="24"/>
                <w:lang w:val="lt-LT"/>
              </w:rPr>
              <w:t>(litais)</w:t>
            </w:r>
          </w:p>
        </w:tc>
        <w:tc>
          <w:tcPr>
            <w:tcW w:w="735" w:type="dxa"/>
            <w:tcBorders>
              <w:top w:val="nil"/>
              <w:left w:val="nil"/>
              <w:bottom w:val="nil"/>
              <w:right w:val="nil"/>
            </w:tcBorders>
            <w:shd w:val="clear" w:color="auto" w:fill="auto"/>
            <w:noWrap/>
            <w:vAlign w:val="bottom"/>
            <w:hideMark/>
          </w:tcPr>
          <w:p w14:paraId="616DDB02" w14:textId="77777777" w:rsidR="001F22F4" w:rsidRPr="001F22F4" w:rsidRDefault="001F22F4" w:rsidP="001F22F4">
            <w:pPr>
              <w:ind w:firstLine="720"/>
              <w:jc w:val="both"/>
              <w:rPr>
                <w:sz w:val="24"/>
                <w:szCs w:val="24"/>
                <w:lang w:val="lt-LT"/>
              </w:rPr>
            </w:pPr>
          </w:p>
        </w:tc>
        <w:tc>
          <w:tcPr>
            <w:tcW w:w="3915" w:type="dxa"/>
            <w:tcBorders>
              <w:top w:val="nil"/>
              <w:left w:val="nil"/>
              <w:bottom w:val="nil"/>
              <w:right w:val="nil"/>
            </w:tcBorders>
            <w:shd w:val="clear" w:color="auto" w:fill="auto"/>
            <w:noWrap/>
            <w:vAlign w:val="bottom"/>
            <w:hideMark/>
          </w:tcPr>
          <w:p w14:paraId="616DDB03" w14:textId="77777777" w:rsidR="001F22F4" w:rsidRPr="001F22F4" w:rsidRDefault="001F22F4" w:rsidP="001F22F4">
            <w:pPr>
              <w:ind w:firstLine="720"/>
              <w:jc w:val="both"/>
              <w:rPr>
                <w:sz w:val="24"/>
                <w:szCs w:val="24"/>
                <w:lang w:val="lt-LT"/>
              </w:rPr>
            </w:pPr>
          </w:p>
        </w:tc>
        <w:tc>
          <w:tcPr>
            <w:tcW w:w="995" w:type="dxa"/>
            <w:tcBorders>
              <w:top w:val="nil"/>
              <w:left w:val="nil"/>
              <w:bottom w:val="nil"/>
              <w:right w:val="nil"/>
            </w:tcBorders>
            <w:shd w:val="clear" w:color="auto" w:fill="auto"/>
            <w:noWrap/>
            <w:vAlign w:val="bottom"/>
            <w:hideMark/>
          </w:tcPr>
          <w:p w14:paraId="616DDB04" w14:textId="77777777" w:rsidR="001F22F4" w:rsidRPr="001F22F4" w:rsidRDefault="001F22F4" w:rsidP="001F22F4">
            <w:pPr>
              <w:ind w:firstLine="720"/>
              <w:jc w:val="both"/>
              <w:rPr>
                <w:sz w:val="24"/>
                <w:szCs w:val="24"/>
                <w:lang w:val="lt-LT"/>
              </w:rPr>
            </w:pPr>
          </w:p>
        </w:tc>
      </w:tr>
      <w:tr w:rsidR="001F22F4" w:rsidRPr="00C5363A" w14:paraId="616DDBC7" w14:textId="77777777" w:rsidTr="001636FB">
        <w:trPr>
          <w:trHeight w:val="300"/>
        </w:trPr>
        <w:tc>
          <w:tcPr>
            <w:tcW w:w="13646" w:type="dxa"/>
            <w:tcBorders>
              <w:top w:val="nil"/>
              <w:left w:val="nil"/>
              <w:bottom w:val="nil"/>
              <w:right w:val="nil"/>
            </w:tcBorders>
            <w:shd w:val="clear" w:color="auto" w:fill="auto"/>
            <w:noWrap/>
            <w:vAlign w:val="bottom"/>
            <w:hideMark/>
          </w:tcPr>
          <w:tbl>
            <w:tblPr>
              <w:tblW w:w="9615" w:type="dxa"/>
              <w:tblInd w:w="539" w:type="dxa"/>
              <w:tblLook w:val="04A0" w:firstRow="1" w:lastRow="0" w:firstColumn="1" w:lastColumn="0" w:noHBand="0" w:noVBand="1"/>
            </w:tblPr>
            <w:tblGrid>
              <w:gridCol w:w="9617"/>
            </w:tblGrid>
            <w:tr w:rsidR="001F22F4" w:rsidRPr="00C5363A" w14:paraId="616DDB9F" w14:textId="77777777" w:rsidTr="00AD0A9E">
              <w:trPr>
                <w:trHeight w:val="276"/>
              </w:trPr>
              <w:tc>
                <w:tcPr>
                  <w:tcW w:w="9615" w:type="dxa"/>
                  <w:vMerge w:val="restart"/>
                  <w:shd w:val="clear" w:color="auto" w:fill="auto"/>
                </w:tcPr>
                <w:p w14:paraId="616DDB06" w14:textId="77777777" w:rsidR="001F22F4" w:rsidRPr="001F22F4" w:rsidRDefault="001F22F4" w:rsidP="00BD52BA">
                  <w:pPr>
                    <w:ind w:firstLine="720"/>
                    <w:rPr>
                      <w:lang w:val="lt-LT"/>
                    </w:rPr>
                  </w:pPr>
                </w:p>
                <w:tbl>
                  <w:tblPr>
                    <w:tblW w:w="9391" w:type="dxa"/>
                    <w:tblLook w:val="04A0" w:firstRow="1" w:lastRow="0" w:firstColumn="1" w:lastColumn="0" w:noHBand="0" w:noVBand="1"/>
                  </w:tblPr>
                  <w:tblGrid>
                    <w:gridCol w:w="551"/>
                    <w:gridCol w:w="2569"/>
                    <w:gridCol w:w="1115"/>
                    <w:gridCol w:w="86"/>
                    <w:gridCol w:w="1277"/>
                    <w:gridCol w:w="1270"/>
                    <w:gridCol w:w="1370"/>
                    <w:gridCol w:w="1153"/>
                  </w:tblGrid>
                  <w:tr w:rsidR="00AD0A9E" w:rsidRPr="001F22F4" w14:paraId="616DDB0C" w14:textId="77777777" w:rsidTr="00AD0A9E">
                    <w:trPr>
                      <w:trHeight w:val="328"/>
                    </w:trPr>
                    <w:tc>
                      <w:tcPr>
                        <w:tcW w:w="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6DDB07" w14:textId="77777777" w:rsidR="001F22F4" w:rsidRPr="001F22F4" w:rsidRDefault="001F22F4" w:rsidP="00BD52BA">
                        <w:pPr>
                          <w:tabs>
                            <w:tab w:val="left" w:pos="179"/>
                          </w:tabs>
                          <w:rPr>
                            <w:lang w:val="lt-LT"/>
                          </w:rPr>
                        </w:pPr>
                        <w:r>
                          <w:rPr>
                            <w:lang w:val="lt-LT"/>
                          </w:rPr>
                          <w:t>E</w:t>
                        </w:r>
                        <w:r w:rsidRPr="001F22F4">
                          <w:rPr>
                            <w:lang w:val="lt-LT"/>
                          </w:rPr>
                          <w:t>il. Nr.</w:t>
                        </w:r>
                      </w:p>
                    </w:tc>
                    <w:tc>
                      <w:tcPr>
                        <w:tcW w:w="25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6DDB08" w14:textId="77777777" w:rsidR="001F22F4" w:rsidRPr="001F22F4" w:rsidRDefault="001F22F4" w:rsidP="00BD52BA">
                        <w:pPr>
                          <w:ind w:firstLine="720"/>
                          <w:rPr>
                            <w:lang w:val="lt-LT"/>
                          </w:rPr>
                        </w:pPr>
                        <w:r w:rsidRPr="001F22F4">
                          <w:rPr>
                            <w:lang w:val="lt-LT"/>
                          </w:rPr>
                          <w:t>Straipsniai</w:t>
                        </w:r>
                      </w:p>
                    </w:tc>
                    <w:tc>
                      <w:tcPr>
                        <w:tcW w:w="1201" w:type="dxa"/>
                        <w:gridSpan w:val="2"/>
                        <w:tcBorders>
                          <w:top w:val="single" w:sz="4" w:space="0" w:color="auto"/>
                          <w:left w:val="nil"/>
                          <w:bottom w:val="single" w:sz="4" w:space="0" w:color="auto"/>
                          <w:right w:val="nil"/>
                        </w:tcBorders>
                      </w:tcPr>
                      <w:p w14:paraId="616DDB09" w14:textId="77777777" w:rsidR="001F22F4" w:rsidRPr="001F22F4" w:rsidRDefault="001F22F4" w:rsidP="00BD52BA">
                        <w:pPr>
                          <w:ind w:firstLine="720"/>
                          <w:rPr>
                            <w:lang w:val="lt-LT"/>
                          </w:rPr>
                        </w:pPr>
                      </w:p>
                    </w:tc>
                    <w:tc>
                      <w:tcPr>
                        <w:tcW w:w="3917" w:type="dxa"/>
                        <w:gridSpan w:val="3"/>
                        <w:tcBorders>
                          <w:top w:val="single" w:sz="4" w:space="0" w:color="auto"/>
                          <w:left w:val="nil"/>
                          <w:bottom w:val="single" w:sz="4" w:space="0" w:color="auto"/>
                          <w:right w:val="single" w:sz="4" w:space="0" w:color="auto"/>
                        </w:tcBorders>
                        <w:shd w:val="clear" w:color="auto" w:fill="auto"/>
                        <w:hideMark/>
                      </w:tcPr>
                      <w:p w14:paraId="616DDB0A" w14:textId="77777777" w:rsidR="001F22F4" w:rsidRPr="001F22F4" w:rsidRDefault="001F22F4" w:rsidP="00BD52BA">
                        <w:pPr>
                          <w:ind w:firstLine="720"/>
                          <w:rPr>
                            <w:lang w:val="lt-LT"/>
                          </w:rPr>
                        </w:pPr>
                        <w:r w:rsidRPr="001F22F4">
                          <w:rPr>
                            <w:lang w:val="lt-LT"/>
                          </w:rPr>
                          <w:t xml:space="preserve"> Ataskaitinis laikotarpis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616DDB0B" w14:textId="77777777" w:rsidR="001F22F4" w:rsidRPr="001F22F4" w:rsidRDefault="001F22F4" w:rsidP="00BD52BA">
                        <w:pPr>
                          <w:ind w:firstLine="720"/>
                          <w:rPr>
                            <w:lang w:val="lt-LT"/>
                          </w:rPr>
                        </w:pPr>
                        <w:r w:rsidRPr="001F22F4">
                          <w:rPr>
                            <w:lang w:val="lt-LT"/>
                          </w:rPr>
                          <w:t> </w:t>
                        </w:r>
                      </w:p>
                    </w:tc>
                  </w:tr>
                  <w:tr w:rsidR="00BD52BA" w:rsidRPr="001F22F4" w14:paraId="616DDB15" w14:textId="77777777" w:rsidTr="00AD0A9E">
                    <w:trPr>
                      <w:trHeight w:val="1082"/>
                    </w:trPr>
                    <w:tc>
                      <w:tcPr>
                        <w:tcW w:w="551" w:type="dxa"/>
                        <w:vMerge/>
                        <w:tcBorders>
                          <w:top w:val="single" w:sz="4" w:space="0" w:color="auto"/>
                          <w:left w:val="single" w:sz="4" w:space="0" w:color="auto"/>
                          <w:bottom w:val="single" w:sz="4" w:space="0" w:color="000000"/>
                          <w:right w:val="single" w:sz="4" w:space="0" w:color="auto"/>
                        </w:tcBorders>
                        <w:vAlign w:val="center"/>
                        <w:hideMark/>
                      </w:tcPr>
                      <w:p w14:paraId="616DDB0D" w14:textId="77777777" w:rsidR="001F22F4" w:rsidRPr="001F22F4" w:rsidRDefault="001F22F4" w:rsidP="00BD52BA">
                        <w:pPr>
                          <w:tabs>
                            <w:tab w:val="left" w:pos="179"/>
                          </w:tabs>
                          <w:rPr>
                            <w:lang w:val="lt-LT"/>
                          </w:rPr>
                        </w:pPr>
                      </w:p>
                    </w:tc>
                    <w:tc>
                      <w:tcPr>
                        <w:tcW w:w="2569" w:type="dxa"/>
                        <w:vMerge/>
                        <w:tcBorders>
                          <w:top w:val="single" w:sz="4" w:space="0" w:color="auto"/>
                          <w:left w:val="single" w:sz="4" w:space="0" w:color="auto"/>
                          <w:bottom w:val="single" w:sz="4" w:space="0" w:color="000000"/>
                          <w:right w:val="single" w:sz="4" w:space="0" w:color="auto"/>
                        </w:tcBorders>
                        <w:vAlign w:val="center"/>
                        <w:hideMark/>
                      </w:tcPr>
                      <w:p w14:paraId="616DDB0E" w14:textId="77777777" w:rsidR="001F22F4" w:rsidRPr="001F22F4" w:rsidRDefault="001F22F4" w:rsidP="00BD52BA">
                        <w:pPr>
                          <w:ind w:firstLine="720"/>
                          <w:rPr>
                            <w:lang w:val="lt-LT"/>
                          </w:rPr>
                        </w:pPr>
                      </w:p>
                    </w:tc>
                    <w:tc>
                      <w:tcPr>
                        <w:tcW w:w="1115" w:type="dxa"/>
                        <w:tcBorders>
                          <w:top w:val="nil"/>
                          <w:left w:val="nil"/>
                          <w:bottom w:val="single" w:sz="4" w:space="0" w:color="auto"/>
                          <w:right w:val="single" w:sz="4" w:space="0" w:color="auto"/>
                        </w:tcBorders>
                        <w:shd w:val="clear" w:color="auto" w:fill="auto"/>
                        <w:vAlign w:val="center"/>
                        <w:hideMark/>
                      </w:tcPr>
                      <w:p w14:paraId="616DDB0F" w14:textId="77777777" w:rsidR="001F22F4" w:rsidRPr="001F22F4" w:rsidRDefault="001F22F4" w:rsidP="00BD52BA">
                        <w:pPr>
                          <w:rPr>
                            <w:lang w:val="lt-LT"/>
                          </w:rPr>
                        </w:pPr>
                        <w:r w:rsidRPr="001F22F4">
                          <w:rPr>
                            <w:lang w:val="lt-LT"/>
                          </w:rPr>
                          <w:t>Pastatų priežiūros padalinys</w:t>
                        </w:r>
                      </w:p>
                    </w:tc>
                    <w:tc>
                      <w:tcPr>
                        <w:tcW w:w="1363" w:type="dxa"/>
                        <w:gridSpan w:val="2"/>
                        <w:tcBorders>
                          <w:top w:val="nil"/>
                          <w:left w:val="nil"/>
                          <w:bottom w:val="single" w:sz="4" w:space="0" w:color="auto"/>
                          <w:right w:val="single" w:sz="4" w:space="0" w:color="auto"/>
                        </w:tcBorders>
                      </w:tcPr>
                      <w:p w14:paraId="616DDB10" w14:textId="77777777" w:rsidR="001F22F4" w:rsidRPr="001F22F4" w:rsidRDefault="001F22F4" w:rsidP="00BD52BA">
                        <w:pPr>
                          <w:rPr>
                            <w:lang w:val="lt-LT"/>
                          </w:rPr>
                        </w:pPr>
                        <w:r w:rsidRPr="001F22F4">
                          <w:rPr>
                            <w:lang w:val="lt-LT"/>
                          </w:rPr>
                          <w:t>DN administra-</w:t>
                        </w:r>
                      </w:p>
                      <w:p w14:paraId="616DDB11" w14:textId="77777777" w:rsidR="001F22F4" w:rsidRPr="001F22F4" w:rsidRDefault="001F22F4" w:rsidP="00BD52BA">
                        <w:pPr>
                          <w:rPr>
                            <w:lang w:val="lt-LT"/>
                          </w:rPr>
                        </w:pPr>
                        <w:r>
                          <w:rPr>
                            <w:lang w:val="lt-LT"/>
                          </w:rPr>
                          <w:t>v</w:t>
                        </w:r>
                        <w:r w:rsidRPr="001F22F4">
                          <w:rPr>
                            <w:lang w:val="lt-LT"/>
                          </w:rPr>
                          <w:t>imo</w:t>
                        </w:r>
                        <w:r>
                          <w:rPr>
                            <w:lang w:val="lt-LT"/>
                          </w:rPr>
                          <w:t xml:space="preserve"> </w:t>
                        </w:r>
                        <w:r w:rsidRPr="001F22F4">
                          <w:rPr>
                            <w:lang w:val="lt-LT"/>
                          </w:rPr>
                          <w:t>padalinys</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616DDB12" w14:textId="77777777" w:rsidR="001F22F4" w:rsidRPr="001F22F4" w:rsidRDefault="001F22F4" w:rsidP="00BD52BA">
                        <w:pPr>
                          <w:rPr>
                            <w:lang w:val="lt-LT"/>
                          </w:rPr>
                        </w:pPr>
                        <w:r w:rsidRPr="001F22F4">
                          <w:rPr>
                            <w:lang w:val="lt-LT"/>
                          </w:rPr>
                          <w:t>DN  renovacijos padalinys</w:t>
                        </w:r>
                      </w:p>
                    </w:tc>
                    <w:tc>
                      <w:tcPr>
                        <w:tcW w:w="1370" w:type="dxa"/>
                        <w:tcBorders>
                          <w:top w:val="nil"/>
                          <w:left w:val="nil"/>
                          <w:bottom w:val="single" w:sz="4" w:space="0" w:color="auto"/>
                          <w:right w:val="single" w:sz="4" w:space="0" w:color="auto"/>
                        </w:tcBorders>
                        <w:shd w:val="clear" w:color="auto" w:fill="auto"/>
                        <w:vAlign w:val="center"/>
                        <w:hideMark/>
                      </w:tcPr>
                      <w:p w14:paraId="616DDB13" w14:textId="77777777" w:rsidR="001F22F4" w:rsidRPr="001F22F4" w:rsidRDefault="001F22F4" w:rsidP="00BD52BA">
                        <w:pPr>
                          <w:rPr>
                            <w:lang w:val="lt-LT"/>
                          </w:rPr>
                        </w:pPr>
                        <w:r w:rsidRPr="001F22F4">
                          <w:rPr>
                            <w:lang w:val="lt-LT"/>
                          </w:rPr>
                          <w:t xml:space="preserve">Mokesčių rinkimo padalinys </w:t>
                        </w:r>
                      </w:p>
                    </w:tc>
                    <w:tc>
                      <w:tcPr>
                        <w:tcW w:w="1153" w:type="dxa"/>
                        <w:tcBorders>
                          <w:top w:val="nil"/>
                          <w:left w:val="nil"/>
                          <w:bottom w:val="single" w:sz="4" w:space="0" w:color="auto"/>
                          <w:right w:val="single" w:sz="4" w:space="0" w:color="auto"/>
                        </w:tcBorders>
                        <w:shd w:val="clear" w:color="auto" w:fill="auto"/>
                        <w:noWrap/>
                        <w:vAlign w:val="center"/>
                        <w:hideMark/>
                      </w:tcPr>
                      <w:p w14:paraId="616DDB14" w14:textId="77777777" w:rsidR="001F22F4" w:rsidRPr="001F22F4" w:rsidRDefault="001F22F4" w:rsidP="00BD52BA">
                        <w:pPr>
                          <w:rPr>
                            <w:lang w:val="lt-LT"/>
                          </w:rPr>
                        </w:pPr>
                        <w:r w:rsidRPr="001F22F4">
                          <w:rPr>
                            <w:lang w:val="lt-LT"/>
                          </w:rPr>
                          <w:t>IŠ VISO:</w:t>
                        </w:r>
                      </w:p>
                    </w:tc>
                  </w:tr>
                  <w:tr w:rsidR="00BD52BA" w:rsidRPr="001F22F4" w14:paraId="616DDB1E" w14:textId="77777777" w:rsidTr="00AD0A9E">
                    <w:trPr>
                      <w:trHeight w:val="318"/>
                    </w:trPr>
                    <w:tc>
                      <w:tcPr>
                        <w:tcW w:w="551" w:type="dxa"/>
                        <w:tcBorders>
                          <w:top w:val="nil"/>
                          <w:left w:val="single" w:sz="4" w:space="0" w:color="auto"/>
                          <w:bottom w:val="single" w:sz="4" w:space="0" w:color="auto"/>
                          <w:right w:val="single" w:sz="4" w:space="0" w:color="auto"/>
                        </w:tcBorders>
                        <w:shd w:val="clear" w:color="auto" w:fill="auto"/>
                        <w:noWrap/>
                        <w:hideMark/>
                      </w:tcPr>
                      <w:p w14:paraId="616DDB16" w14:textId="77777777" w:rsidR="001F22F4" w:rsidRPr="001F22F4" w:rsidRDefault="001F22F4" w:rsidP="00BD52BA">
                        <w:pPr>
                          <w:tabs>
                            <w:tab w:val="left" w:pos="179"/>
                          </w:tabs>
                          <w:rPr>
                            <w:lang w:val="lt-LT"/>
                          </w:rPr>
                        </w:pPr>
                        <w:r w:rsidRPr="001F22F4">
                          <w:rPr>
                            <w:lang w:val="lt-LT"/>
                          </w:rPr>
                          <w:t>1</w:t>
                        </w:r>
                      </w:p>
                    </w:tc>
                    <w:tc>
                      <w:tcPr>
                        <w:tcW w:w="2569" w:type="dxa"/>
                        <w:tcBorders>
                          <w:top w:val="nil"/>
                          <w:left w:val="nil"/>
                          <w:bottom w:val="single" w:sz="4" w:space="0" w:color="auto"/>
                          <w:right w:val="nil"/>
                        </w:tcBorders>
                        <w:shd w:val="clear" w:color="auto" w:fill="auto"/>
                        <w:noWrap/>
                        <w:hideMark/>
                      </w:tcPr>
                      <w:p w14:paraId="616DDB17" w14:textId="77777777" w:rsidR="001F22F4" w:rsidRPr="001F22F4" w:rsidRDefault="001F22F4" w:rsidP="00BD52BA">
                        <w:pPr>
                          <w:rPr>
                            <w:lang w:val="lt-LT"/>
                          </w:rPr>
                        </w:pPr>
                        <w:r w:rsidRPr="001F22F4">
                          <w:rPr>
                            <w:lang w:val="lt-LT"/>
                          </w:rPr>
                          <w:t>Pajamos (iš jų dotacijos ar kompensacijos)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18" w14:textId="77777777" w:rsidR="001F22F4" w:rsidRPr="001F22F4" w:rsidRDefault="001F22F4" w:rsidP="00BD52BA">
                        <w:pPr>
                          <w:rPr>
                            <w:lang w:val="lt-LT"/>
                          </w:rPr>
                        </w:pPr>
                        <w:r w:rsidRPr="001F22F4">
                          <w:rPr>
                            <w:lang w:val="lt-LT"/>
                          </w:rPr>
                          <w:t>464728</w:t>
                        </w:r>
                      </w:p>
                    </w:tc>
                    <w:tc>
                      <w:tcPr>
                        <w:tcW w:w="1363" w:type="dxa"/>
                        <w:gridSpan w:val="2"/>
                        <w:tcBorders>
                          <w:top w:val="single" w:sz="4" w:space="0" w:color="auto"/>
                          <w:left w:val="nil"/>
                          <w:bottom w:val="single" w:sz="4" w:space="0" w:color="auto"/>
                          <w:right w:val="single" w:sz="4" w:space="0" w:color="auto"/>
                        </w:tcBorders>
                      </w:tcPr>
                      <w:p w14:paraId="616DDB19" w14:textId="77777777" w:rsidR="001F22F4" w:rsidRPr="001F22F4" w:rsidRDefault="001F22F4" w:rsidP="00BD52BA">
                        <w:pPr>
                          <w:ind w:firstLine="720"/>
                          <w:rPr>
                            <w:lang w:val="lt-LT"/>
                          </w:rPr>
                        </w:pPr>
                      </w:p>
                      <w:p w14:paraId="616DDB1A" w14:textId="77777777" w:rsidR="001F22F4" w:rsidRPr="001F22F4" w:rsidRDefault="001F22F4" w:rsidP="00BD52BA">
                        <w:pPr>
                          <w:rPr>
                            <w:lang w:val="lt-LT"/>
                          </w:rPr>
                        </w:pPr>
                        <w:r w:rsidRPr="001F22F4">
                          <w:rPr>
                            <w:lang w:val="lt-LT"/>
                          </w:rPr>
                          <w:t>35004</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1B" w14:textId="77777777" w:rsidR="001F22F4" w:rsidRPr="001F22F4" w:rsidRDefault="001F22F4" w:rsidP="00BD52BA">
                        <w:pPr>
                          <w:rPr>
                            <w:lang w:val="lt-LT"/>
                          </w:rPr>
                        </w:pPr>
                        <w:r w:rsidRPr="001F22F4">
                          <w:rPr>
                            <w:lang w:val="lt-LT"/>
                          </w:rPr>
                          <w:t>7871</w:t>
                        </w:r>
                      </w:p>
                    </w:tc>
                    <w:tc>
                      <w:tcPr>
                        <w:tcW w:w="1370" w:type="dxa"/>
                        <w:tcBorders>
                          <w:top w:val="nil"/>
                          <w:left w:val="nil"/>
                          <w:bottom w:val="single" w:sz="4" w:space="0" w:color="auto"/>
                          <w:right w:val="single" w:sz="4" w:space="0" w:color="auto"/>
                        </w:tcBorders>
                        <w:shd w:val="clear" w:color="auto" w:fill="auto"/>
                        <w:noWrap/>
                        <w:vAlign w:val="bottom"/>
                      </w:tcPr>
                      <w:p w14:paraId="616DDB1C" w14:textId="77777777" w:rsidR="001F22F4" w:rsidRPr="001F22F4" w:rsidRDefault="001F22F4" w:rsidP="00BD52BA">
                        <w:pPr>
                          <w:rPr>
                            <w:lang w:val="lt-LT"/>
                          </w:rPr>
                        </w:pPr>
                        <w:r w:rsidRPr="001F22F4">
                          <w:rPr>
                            <w:lang w:val="lt-LT"/>
                          </w:rPr>
                          <w:t>33017</w:t>
                        </w:r>
                      </w:p>
                    </w:tc>
                    <w:tc>
                      <w:tcPr>
                        <w:tcW w:w="1153" w:type="dxa"/>
                        <w:tcBorders>
                          <w:top w:val="nil"/>
                          <w:left w:val="nil"/>
                          <w:bottom w:val="single" w:sz="4" w:space="0" w:color="auto"/>
                          <w:right w:val="single" w:sz="4" w:space="0" w:color="auto"/>
                        </w:tcBorders>
                        <w:shd w:val="clear" w:color="auto" w:fill="auto"/>
                        <w:noWrap/>
                        <w:vAlign w:val="bottom"/>
                      </w:tcPr>
                      <w:p w14:paraId="616DDB1D" w14:textId="77777777" w:rsidR="001F22F4" w:rsidRPr="001F22F4" w:rsidRDefault="001F22F4" w:rsidP="00BD52BA">
                        <w:pPr>
                          <w:rPr>
                            <w:lang w:val="lt-LT"/>
                          </w:rPr>
                        </w:pPr>
                        <w:r w:rsidRPr="001F22F4">
                          <w:rPr>
                            <w:lang w:val="lt-LT"/>
                          </w:rPr>
                          <w:t>540620</w:t>
                        </w:r>
                      </w:p>
                    </w:tc>
                  </w:tr>
                  <w:tr w:rsidR="00BD52BA" w:rsidRPr="001F22F4" w14:paraId="616DDB26" w14:textId="77777777" w:rsidTr="00AD0A9E">
                    <w:trPr>
                      <w:trHeight w:val="285"/>
                    </w:trPr>
                    <w:tc>
                      <w:tcPr>
                        <w:tcW w:w="551" w:type="dxa"/>
                        <w:tcBorders>
                          <w:top w:val="nil"/>
                          <w:left w:val="single" w:sz="4" w:space="0" w:color="auto"/>
                          <w:bottom w:val="single" w:sz="4" w:space="0" w:color="000000"/>
                          <w:right w:val="single" w:sz="4" w:space="0" w:color="auto"/>
                        </w:tcBorders>
                        <w:shd w:val="clear" w:color="auto" w:fill="auto"/>
                        <w:noWrap/>
                        <w:hideMark/>
                      </w:tcPr>
                      <w:p w14:paraId="616DDB1F" w14:textId="77777777" w:rsidR="001F22F4" w:rsidRPr="001F22F4" w:rsidRDefault="001F22F4" w:rsidP="00BD52BA">
                        <w:pPr>
                          <w:tabs>
                            <w:tab w:val="left" w:pos="179"/>
                          </w:tabs>
                          <w:rPr>
                            <w:lang w:val="lt-LT"/>
                          </w:rPr>
                        </w:pPr>
                        <w:r w:rsidRPr="001F22F4">
                          <w:rPr>
                            <w:lang w:val="lt-LT"/>
                          </w:rPr>
                          <w:t>2</w:t>
                        </w:r>
                      </w:p>
                    </w:tc>
                    <w:tc>
                      <w:tcPr>
                        <w:tcW w:w="2569" w:type="dxa"/>
                        <w:tcBorders>
                          <w:top w:val="nil"/>
                          <w:left w:val="nil"/>
                          <w:bottom w:val="single" w:sz="4" w:space="0" w:color="000000"/>
                          <w:right w:val="nil"/>
                        </w:tcBorders>
                        <w:shd w:val="clear" w:color="auto" w:fill="auto"/>
                        <w:noWrap/>
                        <w:hideMark/>
                      </w:tcPr>
                      <w:p w14:paraId="616DDB20" w14:textId="77777777" w:rsidR="001F22F4" w:rsidRPr="001F22F4" w:rsidRDefault="001F22F4" w:rsidP="00BD52BA">
                        <w:pPr>
                          <w:rPr>
                            <w:lang w:val="lt-LT"/>
                          </w:rPr>
                        </w:pPr>
                        <w:r w:rsidRPr="001F22F4">
                          <w:rPr>
                            <w:lang w:val="lt-LT"/>
                          </w:rPr>
                          <w:t>Sąnaudos: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21" w14:textId="77777777" w:rsidR="001F22F4" w:rsidRPr="001F22F4" w:rsidRDefault="001F22F4" w:rsidP="00BD52BA">
                        <w:pPr>
                          <w:rPr>
                            <w:lang w:val="lt-LT"/>
                          </w:rPr>
                        </w:pPr>
                        <w:r w:rsidRPr="001F22F4">
                          <w:rPr>
                            <w:lang w:val="lt-LT"/>
                          </w:rPr>
                          <w:t>414618</w:t>
                        </w:r>
                      </w:p>
                    </w:tc>
                    <w:tc>
                      <w:tcPr>
                        <w:tcW w:w="1363" w:type="dxa"/>
                        <w:gridSpan w:val="2"/>
                        <w:tcBorders>
                          <w:top w:val="single" w:sz="4" w:space="0" w:color="auto"/>
                          <w:left w:val="nil"/>
                          <w:bottom w:val="single" w:sz="4" w:space="0" w:color="auto"/>
                          <w:right w:val="single" w:sz="4" w:space="0" w:color="auto"/>
                        </w:tcBorders>
                      </w:tcPr>
                      <w:p w14:paraId="616DDB22" w14:textId="77777777" w:rsidR="001F22F4" w:rsidRPr="001F22F4" w:rsidRDefault="001F22F4" w:rsidP="00BD52BA">
                        <w:pPr>
                          <w:rPr>
                            <w:lang w:val="lt-LT"/>
                          </w:rPr>
                        </w:pPr>
                        <w:r w:rsidRPr="001F22F4">
                          <w:rPr>
                            <w:lang w:val="lt-LT"/>
                          </w:rPr>
                          <w:t>29822</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23" w14:textId="77777777" w:rsidR="001F22F4" w:rsidRPr="001F22F4" w:rsidRDefault="001F22F4" w:rsidP="00BD52BA">
                        <w:pPr>
                          <w:rPr>
                            <w:lang w:val="lt-LT"/>
                          </w:rPr>
                        </w:pPr>
                        <w:r w:rsidRPr="001F22F4">
                          <w:rPr>
                            <w:lang w:val="lt-LT"/>
                          </w:rPr>
                          <w:t>32701</w:t>
                        </w:r>
                      </w:p>
                    </w:tc>
                    <w:tc>
                      <w:tcPr>
                        <w:tcW w:w="1370" w:type="dxa"/>
                        <w:tcBorders>
                          <w:top w:val="nil"/>
                          <w:left w:val="nil"/>
                          <w:bottom w:val="single" w:sz="4" w:space="0" w:color="auto"/>
                          <w:right w:val="single" w:sz="4" w:space="0" w:color="auto"/>
                        </w:tcBorders>
                        <w:shd w:val="clear" w:color="auto" w:fill="auto"/>
                        <w:noWrap/>
                        <w:vAlign w:val="bottom"/>
                      </w:tcPr>
                      <w:p w14:paraId="616DDB24" w14:textId="77777777" w:rsidR="001F22F4" w:rsidRPr="001F22F4" w:rsidRDefault="001F22F4" w:rsidP="00BD52BA">
                        <w:pPr>
                          <w:rPr>
                            <w:lang w:val="lt-LT"/>
                          </w:rPr>
                        </w:pPr>
                        <w:r w:rsidRPr="001F22F4">
                          <w:rPr>
                            <w:lang w:val="lt-LT"/>
                          </w:rPr>
                          <w:t>45920</w:t>
                        </w:r>
                      </w:p>
                    </w:tc>
                    <w:tc>
                      <w:tcPr>
                        <w:tcW w:w="1153" w:type="dxa"/>
                        <w:tcBorders>
                          <w:top w:val="nil"/>
                          <w:left w:val="nil"/>
                          <w:bottom w:val="single" w:sz="4" w:space="0" w:color="auto"/>
                          <w:right w:val="single" w:sz="4" w:space="0" w:color="auto"/>
                        </w:tcBorders>
                        <w:shd w:val="clear" w:color="auto" w:fill="auto"/>
                        <w:noWrap/>
                        <w:vAlign w:val="bottom"/>
                      </w:tcPr>
                      <w:p w14:paraId="616DDB25" w14:textId="77777777" w:rsidR="001F22F4" w:rsidRPr="001F22F4" w:rsidRDefault="001F22F4" w:rsidP="00BD52BA">
                        <w:pPr>
                          <w:rPr>
                            <w:lang w:val="lt-LT"/>
                          </w:rPr>
                        </w:pPr>
                        <w:r w:rsidRPr="001F22F4">
                          <w:rPr>
                            <w:lang w:val="lt-LT"/>
                          </w:rPr>
                          <w:t>523061</w:t>
                        </w:r>
                      </w:p>
                    </w:tc>
                  </w:tr>
                  <w:tr w:rsidR="00BD52BA" w:rsidRPr="001F22F4" w14:paraId="616DDB2F"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27" w14:textId="77777777" w:rsidR="001F22F4" w:rsidRPr="001F22F4" w:rsidRDefault="001F22F4" w:rsidP="00BD52BA">
                        <w:pPr>
                          <w:tabs>
                            <w:tab w:val="left" w:pos="179"/>
                          </w:tabs>
                          <w:rPr>
                            <w:lang w:val="lt-LT"/>
                          </w:rPr>
                        </w:pPr>
                        <w:r>
                          <w:rPr>
                            <w:lang w:val="lt-LT"/>
                          </w:rPr>
                          <w:t>3</w:t>
                        </w:r>
                      </w:p>
                    </w:tc>
                    <w:tc>
                      <w:tcPr>
                        <w:tcW w:w="2569" w:type="dxa"/>
                        <w:tcBorders>
                          <w:top w:val="nil"/>
                          <w:left w:val="nil"/>
                          <w:bottom w:val="single" w:sz="4" w:space="0" w:color="000000"/>
                          <w:right w:val="nil"/>
                        </w:tcBorders>
                        <w:shd w:val="clear" w:color="auto" w:fill="auto"/>
                        <w:noWrap/>
                        <w:hideMark/>
                      </w:tcPr>
                      <w:p w14:paraId="616DDB28" w14:textId="77777777" w:rsidR="001F22F4" w:rsidRPr="001F22F4" w:rsidRDefault="001F22F4" w:rsidP="00BD52BA">
                        <w:pPr>
                          <w:rPr>
                            <w:lang w:val="lt-LT"/>
                          </w:rPr>
                        </w:pPr>
                        <w:r w:rsidRPr="001F22F4">
                          <w:rPr>
                            <w:lang w:val="lt-LT"/>
                          </w:rPr>
                          <w:t>su darbo santykiais susijusios sąnaudos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29" w14:textId="77777777" w:rsidR="001F22F4" w:rsidRPr="001F22F4" w:rsidRDefault="001F22F4" w:rsidP="00BD52BA">
                        <w:pPr>
                          <w:rPr>
                            <w:lang w:val="lt-LT"/>
                          </w:rPr>
                        </w:pPr>
                        <w:r w:rsidRPr="001F22F4">
                          <w:rPr>
                            <w:lang w:val="lt-LT"/>
                          </w:rPr>
                          <w:t>189401</w:t>
                        </w:r>
                      </w:p>
                    </w:tc>
                    <w:tc>
                      <w:tcPr>
                        <w:tcW w:w="1363" w:type="dxa"/>
                        <w:gridSpan w:val="2"/>
                        <w:tcBorders>
                          <w:top w:val="single" w:sz="4" w:space="0" w:color="auto"/>
                          <w:left w:val="nil"/>
                          <w:bottom w:val="single" w:sz="4" w:space="0" w:color="auto"/>
                          <w:right w:val="single" w:sz="4" w:space="0" w:color="auto"/>
                        </w:tcBorders>
                      </w:tcPr>
                      <w:p w14:paraId="616DDB2A" w14:textId="77777777" w:rsidR="001F22F4" w:rsidRPr="001F22F4" w:rsidRDefault="001F22F4" w:rsidP="00BD52BA">
                        <w:pPr>
                          <w:ind w:firstLine="720"/>
                          <w:rPr>
                            <w:lang w:val="lt-LT"/>
                          </w:rPr>
                        </w:pPr>
                      </w:p>
                      <w:p w14:paraId="616DDB2B" w14:textId="77777777" w:rsidR="001F22F4" w:rsidRPr="001F22F4" w:rsidRDefault="001F22F4" w:rsidP="00BD52BA">
                        <w:pPr>
                          <w:rPr>
                            <w:lang w:val="lt-LT"/>
                          </w:rPr>
                        </w:pPr>
                        <w:r w:rsidRPr="001F22F4">
                          <w:rPr>
                            <w:lang w:val="lt-LT"/>
                          </w:rPr>
                          <w:t>22758</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2C" w14:textId="77777777" w:rsidR="001F22F4" w:rsidRPr="001F22F4" w:rsidRDefault="001F22F4" w:rsidP="00BD52BA">
                        <w:pPr>
                          <w:rPr>
                            <w:lang w:val="lt-LT"/>
                          </w:rPr>
                        </w:pPr>
                        <w:r w:rsidRPr="001F22F4">
                          <w:rPr>
                            <w:lang w:val="lt-LT"/>
                          </w:rPr>
                          <w:t>30030</w:t>
                        </w:r>
                      </w:p>
                    </w:tc>
                    <w:tc>
                      <w:tcPr>
                        <w:tcW w:w="1370" w:type="dxa"/>
                        <w:tcBorders>
                          <w:top w:val="nil"/>
                          <w:left w:val="nil"/>
                          <w:bottom w:val="single" w:sz="4" w:space="0" w:color="auto"/>
                          <w:right w:val="single" w:sz="4" w:space="0" w:color="auto"/>
                        </w:tcBorders>
                        <w:shd w:val="clear" w:color="auto" w:fill="auto"/>
                        <w:noWrap/>
                        <w:vAlign w:val="bottom"/>
                      </w:tcPr>
                      <w:p w14:paraId="616DDB2D" w14:textId="77777777" w:rsidR="001F22F4" w:rsidRPr="001F22F4" w:rsidRDefault="001F22F4" w:rsidP="00BD52BA">
                        <w:pPr>
                          <w:rPr>
                            <w:lang w:val="lt-LT"/>
                          </w:rPr>
                        </w:pPr>
                        <w:r w:rsidRPr="001F22F4">
                          <w:rPr>
                            <w:lang w:val="lt-LT"/>
                          </w:rPr>
                          <w:t>32141</w:t>
                        </w:r>
                      </w:p>
                    </w:tc>
                    <w:tc>
                      <w:tcPr>
                        <w:tcW w:w="1153" w:type="dxa"/>
                        <w:tcBorders>
                          <w:top w:val="nil"/>
                          <w:left w:val="nil"/>
                          <w:bottom w:val="single" w:sz="4" w:space="0" w:color="auto"/>
                          <w:right w:val="single" w:sz="4" w:space="0" w:color="auto"/>
                        </w:tcBorders>
                        <w:shd w:val="clear" w:color="auto" w:fill="auto"/>
                        <w:noWrap/>
                        <w:vAlign w:val="bottom"/>
                      </w:tcPr>
                      <w:p w14:paraId="616DDB2E" w14:textId="77777777" w:rsidR="001F22F4" w:rsidRPr="001F22F4" w:rsidRDefault="001F22F4" w:rsidP="00BD52BA">
                        <w:pPr>
                          <w:rPr>
                            <w:lang w:val="lt-LT"/>
                          </w:rPr>
                        </w:pPr>
                        <w:r w:rsidRPr="001F22F4">
                          <w:rPr>
                            <w:lang w:val="lt-LT"/>
                          </w:rPr>
                          <w:t>274330</w:t>
                        </w:r>
                      </w:p>
                    </w:tc>
                  </w:tr>
                  <w:tr w:rsidR="00BD52BA" w:rsidRPr="001F22F4" w14:paraId="616DDB37"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30" w14:textId="77777777" w:rsidR="001F22F4" w:rsidRPr="001F22F4" w:rsidRDefault="001F22F4" w:rsidP="00BD52BA">
                        <w:pPr>
                          <w:tabs>
                            <w:tab w:val="left" w:pos="179"/>
                          </w:tabs>
                          <w:rPr>
                            <w:lang w:val="lt-LT"/>
                          </w:rPr>
                        </w:pPr>
                        <w:r>
                          <w:rPr>
                            <w:lang w:val="lt-LT"/>
                          </w:rPr>
                          <w:t>4</w:t>
                        </w:r>
                        <w:r w:rsidRPr="001F22F4">
                          <w:rPr>
                            <w:lang w:val="lt-LT"/>
                          </w:rPr>
                          <w:t> </w:t>
                        </w:r>
                      </w:p>
                    </w:tc>
                    <w:tc>
                      <w:tcPr>
                        <w:tcW w:w="2569" w:type="dxa"/>
                        <w:tcBorders>
                          <w:top w:val="nil"/>
                          <w:left w:val="nil"/>
                          <w:bottom w:val="single" w:sz="4" w:space="0" w:color="000000"/>
                          <w:right w:val="nil"/>
                        </w:tcBorders>
                        <w:shd w:val="clear" w:color="auto" w:fill="auto"/>
                        <w:noWrap/>
                        <w:hideMark/>
                      </w:tcPr>
                      <w:p w14:paraId="616DDB31" w14:textId="77777777" w:rsidR="001F22F4" w:rsidRPr="001F22F4" w:rsidRDefault="001F22F4" w:rsidP="00BD52BA">
                        <w:pPr>
                          <w:rPr>
                            <w:lang w:val="lt-LT"/>
                          </w:rPr>
                        </w:pPr>
                        <w:r w:rsidRPr="001F22F4">
                          <w:rPr>
                            <w:lang w:val="lt-LT"/>
                          </w:rPr>
                          <w:t>ilgalaikio turto nusidėvėjimas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32" w14:textId="77777777" w:rsidR="001F22F4" w:rsidRPr="001F22F4" w:rsidRDefault="001F22F4" w:rsidP="00BD52BA">
                        <w:pPr>
                          <w:rPr>
                            <w:lang w:val="lt-LT"/>
                          </w:rPr>
                        </w:pPr>
                        <w:r w:rsidRPr="001F22F4">
                          <w:rPr>
                            <w:lang w:val="lt-LT"/>
                          </w:rPr>
                          <w:t>1951</w:t>
                        </w:r>
                      </w:p>
                    </w:tc>
                    <w:tc>
                      <w:tcPr>
                        <w:tcW w:w="1363" w:type="dxa"/>
                        <w:gridSpan w:val="2"/>
                        <w:tcBorders>
                          <w:top w:val="single" w:sz="4" w:space="0" w:color="auto"/>
                          <w:left w:val="nil"/>
                          <w:bottom w:val="single" w:sz="4" w:space="0" w:color="auto"/>
                          <w:right w:val="single" w:sz="4" w:space="0" w:color="auto"/>
                        </w:tcBorders>
                      </w:tcPr>
                      <w:p w14:paraId="616DDB33" w14:textId="77777777" w:rsidR="001F22F4" w:rsidRPr="001F22F4" w:rsidRDefault="001F22F4" w:rsidP="00BD52BA">
                        <w:pPr>
                          <w:rPr>
                            <w:lang w:val="lt-LT"/>
                          </w:rPr>
                        </w:pPr>
                        <w:r w:rsidRPr="001F22F4">
                          <w:rPr>
                            <w:lang w:val="lt-LT"/>
                          </w:rPr>
                          <w:t>147</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34" w14:textId="77777777" w:rsidR="001F22F4" w:rsidRPr="001F22F4" w:rsidRDefault="001F22F4" w:rsidP="00BD52BA">
                        <w:pPr>
                          <w:rPr>
                            <w:lang w:val="lt-LT"/>
                          </w:rPr>
                        </w:pPr>
                        <w:r w:rsidRPr="001F22F4">
                          <w:rPr>
                            <w:lang w:val="lt-LT"/>
                          </w:rPr>
                          <w:t>30</w:t>
                        </w:r>
                      </w:p>
                    </w:tc>
                    <w:tc>
                      <w:tcPr>
                        <w:tcW w:w="1370" w:type="dxa"/>
                        <w:tcBorders>
                          <w:top w:val="nil"/>
                          <w:left w:val="nil"/>
                          <w:bottom w:val="single" w:sz="4" w:space="0" w:color="auto"/>
                          <w:right w:val="single" w:sz="4" w:space="0" w:color="auto"/>
                        </w:tcBorders>
                        <w:shd w:val="clear" w:color="auto" w:fill="auto"/>
                        <w:noWrap/>
                        <w:vAlign w:val="bottom"/>
                      </w:tcPr>
                      <w:p w14:paraId="616DDB35" w14:textId="77777777" w:rsidR="001F22F4" w:rsidRPr="001F22F4" w:rsidRDefault="001F22F4" w:rsidP="00BD52BA">
                        <w:pPr>
                          <w:ind w:firstLine="720"/>
                          <w:rPr>
                            <w:lang w:val="lt-LT"/>
                          </w:rPr>
                        </w:pPr>
                      </w:p>
                    </w:tc>
                    <w:tc>
                      <w:tcPr>
                        <w:tcW w:w="1153" w:type="dxa"/>
                        <w:tcBorders>
                          <w:top w:val="nil"/>
                          <w:left w:val="nil"/>
                          <w:bottom w:val="single" w:sz="4" w:space="0" w:color="auto"/>
                          <w:right w:val="single" w:sz="4" w:space="0" w:color="auto"/>
                        </w:tcBorders>
                        <w:shd w:val="clear" w:color="auto" w:fill="auto"/>
                        <w:noWrap/>
                        <w:vAlign w:val="bottom"/>
                      </w:tcPr>
                      <w:p w14:paraId="616DDB36" w14:textId="77777777" w:rsidR="001F22F4" w:rsidRPr="001F22F4" w:rsidRDefault="001F22F4" w:rsidP="00BD52BA">
                        <w:pPr>
                          <w:rPr>
                            <w:lang w:val="lt-LT"/>
                          </w:rPr>
                        </w:pPr>
                        <w:r w:rsidRPr="001F22F4">
                          <w:rPr>
                            <w:lang w:val="lt-LT"/>
                          </w:rPr>
                          <w:t>2128</w:t>
                        </w:r>
                      </w:p>
                    </w:tc>
                  </w:tr>
                  <w:tr w:rsidR="00BD52BA" w:rsidRPr="001F22F4" w14:paraId="616DDB3F"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38" w14:textId="77777777" w:rsidR="001F22F4" w:rsidRPr="001F22F4" w:rsidRDefault="001F22F4" w:rsidP="00BD52BA">
                        <w:pPr>
                          <w:tabs>
                            <w:tab w:val="left" w:pos="179"/>
                          </w:tabs>
                          <w:rPr>
                            <w:lang w:val="lt-LT"/>
                          </w:rPr>
                        </w:pPr>
                        <w:r>
                          <w:rPr>
                            <w:lang w:val="lt-LT"/>
                          </w:rPr>
                          <w:t>5</w:t>
                        </w:r>
                      </w:p>
                    </w:tc>
                    <w:tc>
                      <w:tcPr>
                        <w:tcW w:w="2569" w:type="dxa"/>
                        <w:tcBorders>
                          <w:top w:val="nil"/>
                          <w:left w:val="nil"/>
                          <w:bottom w:val="single" w:sz="4" w:space="0" w:color="000000"/>
                          <w:right w:val="nil"/>
                        </w:tcBorders>
                        <w:shd w:val="clear" w:color="auto" w:fill="auto"/>
                        <w:noWrap/>
                        <w:hideMark/>
                      </w:tcPr>
                      <w:p w14:paraId="616DDB39" w14:textId="77777777" w:rsidR="001F22F4" w:rsidRPr="001F22F4" w:rsidRDefault="001F22F4" w:rsidP="00BD52BA">
                        <w:pPr>
                          <w:rPr>
                            <w:lang w:val="lt-LT"/>
                          </w:rPr>
                        </w:pPr>
                        <w:r w:rsidRPr="001F22F4">
                          <w:rPr>
                            <w:lang w:val="lt-LT"/>
                          </w:rPr>
                          <w:t>medžiagos ir atsarginės dalys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3A" w14:textId="77777777" w:rsidR="001F22F4" w:rsidRPr="001F22F4" w:rsidRDefault="001F22F4" w:rsidP="00BD52BA">
                        <w:pPr>
                          <w:rPr>
                            <w:lang w:val="lt-LT"/>
                          </w:rPr>
                        </w:pPr>
                        <w:r w:rsidRPr="001F22F4">
                          <w:rPr>
                            <w:lang w:val="lt-LT"/>
                          </w:rPr>
                          <w:t>33561</w:t>
                        </w:r>
                      </w:p>
                    </w:tc>
                    <w:tc>
                      <w:tcPr>
                        <w:tcW w:w="1363" w:type="dxa"/>
                        <w:gridSpan w:val="2"/>
                        <w:tcBorders>
                          <w:top w:val="single" w:sz="4" w:space="0" w:color="auto"/>
                          <w:left w:val="nil"/>
                          <w:bottom w:val="single" w:sz="4" w:space="0" w:color="auto"/>
                          <w:right w:val="single" w:sz="4" w:space="0" w:color="auto"/>
                        </w:tcBorders>
                      </w:tcPr>
                      <w:p w14:paraId="616DDB3B" w14:textId="77777777" w:rsidR="001F22F4" w:rsidRPr="001F22F4" w:rsidRDefault="001F22F4" w:rsidP="00BD52BA">
                        <w:pPr>
                          <w:ind w:firstLine="720"/>
                          <w:rPr>
                            <w:lang w:val="lt-LT"/>
                          </w:rPr>
                        </w:pP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3C" w14:textId="77777777" w:rsidR="001F22F4" w:rsidRPr="001F22F4" w:rsidRDefault="001F22F4" w:rsidP="00BD52BA">
                        <w:pPr>
                          <w:ind w:firstLine="720"/>
                          <w:rPr>
                            <w:lang w:val="lt-LT"/>
                          </w:rPr>
                        </w:pPr>
                      </w:p>
                    </w:tc>
                    <w:tc>
                      <w:tcPr>
                        <w:tcW w:w="1370" w:type="dxa"/>
                        <w:tcBorders>
                          <w:top w:val="nil"/>
                          <w:left w:val="nil"/>
                          <w:bottom w:val="single" w:sz="4" w:space="0" w:color="auto"/>
                          <w:right w:val="single" w:sz="4" w:space="0" w:color="auto"/>
                        </w:tcBorders>
                        <w:shd w:val="clear" w:color="auto" w:fill="auto"/>
                        <w:noWrap/>
                        <w:vAlign w:val="bottom"/>
                      </w:tcPr>
                      <w:p w14:paraId="616DDB3D" w14:textId="77777777" w:rsidR="001F22F4" w:rsidRPr="001F22F4" w:rsidRDefault="001F22F4" w:rsidP="00BD52BA">
                        <w:pPr>
                          <w:rPr>
                            <w:lang w:val="lt-LT"/>
                          </w:rPr>
                        </w:pPr>
                        <w:r w:rsidRPr="001F22F4">
                          <w:rPr>
                            <w:lang w:val="lt-LT"/>
                          </w:rPr>
                          <w:t>304</w:t>
                        </w:r>
                      </w:p>
                    </w:tc>
                    <w:tc>
                      <w:tcPr>
                        <w:tcW w:w="1153" w:type="dxa"/>
                        <w:tcBorders>
                          <w:top w:val="nil"/>
                          <w:left w:val="nil"/>
                          <w:bottom w:val="single" w:sz="4" w:space="0" w:color="auto"/>
                          <w:right w:val="single" w:sz="4" w:space="0" w:color="auto"/>
                        </w:tcBorders>
                        <w:shd w:val="clear" w:color="auto" w:fill="auto"/>
                        <w:noWrap/>
                        <w:vAlign w:val="bottom"/>
                      </w:tcPr>
                      <w:p w14:paraId="616DDB3E" w14:textId="77777777" w:rsidR="001F22F4" w:rsidRPr="001F22F4" w:rsidRDefault="001F22F4" w:rsidP="00BD52BA">
                        <w:pPr>
                          <w:rPr>
                            <w:lang w:val="lt-LT"/>
                          </w:rPr>
                        </w:pPr>
                        <w:r w:rsidRPr="001F22F4">
                          <w:rPr>
                            <w:lang w:val="lt-LT"/>
                          </w:rPr>
                          <w:t>33865</w:t>
                        </w:r>
                      </w:p>
                    </w:tc>
                  </w:tr>
                  <w:tr w:rsidR="00BD52BA" w:rsidRPr="001F22F4" w14:paraId="616DDB47"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40" w14:textId="77777777" w:rsidR="001F22F4" w:rsidRPr="001F22F4" w:rsidRDefault="001F22F4" w:rsidP="00BD52BA">
                        <w:pPr>
                          <w:tabs>
                            <w:tab w:val="left" w:pos="179"/>
                          </w:tabs>
                          <w:rPr>
                            <w:lang w:val="lt-LT"/>
                          </w:rPr>
                        </w:pPr>
                        <w:r w:rsidRPr="001F22F4">
                          <w:rPr>
                            <w:lang w:val="lt-LT"/>
                          </w:rPr>
                          <w:t> </w:t>
                        </w:r>
                        <w:r>
                          <w:rPr>
                            <w:lang w:val="lt-LT"/>
                          </w:rPr>
                          <w:t>6</w:t>
                        </w:r>
                      </w:p>
                    </w:tc>
                    <w:tc>
                      <w:tcPr>
                        <w:tcW w:w="2569" w:type="dxa"/>
                        <w:tcBorders>
                          <w:top w:val="nil"/>
                          <w:left w:val="nil"/>
                          <w:bottom w:val="single" w:sz="4" w:space="0" w:color="000000"/>
                          <w:right w:val="nil"/>
                        </w:tcBorders>
                        <w:shd w:val="clear" w:color="auto" w:fill="auto"/>
                        <w:noWrap/>
                        <w:hideMark/>
                      </w:tcPr>
                      <w:p w14:paraId="616DDB41" w14:textId="77777777" w:rsidR="001F22F4" w:rsidRPr="001F22F4" w:rsidRDefault="001F22F4" w:rsidP="00BD52BA">
                        <w:pPr>
                          <w:rPr>
                            <w:lang w:val="lt-LT"/>
                          </w:rPr>
                        </w:pPr>
                        <w:r w:rsidRPr="001F22F4">
                          <w:rPr>
                            <w:lang w:val="lt-LT"/>
                          </w:rPr>
                          <w:t>kuras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42" w14:textId="77777777" w:rsidR="001F22F4" w:rsidRPr="001F22F4" w:rsidRDefault="001F22F4" w:rsidP="00BD52BA">
                        <w:pPr>
                          <w:rPr>
                            <w:lang w:val="lt-LT"/>
                          </w:rPr>
                        </w:pPr>
                        <w:r w:rsidRPr="001F22F4">
                          <w:rPr>
                            <w:lang w:val="lt-LT"/>
                          </w:rPr>
                          <w:t>2666</w:t>
                        </w:r>
                      </w:p>
                    </w:tc>
                    <w:tc>
                      <w:tcPr>
                        <w:tcW w:w="1363" w:type="dxa"/>
                        <w:gridSpan w:val="2"/>
                        <w:tcBorders>
                          <w:top w:val="single" w:sz="4" w:space="0" w:color="auto"/>
                          <w:left w:val="nil"/>
                          <w:bottom w:val="single" w:sz="4" w:space="0" w:color="auto"/>
                          <w:right w:val="single" w:sz="4" w:space="0" w:color="auto"/>
                        </w:tcBorders>
                      </w:tcPr>
                      <w:p w14:paraId="616DDB43" w14:textId="77777777" w:rsidR="001F22F4" w:rsidRPr="001F22F4" w:rsidRDefault="001F22F4" w:rsidP="00BD52BA">
                        <w:pPr>
                          <w:rPr>
                            <w:lang w:val="lt-LT"/>
                          </w:rPr>
                        </w:pPr>
                        <w:r w:rsidRPr="001F22F4">
                          <w:rPr>
                            <w:lang w:val="lt-LT"/>
                          </w:rPr>
                          <w:t>190</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44" w14:textId="77777777" w:rsidR="001F22F4" w:rsidRPr="001F22F4" w:rsidRDefault="001F22F4" w:rsidP="00BD52BA">
                        <w:pPr>
                          <w:rPr>
                            <w:lang w:val="lt-LT"/>
                          </w:rPr>
                        </w:pPr>
                        <w:r w:rsidRPr="001F22F4">
                          <w:rPr>
                            <w:lang w:val="lt-LT"/>
                          </w:rPr>
                          <w:t>37</w:t>
                        </w:r>
                      </w:p>
                    </w:tc>
                    <w:tc>
                      <w:tcPr>
                        <w:tcW w:w="1370" w:type="dxa"/>
                        <w:tcBorders>
                          <w:top w:val="nil"/>
                          <w:left w:val="nil"/>
                          <w:bottom w:val="single" w:sz="4" w:space="0" w:color="auto"/>
                          <w:right w:val="single" w:sz="4" w:space="0" w:color="auto"/>
                        </w:tcBorders>
                        <w:shd w:val="clear" w:color="auto" w:fill="auto"/>
                        <w:noWrap/>
                        <w:vAlign w:val="bottom"/>
                      </w:tcPr>
                      <w:p w14:paraId="616DDB45" w14:textId="77777777" w:rsidR="001F22F4" w:rsidRPr="001F22F4" w:rsidRDefault="001F22F4" w:rsidP="00BD52BA">
                        <w:pPr>
                          <w:ind w:firstLine="720"/>
                          <w:rPr>
                            <w:lang w:val="lt-LT"/>
                          </w:rPr>
                        </w:pPr>
                      </w:p>
                    </w:tc>
                    <w:tc>
                      <w:tcPr>
                        <w:tcW w:w="1153" w:type="dxa"/>
                        <w:tcBorders>
                          <w:top w:val="nil"/>
                          <w:left w:val="nil"/>
                          <w:bottom w:val="single" w:sz="4" w:space="0" w:color="auto"/>
                          <w:right w:val="single" w:sz="4" w:space="0" w:color="auto"/>
                        </w:tcBorders>
                        <w:shd w:val="clear" w:color="auto" w:fill="auto"/>
                        <w:noWrap/>
                        <w:vAlign w:val="bottom"/>
                      </w:tcPr>
                      <w:p w14:paraId="616DDB46" w14:textId="77777777" w:rsidR="001F22F4" w:rsidRPr="001F22F4" w:rsidRDefault="001F22F4" w:rsidP="00BD52BA">
                        <w:pPr>
                          <w:rPr>
                            <w:lang w:val="lt-LT"/>
                          </w:rPr>
                        </w:pPr>
                        <w:r w:rsidRPr="001F22F4">
                          <w:rPr>
                            <w:lang w:val="lt-LT"/>
                          </w:rPr>
                          <w:t>2893</w:t>
                        </w:r>
                      </w:p>
                    </w:tc>
                  </w:tr>
                  <w:tr w:rsidR="00BD52BA" w:rsidRPr="001F22F4" w14:paraId="616DDB4F"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48" w14:textId="77777777" w:rsidR="001F22F4" w:rsidRPr="001F22F4" w:rsidRDefault="001F22F4" w:rsidP="00BD52BA">
                        <w:pPr>
                          <w:tabs>
                            <w:tab w:val="left" w:pos="179"/>
                          </w:tabs>
                          <w:rPr>
                            <w:lang w:val="lt-LT"/>
                          </w:rPr>
                        </w:pPr>
                        <w:r>
                          <w:rPr>
                            <w:lang w:val="lt-LT"/>
                          </w:rPr>
                          <w:t>7</w:t>
                        </w:r>
                      </w:p>
                    </w:tc>
                    <w:tc>
                      <w:tcPr>
                        <w:tcW w:w="2569" w:type="dxa"/>
                        <w:tcBorders>
                          <w:top w:val="nil"/>
                          <w:left w:val="nil"/>
                          <w:bottom w:val="single" w:sz="4" w:space="0" w:color="000000"/>
                          <w:right w:val="nil"/>
                        </w:tcBorders>
                        <w:shd w:val="clear" w:color="auto" w:fill="auto"/>
                        <w:noWrap/>
                        <w:hideMark/>
                      </w:tcPr>
                      <w:p w14:paraId="616DDB49" w14:textId="77777777" w:rsidR="001F22F4" w:rsidRPr="001F22F4" w:rsidRDefault="001F22F4" w:rsidP="00BD52BA">
                        <w:pPr>
                          <w:rPr>
                            <w:lang w:val="lt-LT"/>
                          </w:rPr>
                        </w:pPr>
                        <w:r w:rsidRPr="001F22F4">
                          <w:rPr>
                            <w:lang w:val="lt-LT"/>
                          </w:rPr>
                          <w:t>elektra</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4A" w14:textId="77777777" w:rsidR="001F22F4" w:rsidRPr="001F22F4" w:rsidRDefault="001F22F4" w:rsidP="00BD52BA">
                        <w:pPr>
                          <w:rPr>
                            <w:lang w:val="lt-LT"/>
                          </w:rPr>
                        </w:pPr>
                        <w:r w:rsidRPr="001F22F4">
                          <w:rPr>
                            <w:lang w:val="lt-LT"/>
                          </w:rPr>
                          <w:t>1111</w:t>
                        </w:r>
                      </w:p>
                    </w:tc>
                    <w:tc>
                      <w:tcPr>
                        <w:tcW w:w="1363" w:type="dxa"/>
                        <w:gridSpan w:val="2"/>
                        <w:tcBorders>
                          <w:top w:val="single" w:sz="4" w:space="0" w:color="auto"/>
                          <w:left w:val="nil"/>
                          <w:bottom w:val="single" w:sz="4" w:space="0" w:color="auto"/>
                          <w:right w:val="single" w:sz="4" w:space="0" w:color="auto"/>
                        </w:tcBorders>
                      </w:tcPr>
                      <w:p w14:paraId="616DDB4B" w14:textId="77777777" w:rsidR="001F22F4" w:rsidRPr="001F22F4" w:rsidRDefault="001F22F4" w:rsidP="00BD52BA">
                        <w:pPr>
                          <w:ind w:firstLine="720"/>
                          <w:rPr>
                            <w:lang w:val="lt-LT"/>
                          </w:rPr>
                        </w:pP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4C" w14:textId="77777777" w:rsidR="001F22F4" w:rsidRPr="001F22F4" w:rsidRDefault="001F22F4" w:rsidP="00BD52BA">
                        <w:pPr>
                          <w:ind w:firstLine="720"/>
                          <w:rPr>
                            <w:lang w:val="lt-LT"/>
                          </w:rPr>
                        </w:pPr>
                      </w:p>
                    </w:tc>
                    <w:tc>
                      <w:tcPr>
                        <w:tcW w:w="1370" w:type="dxa"/>
                        <w:tcBorders>
                          <w:top w:val="nil"/>
                          <w:left w:val="nil"/>
                          <w:bottom w:val="single" w:sz="4" w:space="0" w:color="auto"/>
                          <w:right w:val="single" w:sz="4" w:space="0" w:color="auto"/>
                        </w:tcBorders>
                        <w:shd w:val="clear" w:color="auto" w:fill="auto"/>
                        <w:noWrap/>
                        <w:vAlign w:val="bottom"/>
                      </w:tcPr>
                      <w:p w14:paraId="616DDB4D" w14:textId="77777777" w:rsidR="001F22F4" w:rsidRPr="001F22F4" w:rsidRDefault="001F22F4" w:rsidP="00BD52BA">
                        <w:pPr>
                          <w:rPr>
                            <w:lang w:val="lt-LT"/>
                          </w:rPr>
                        </w:pPr>
                        <w:r w:rsidRPr="001F22F4">
                          <w:rPr>
                            <w:lang w:val="lt-LT"/>
                          </w:rPr>
                          <w:t>723</w:t>
                        </w:r>
                      </w:p>
                    </w:tc>
                    <w:tc>
                      <w:tcPr>
                        <w:tcW w:w="1153" w:type="dxa"/>
                        <w:tcBorders>
                          <w:top w:val="nil"/>
                          <w:left w:val="nil"/>
                          <w:bottom w:val="single" w:sz="4" w:space="0" w:color="auto"/>
                          <w:right w:val="single" w:sz="4" w:space="0" w:color="auto"/>
                        </w:tcBorders>
                        <w:shd w:val="clear" w:color="auto" w:fill="auto"/>
                        <w:noWrap/>
                        <w:vAlign w:val="bottom"/>
                      </w:tcPr>
                      <w:p w14:paraId="616DDB4E" w14:textId="77777777" w:rsidR="001F22F4" w:rsidRPr="001F22F4" w:rsidRDefault="001F22F4" w:rsidP="00BD52BA">
                        <w:pPr>
                          <w:rPr>
                            <w:lang w:val="lt-LT"/>
                          </w:rPr>
                        </w:pPr>
                        <w:r w:rsidRPr="001F22F4">
                          <w:rPr>
                            <w:lang w:val="lt-LT"/>
                          </w:rPr>
                          <w:t>1834</w:t>
                        </w:r>
                      </w:p>
                    </w:tc>
                  </w:tr>
                  <w:tr w:rsidR="00BD52BA" w:rsidRPr="001F22F4" w14:paraId="616DDB57"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50" w14:textId="77777777" w:rsidR="001F22F4" w:rsidRPr="001F22F4" w:rsidRDefault="001F22F4" w:rsidP="00BD52BA">
                        <w:pPr>
                          <w:tabs>
                            <w:tab w:val="left" w:pos="179"/>
                          </w:tabs>
                          <w:rPr>
                            <w:lang w:val="lt-LT"/>
                          </w:rPr>
                        </w:pPr>
                        <w:r>
                          <w:rPr>
                            <w:lang w:val="lt-LT"/>
                          </w:rPr>
                          <w:t>8</w:t>
                        </w:r>
                      </w:p>
                    </w:tc>
                    <w:tc>
                      <w:tcPr>
                        <w:tcW w:w="2569" w:type="dxa"/>
                        <w:tcBorders>
                          <w:top w:val="nil"/>
                          <w:left w:val="nil"/>
                          <w:bottom w:val="single" w:sz="4" w:space="0" w:color="000000"/>
                          <w:right w:val="nil"/>
                        </w:tcBorders>
                        <w:shd w:val="clear" w:color="auto" w:fill="auto"/>
                        <w:noWrap/>
                        <w:hideMark/>
                      </w:tcPr>
                      <w:p w14:paraId="616DDB51" w14:textId="77777777" w:rsidR="001F22F4" w:rsidRPr="001F22F4" w:rsidRDefault="001F22F4" w:rsidP="00BD52BA">
                        <w:pPr>
                          <w:rPr>
                            <w:lang w:val="lt-LT"/>
                          </w:rPr>
                        </w:pPr>
                        <w:r w:rsidRPr="001F22F4">
                          <w:rPr>
                            <w:lang w:val="lt-LT"/>
                          </w:rPr>
                          <w:t>vanduo</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52" w14:textId="77777777" w:rsidR="001F22F4" w:rsidRPr="001F22F4" w:rsidRDefault="001F22F4" w:rsidP="00BD52BA">
                        <w:pPr>
                          <w:rPr>
                            <w:lang w:val="lt-LT"/>
                          </w:rPr>
                        </w:pPr>
                        <w:r w:rsidRPr="001F22F4">
                          <w:rPr>
                            <w:lang w:val="lt-LT"/>
                          </w:rPr>
                          <w:t>593</w:t>
                        </w:r>
                      </w:p>
                    </w:tc>
                    <w:tc>
                      <w:tcPr>
                        <w:tcW w:w="1363" w:type="dxa"/>
                        <w:gridSpan w:val="2"/>
                        <w:tcBorders>
                          <w:top w:val="single" w:sz="4" w:space="0" w:color="auto"/>
                          <w:left w:val="nil"/>
                          <w:bottom w:val="single" w:sz="4" w:space="0" w:color="auto"/>
                          <w:right w:val="single" w:sz="4" w:space="0" w:color="auto"/>
                        </w:tcBorders>
                      </w:tcPr>
                      <w:p w14:paraId="616DDB53" w14:textId="77777777" w:rsidR="001F22F4" w:rsidRPr="001F22F4" w:rsidRDefault="001F22F4" w:rsidP="00BD52BA">
                        <w:pPr>
                          <w:ind w:firstLine="720"/>
                          <w:rPr>
                            <w:lang w:val="lt-LT"/>
                          </w:rPr>
                        </w:pP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54" w14:textId="77777777" w:rsidR="001F22F4" w:rsidRPr="001F22F4" w:rsidRDefault="001F22F4" w:rsidP="00BD52BA">
                        <w:pPr>
                          <w:ind w:firstLine="720"/>
                          <w:rPr>
                            <w:lang w:val="lt-LT"/>
                          </w:rPr>
                        </w:pPr>
                      </w:p>
                    </w:tc>
                    <w:tc>
                      <w:tcPr>
                        <w:tcW w:w="1370" w:type="dxa"/>
                        <w:tcBorders>
                          <w:top w:val="nil"/>
                          <w:left w:val="nil"/>
                          <w:bottom w:val="single" w:sz="4" w:space="0" w:color="auto"/>
                          <w:right w:val="single" w:sz="4" w:space="0" w:color="auto"/>
                        </w:tcBorders>
                        <w:shd w:val="clear" w:color="auto" w:fill="auto"/>
                        <w:noWrap/>
                        <w:vAlign w:val="bottom"/>
                      </w:tcPr>
                      <w:p w14:paraId="616DDB55" w14:textId="77777777" w:rsidR="001F22F4" w:rsidRPr="001F22F4" w:rsidRDefault="001F22F4" w:rsidP="00BD52BA">
                        <w:pPr>
                          <w:rPr>
                            <w:lang w:val="lt-LT"/>
                          </w:rPr>
                        </w:pPr>
                        <w:r w:rsidRPr="001F22F4">
                          <w:rPr>
                            <w:lang w:val="lt-LT"/>
                          </w:rPr>
                          <w:t>45</w:t>
                        </w:r>
                      </w:p>
                    </w:tc>
                    <w:tc>
                      <w:tcPr>
                        <w:tcW w:w="1153" w:type="dxa"/>
                        <w:tcBorders>
                          <w:top w:val="nil"/>
                          <w:left w:val="nil"/>
                          <w:bottom w:val="single" w:sz="4" w:space="0" w:color="auto"/>
                          <w:right w:val="single" w:sz="4" w:space="0" w:color="auto"/>
                        </w:tcBorders>
                        <w:shd w:val="clear" w:color="auto" w:fill="auto"/>
                        <w:noWrap/>
                        <w:vAlign w:val="bottom"/>
                      </w:tcPr>
                      <w:p w14:paraId="616DDB56" w14:textId="77777777" w:rsidR="001F22F4" w:rsidRPr="001F22F4" w:rsidRDefault="001F22F4" w:rsidP="00BD52BA">
                        <w:pPr>
                          <w:rPr>
                            <w:lang w:val="lt-LT"/>
                          </w:rPr>
                        </w:pPr>
                        <w:r w:rsidRPr="001F22F4">
                          <w:rPr>
                            <w:lang w:val="lt-LT"/>
                          </w:rPr>
                          <w:t>638</w:t>
                        </w:r>
                      </w:p>
                    </w:tc>
                  </w:tr>
                  <w:tr w:rsidR="00BD52BA" w:rsidRPr="001F22F4" w14:paraId="616DDB5F"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58" w14:textId="77777777" w:rsidR="001F22F4" w:rsidRPr="001F22F4" w:rsidRDefault="001F22F4" w:rsidP="00BD52BA">
                        <w:pPr>
                          <w:tabs>
                            <w:tab w:val="left" w:pos="179"/>
                          </w:tabs>
                          <w:rPr>
                            <w:lang w:val="lt-LT"/>
                          </w:rPr>
                        </w:pPr>
                        <w:r>
                          <w:rPr>
                            <w:lang w:val="lt-LT"/>
                          </w:rPr>
                          <w:t>9</w:t>
                        </w:r>
                      </w:p>
                    </w:tc>
                    <w:tc>
                      <w:tcPr>
                        <w:tcW w:w="2569" w:type="dxa"/>
                        <w:tcBorders>
                          <w:top w:val="nil"/>
                          <w:left w:val="nil"/>
                          <w:bottom w:val="single" w:sz="4" w:space="0" w:color="000000"/>
                          <w:right w:val="nil"/>
                        </w:tcBorders>
                        <w:shd w:val="clear" w:color="auto" w:fill="auto"/>
                        <w:noWrap/>
                        <w:hideMark/>
                      </w:tcPr>
                      <w:p w14:paraId="616DDB59" w14:textId="77777777" w:rsidR="001F22F4" w:rsidRPr="001F22F4" w:rsidRDefault="001F22F4" w:rsidP="00BD52BA">
                        <w:pPr>
                          <w:rPr>
                            <w:lang w:val="lt-LT"/>
                          </w:rPr>
                        </w:pPr>
                        <w:r w:rsidRPr="001F22F4">
                          <w:rPr>
                            <w:lang w:val="lt-LT"/>
                          </w:rPr>
                          <w:t>ryšių paslaugos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5A" w14:textId="77777777" w:rsidR="001F22F4" w:rsidRPr="001F22F4" w:rsidRDefault="001F22F4" w:rsidP="00BD52BA">
                        <w:pPr>
                          <w:rPr>
                            <w:lang w:val="lt-LT"/>
                          </w:rPr>
                        </w:pPr>
                        <w:r w:rsidRPr="001F22F4">
                          <w:rPr>
                            <w:lang w:val="lt-LT"/>
                          </w:rPr>
                          <w:t>949</w:t>
                        </w:r>
                      </w:p>
                    </w:tc>
                    <w:tc>
                      <w:tcPr>
                        <w:tcW w:w="1363" w:type="dxa"/>
                        <w:gridSpan w:val="2"/>
                        <w:tcBorders>
                          <w:top w:val="single" w:sz="4" w:space="0" w:color="auto"/>
                          <w:left w:val="nil"/>
                          <w:bottom w:val="single" w:sz="4" w:space="0" w:color="auto"/>
                          <w:right w:val="single" w:sz="4" w:space="0" w:color="auto"/>
                        </w:tcBorders>
                      </w:tcPr>
                      <w:p w14:paraId="616DDB5B" w14:textId="77777777" w:rsidR="001F22F4" w:rsidRPr="001F22F4" w:rsidRDefault="001F22F4" w:rsidP="00BD52BA">
                        <w:pPr>
                          <w:rPr>
                            <w:lang w:val="lt-LT"/>
                          </w:rPr>
                        </w:pPr>
                        <w:r w:rsidRPr="001F22F4">
                          <w:rPr>
                            <w:lang w:val="lt-LT"/>
                          </w:rPr>
                          <w:t>149</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5C" w14:textId="77777777" w:rsidR="001F22F4" w:rsidRPr="001F22F4" w:rsidRDefault="001F22F4" w:rsidP="00BD52BA">
                        <w:pPr>
                          <w:rPr>
                            <w:lang w:val="lt-LT"/>
                          </w:rPr>
                        </w:pPr>
                        <w:r w:rsidRPr="001F22F4">
                          <w:rPr>
                            <w:lang w:val="lt-LT"/>
                          </w:rPr>
                          <w:t>74</w:t>
                        </w:r>
                      </w:p>
                    </w:tc>
                    <w:tc>
                      <w:tcPr>
                        <w:tcW w:w="1370" w:type="dxa"/>
                        <w:tcBorders>
                          <w:top w:val="nil"/>
                          <w:left w:val="nil"/>
                          <w:bottom w:val="single" w:sz="4" w:space="0" w:color="auto"/>
                          <w:right w:val="single" w:sz="4" w:space="0" w:color="auto"/>
                        </w:tcBorders>
                        <w:shd w:val="clear" w:color="auto" w:fill="auto"/>
                        <w:noWrap/>
                        <w:vAlign w:val="bottom"/>
                      </w:tcPr>
                      <w:p w14:paraId="616DDB5D" w14:textId="77777777" w:rsidR="001F22F4" w:rsidRPr="001F22F4" w:rsidRDefault="001F22F4" w:rsidP="00BD52BA">
                        <w:pPr>
                          <w:rPr>
                            <w:lang w:val="lt-LT"/>
                          </w:rPr>
                        </w:pPr>
                        <w:r w:rsidRPr="001F22F4">
                          <w:rPr>
                            <w:lang w:val="lt-LT"/>
                          </w:rPr>
                          <w:t>330</w:t>
                        </w:r>
                      </w:p>
                    </w:tc>
                    <w:tc>
                      <w:tcPr>
                        <w:tcW w:w="1153" w:type="dxa"/>
                        <w:tcBorders>
                          <w:top w:val="nil"/>
                          <w:left w:val="nil"/>
                          <w:bottom w:val="single" w:sz="4" w:space="0" w:color="auto"/>
                          <w:right w:val="single" w:sz="4" w:space="0" w:color="auto"/>
                        </w:tcBorders>
                        <w:shd w:val="clear" w:color="auto" w:fill="auto"/>
                        <w:noWrap/>
                        <w:vAlign w:val="bottom"/>
                      </w:tcPr>
                      <w:p w14:paraId="616DDB5E" w14:textId="77777777" w:rsidR="001F22F4" w:rsidRPr="001F22F4" w:rsidRDefault="001F22F4" w:rsidP="00BD52BA">
                        <w:pPr>
                          <w:rPr>
                            <w:lang w:val="lt-LT"/>
                          </w:rPr>
                        </w:pPr>
                        <w:r w:rsidRPr="001F22F4">
                          <w:rPr>
                            <w:lang w:val="lt-LT"/>
                          </w:rPr>
                          <w:t>1502</w:t>
                        </w:r>
                      </w:p>
                    </w:tc>
                  </w:tr>
                  <w:tr w:rsidR="00BD52BA" w:rsidRPr="001F22F4" w14:paraId="616DDB67"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60" w14:textId="77777777" w:rsidR="001F22F4" w:rsidRPr="001F22F4" w:rsidRDefault="001F22F4" w:rsidP="00BD52BA">
                        <w:pPr>
                          <w:tabs>
                            <w:tab w:val="left" w:pos="179"/>
                          </w:tabs>
                          <w:rPr>
                            <w:lang w:val="lt-LT"/>
                          </w:rPr>
                        </w:pPr>
                        <w:r>
                          <w:rPr>
                            <w:lang w:val="lt-LT"/>
                          </w:rPr>
                          <w:t>10</w:t>
                        </w:r>
                      </w:p>
                    </w:tc>
                    <w:tc>
                      <w:tcPr>
                        <w:tcW w:w="2569" w:type="dxa"/>
                        <w:tcBorders>
                          <w:top w:val="nil"/>
                          <w:left w:val="nil"/>
                          <w:bottom w:val="single" w:sz="4" w:space="0" w:color="000000"/>
                          <w:right w:val="nil"/>
                        </w:tcBorders>
                        <w:shd w:val="clear" w:color="auto" w:fill="auto"/>
                        <w:noWrap/>
                        <w:hideMark/>
                      </w:tcPr>
                      <w:p w14:paraId="616DDB61" w14:textId="77777777" w:rsidR="001F22F4" w:rsidRPr="001F22F4" w:rsidRDefault="001F22F4" w:rsidP="00BD52BA">
                        <w:pPr>
                          <w:rPr>
                            <w:lang w:val="lt-LT"/>
                          </w:rPr>
                        </w:pPr>
                        <w:r w:rsidRPr="001F22F4">
                          <w:rPr>
                            <w:lang w:val="lt-LT"/>
                          </w:rPr>
                          <w:t>administracinės sąnaudos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62" w14:textId="77777777" w:rsidR="001F22F4" w:rsidRPr="001F22F4" w:rsidRDefault="001F22F4" w:rsidP="00BD52BA">
                        <w:pPr>
                          <w:rPr>
                            <w:lang w:val="lt-LT"/>
                          </w:rPr>
                        </w:pPr>
                        <w:r w:rsidRPr="001F22F4">
                          <w:rPr>
                            <w:lang w:val="lt-LT"/>
                          </w:rPr>
                          <w:t>80691</w:t>
                        </w:r>
                      </w:p>
                    </w:tc>
                    <w:tc>
                      <w:tcPr>
                        <w:tcW w:w="1363" w:type="dxa"/>
                        <w:gridSpan w:val="2"/>
                        <w:tcBorders>
                          <w:top w:val="single" w:sz="4" w:space="0" w:color="auto"/>
                          <w:left w:val="nil"/>
                          <w:bottom w:val="single" w:sz="4" w:space="0" w:color="auto"/>
                          <w:right w:val="single" w:sz="4" w:space="0" w:color="auto"/>
                        </w:tcBorders>
                      </w:tcPr>
                      <w:p w14:paraId="616DDB63" w14:textId="77777777" w:rsidR="001F22F4" w:rsidRPr="001F22F4" w:rsidRDefault="001F22F4" w:rsidP="00BD52BA">
                        <w:pPr>
                          <w:rPr>
                            <w:lang w:val="lt-LT"/>
                          </w:rPr>
                        </w:pPr>
                        <w:r w:rsidRPr="001F22F4">
                          <w:rPr>
                            <w:lang w:val="lt-LT"/>
                          </w:rPr>
                          <w:t>6481</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64" w14:textId="77777777" w:rsidR="001F22F4" w:rsidRPr="001F22F4" w:rsidRDefault="001F22F4" w:rsidP="00BD52BA">
                        <w:pPr>
                          <w:rPr>
                            <w:lang w:val="lt-LT"/>
                          </w:rPr>
                        </w:pPr>
                        <w:r w:rsidRPr="001F22F4">
                          <w:rPr>
                            <w:lang w:val="lt-LT"/>
                          </w:rPr>
                          <w:t>2352</w:t>
                        </w:r>
                      </w:p>
                    </w:tc>
                    <w:tc>
                      <w:tcPr>
                        <w:tcW w:w="1370" w:type="dxa"/>
                        <w:tcBorders>
                          <w:top w:val="nil"/>
                          <w:left w:val="nil"/>
                          <w:bottom w:val="single" w:sz="4" w:space="0" w:color="auto"/>
                          <w:right w:val="single" w:sz="4" w:space="0" w:color="auto"/>
                        </w:tcBorders>
                        <w:shd w:val="clear" w:color="auto" w:fill="auto"/>
                        <w:noWrap/>
                        <w:vAlign w:val="bottom"/>
                      </w:tcPr>
                      <w:p w14:paraId="616DDB65" w14:textId="77777777" w:rsidR="001F22F4" w:rsidRPr="001F22F4" w:rsidRDefault="001F22F4" w:rsidP="00BD52BA">
                        <w:pPr>
                          <w:rPr>
                            <w:lang w:val="lt-LT"/>
                          </w:rPr>
                        </w:pPr>
                        <w:r w:rsidRPr="001F22F4">
                          <w:rPr>
                            <w:lang w:val="lt-LT"/>
                          </w:rPr>
                          <w:t>5667</w:t>
                        </w:r>
                      </w:p>
                    </w:tc>
                    <w:tc>
                      <w:tcPr>
                        <w:tcW w:w="1153" w:type="dxa"/>
                        <w:tcBorders>
                          <w:top w:val="nil"/>
                          <w:left w:val="nil"/>
                          <w:bottom w:val="single" w:sz="4" w:space="0" w:color="auto"/>
                          <w:right w:val="single" w:sz="4" w:space="0" w:color="auto"/>
                        </w:tcBorders>
                        <w:shd w:val="clear" w:color="auto" w:fill="auto"/>
                        <w:noWrap/>
                        <w:vAlign w:val="bottom"/>
                      </w:tcPr>
                      <w:p w14:paraId="616DDB66" w14:textId="77777777" w:rsidR="001F22F4" w:rsidRPr="001F22F4" w:rsidRDefault="001F22F4" w:rsidP="00BD52BA">
                        <w:pPr>
                          <w:rPr>
                            <w:lang w:val="lt-LT"/>
                          </w:rPr>
                        </w:pPr>
                        <w:r w:rsidRPr="001F22F4">
                          <w:rPr>
                            <w:lang w:val="lt-LT"/>
                          </w:rPr>
                          <w:t>95191</w:t>
                        </w:r>
                      </w:p>
                    </w:tc>
                  </w:tr>
                  <w:tr w:rsidR="00BD52BA" w:rsidRPr="00262277" w14:paraId="616DDB6F" w14:textId="77777777" w:rsidTr="00AD0A9E">
                    <w:trPr>
                      <w:trHeight w:val="273"/>
                    </w:trPr>
                    <w:tc>
                      <w:tcPr>
                        <w:tcW w:w="551" w:type="dxa"/>
                        <w:tcBorders>
                          <w:top w:val="nil"/>
                          <w:left w:val="single" w:sz="4" w:space="0" w:color="auto"/>
                          <w:bottom w:val="single" w:sz="4" w:space="0" w:color="000000"/>
                          <w:right w:val="single" w:sz="4" w:space="0" w:color="auto"/>
                        </w:tcBorders>
                        <w:shd w:val="clear" w:color="auto" w:fill="auto"/>
                        <w:noWrap/>
                        <w:hideMark/>
                      </w:tcPr>
                      <w:p w14:paraId="616DDB68" w14:textId="77777777" w:rsidR="001F22F4" w:rsidRPr="001F22F4" w:rsidRDefault="001F22F4" w:rsidP="00BD52BA">
                        <w:pPr>
                          <w:tabs>
                            <w:tab w:val="left" w:pos="179"/>
                          </w:tabs>
                          <w:rPr>
                            <w:lang w:val="lt-LT"/>
                          </w:rPr>
                        </w:pPr>
                        <w:r>
                          <w:rPr>
                            <w:lang w:val="lt-LT"/>
                          </w:rPr>
                          <w:t>11</w:t>
                        </w:r>
                      </w:p>
                    </w:tc>
                    <w:tc>
                      <w:tcPr>
                        <w:tcW w:w="2569" w:type="dxa"/>
                        <w:tcBorders>
                          <w:top w:val="nil"/>
                          <w:left w:val="nil"/>
                          <w:bottom w:val="single" w:sz="4" w:space="0" w:color="000000"/>
                          <w:right w:val="nil"/>
                        </w:tcBorders>
                        <w:shd w:val="clear" w:color="auto" w:fill="auto"/>
                        <w:noWrap/>
                        <w:hideMark/>
                      </w:tcPr>
                      <w:p w14:paraId="616DDB69" w14:textId="77777777" w:rsidR="001F22F4" w:rsidRPr="001F22F4" w:rsidRDefault="001F22F4" w:rsidP="00BD52BA">
                        <w:pPr>
                          <w:rPr>
                            <w:lang w:val="lt-LT"/>
                          </w:rPr>
                        </w:pPr>
                        <w:r w:rsidRPr="001F22F4">
                          <w:rPr>
                            <w:lang w:val="lt-LT"/>
                          </w:rPr>
                          <w:t>Palūkanų ir kitos panašios sąnaudos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6A" w14:textId="77777777" w:rsidR="001F22F4" w:rsidRPr="001F22F4" w:rsidRDefault="001F22F4" w:rsidP="00BD52BA">
                        <w:pPr>
                          <w:ind w:firstLine="720"/>
                          <w:rPr>
                            <w:lang w:val="lt-LT"/>
                          </w:rPr>
                        </w:pPr>
                      </w:p>
                    </w:tc>
                    <w:tc>
                      <w:tcPr>
                        <w:tcW w:w="1363" w:type="dxa"/>
                        <w:gridSpan w:val="2"/>
                        <w:tcBorders>
                          <w:top w:val="single" w:sz="4" w:space="0" w:color="auto"/>
                          <w:left w:val="nil"/>
                          <w:bottom w:val="single" w:sz="4" w:space="0" w:color="auto"/>
                          <w:right w:val="single" w:sz="4" w:space="0" w:color="auto"/>
                        </w:tcBorders>
                      </w:tcPr>
                      <w:p w14:paraId="616DDB6B" w14:textId="77777777" w:rsidR="001F22F4" w:rsidRPr="001F22F4" w:rsidRDefault="001F22F4" w:rsidP="00BD52BA">
                        <w:pPr>
                          <w:ind w:firstLine="720"/>
                          <w:rPr>
                            <w:lang w:val="lt-LT"/>
                          </w:rPr>
                        </w:pP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6C" w14:textId="77777777" w:rsidR="001F22F4" w:rsidRPr="001F22F4" w:rsidRDefault="001F22F4" w:rsidP="00BD52BA">
                        <w:pPr>
                          <w:ind w:firstLine="720"/>
                          <w:rPr>
                            <w:lang w:val="lt-LT"/>
                          </w:rPr>
                        </w:pPr>
                      </w:p>
                    </w:tc>
                    <w:tc>
                      <w:tcPr>
                        <w:tcW w:w="1370" w:type="dxa"/>
                        <w:tcBorders>
                          <w:top w:val="nil"/>
                          <w:left w:val="nil"/>
                          <w:bottom w:val="single" w:sz="4" w:space="0" w:color="auto"/>
                          <w:right w:val="single" w:sz="4" w:space="0" w:color="auto"/>
                        </w:tcBorders>
                        <w:shd w:val="clear" w:color="auto" w:fill="auto"/>
                        <w:noWrap/>
                        <w:vAlign w:val="bottom"/>
                      </w:tcPr>
                      <w:p w14:paraId="616DDB6D" w14:textId="77777777" w:rsidR="001F22F4" w:rsidRPr="001F22F4" w:rsidRDefault="001F22F4" w:rsidP="00BD52BA">
                        <w:pPr>
                          <w:ind w:firstLine="720"/>
                          <w:rPr>
                            <w:lang w:val="lt-LT"/>
                          </w:rPr>
                        </w:pPr>
                      </w:p>
                    </w:tc>
                    <w:tc>
                      <w:tcPr>
                        <w:tcW w:w="1153" w:type="dxa"/>
                        <w:tcBorders>
                          <w:top w:val="nil"/>
                          <w:left w:val="nil"/>
                          <w:bottom w:val="single" w:sz="4" w:space="0" w:color="auto"/>
                          <w:right w:val="single" w:sz="4" w:space="0" w:color="auto"/>
                        </w:tcBorders>
                        <w:shd w:val="clear" w:color="auto" w:fill="auto"/>
                        <w:noWrap/>
                        <w:vAlign w:val="bottom"/>
                      </w:tcPr>
                      <w:p w14:paraId="616DDB6E" w14:textId="77777777" w:rsidR="001F22F4" w:rsidRPr="001F22F4" w:rsidRDefault="001F22F4" w:rsidP="00BD52BA">
                        <w:pPr>
                          <w:ind w:firstLine="720"/>
                          <w:rPr>
                            <w:lang w:val="lt-LT"/>
                          </w:rPr>
                        </w:pPr>
                      </w:p>
                    </w:tc>
                  </w:tr>
                  <w:tr w:rsidR="00BD52BA" w:rsidRPr="00262277" w14:paraId="616DDB77" w14:textId="77777777" w:rsidTr="00AD0A9E">
                    <w:trPr>
                      <w:trHeight w:val="273"/>
                    </w:trPr>
                    <w:tc>
                      <w:tcPr>
                        <w:tcW w:w="551" w:type="dxa"/>
                        <w:tcBorders>
                          <w:top w:val="nil"/>
                          <w:left w:val="single" w:sz="4" w:space="0" w:color="auto"/>
                          <w:bottom w:val="nil"/>
                          <w:right w:val="single" w:sz="4" w:space="0" w:color="auto"/>
                        </w:tcBorders>
                        <w:shd w:val="clear" w:color="auto" w:fill="auto"/>
                        <w:noWrap/>
                        <w:hideMark/>
                      </w:tcPr>
                      <w:p w14:paraId="616DDB70" w14:textId="77777777" w:rsidR="001F22F4" w:rsidRPr="001F22F4" w:rsidRDefault="001F22F4" w:rsidP="00BD52BA">
                        <w:pPr>
                          <w:tabs>
                            <w:tab w:val="left" w:pos="179"/>
                          </w:tabs>
                          <w:rPr>
                            <w:lang w:val="lt-LT"/>
                          </w:rPr>
                        </w:pPr>
                        <w:r>
                          <w:rPr>
                            <w:lang w:val="lt-LT"/>
                          </w:rPr>
                          <w:t>12</w:t>
                        </w:r>
                      </w:p>
                    </w:tc>
                    <w:tc>
                      <w:tcPr>
                        <w:tcW w:w="2569" w:type="dxa"/>
                        <w:tcBorders>
                          <w:top w:val="nil"/>
                          <w:left w:val="nil"/>
                          <w:bottom w:val="nil"/>
                          <w:right w:val="nil"/>
                        </w:tcBorders>
                        <w:shd w:val="clear" w:color="auto" w:fill="auto"/>
                        <w:noWrap/>
                        <w:hideMark/>
                      </w:tcPr>
                      <w:p w14:paraId="616DDB71" w14:textId="77777777" w:rsidR="001F22F4" w:rsidRPr="001F22F4" w:rsidRDefault="001F22F4" w:rsidP="00BD52BA">
                        <w:pPr>
                          <w:rPr>
                            <w:lang w:val="lt-LT"/>
                          </w:rPr>
                        </w:pPr>
                        <w:r w:rsidRPr="001F22F4">
                          <w:rPr>
                            <w:lang w:val="lt-LT"/>
                          </w:rPr>
                          <w:t>Kitos sąnaudos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72" w14:textId="77777777" w:rsidR="001F22F4" w:rsidRPr="001F22F4" w:rsidRDefault="001F22F4" w:rsidP="00BD52BA">
                        <w:pPr>
                          <w:rPr>
                            <w:lang w:val="lt-LT"/>
                          </w:rPr>
                        </w:pPr>
                        <w:r w:rsidRPr="001F22F4">
                          <w:rPr>
                            <w:lang w:val="lt-LT"/>
                          </w:rPr>
                          <w:t>1036095</w:t>
                        </w:r>
                      </w:p>
                    </w:tc>
                    <w:tc>
                      <w:tcPr>
                        <w:tcW w:w="1363" w:type="dxa"/>
                        <w:gridSpan w:val="2"/>
                        <w:tcBorders>
                          <w:top w:val="single" w:sz="4" w:space="0" w:color="auto"/>
                          <w:left w:val="nil"/>
                          <w:bottom w:val="single" w:sz="4" w:space="0" w:color="auto"/>
                          <w:right w:val="single" w:sz="4" w:space="0" w:color="auto"/>
                        </w:tcBorders>
                      </w:tcPr>
                      <w:p w14:paraId="616DDB73" w14:textId="77777777" w:rsidR="001F22F4" w:rsidRPr="001F22F4" w:rsidRDefault="001F22F4" w:rsidP="00BD52BA">
                        <w:pPr>
                          <w:rPr>
                            <w:lang w:val="lt-LT"/>
                          </w:rPr>
                        </w:pPr>
                        <w:r w:rsidRPr="001F22F4">
                          <w:rPr>
                            <w:lang w:val="lt-LT"/>
                          </w:rPr>
                          <w:t>97</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74" w14:textId="77777777" w:rsidR="001F22F4" w:rsidRPr="001F22F4" w:rsidRDefault="001F22F4" w:rsidP="00BD52BA">
                        <w:pPr>
                          <w:rPr>
                            <w:lang w:val="lt-LT"/>
                          </w:rPr>
                        </w:pPr>
                        <w:r w:rsidRPr="001F22F4">
                          <w:rPr>
                            <w:lang w:val="lt-LT"/>
                          </w:rPr>
                          <w:t>178</w:t>
                        </w:r>
                      </w:p>
                    </w:tc>
                    <w:tc>
                      <w:tcPr>
                        <w:tcW w:w="1370" w:type="dxa"/>
                        <w:tcBorders>
                          <w:top w:val="nil"/>
                          <w:left w:val="nil"/>
                          <w:bottom w:val="single" w:sz="4" w:space="0" w:color="auto"/>
                          <w:right w:val="single" w:sz="4" w:space="0" w:color="auto"/>
                        </w:tcBorders>
                        <w:shd w:val="clear" w:color="auto" w:fill="auto"/>
                        <w:noWrap/>
                        <w:vAlign w:val="bottom"/>
                      </w:tcPr>
                      <w:p w14:paraId="616DDB75" w14:textId="77777777" w:rsidR="001F22F4" w:rsidRPr="001F22F4" w:rsidRDefault="001F22F4" w:rsidP="00BD52BA">
                        <w:pPr>
                          <w:rPr>
                            <w:lang w:val="lt-LT"/>
                          </w:rPr>
                        </w:pPr>
                        <w:r w:rsidRPr="001F22F4">
                          <w:rPr>
                            <w:lang w:val="lt-LT"/>
                          </w:rPr>
                          <w:t>6710</w:t>
                        </w:r>
                      </w:p>
                    </w:tc>
                    <w:tc>
                      <w:tcPr>
                        <w:tcW w:w="1153" w:type="dxa"/>
                        <w:tcBorders>
                          <w:top w:val="nil"/>
                          <w:left w:val="nil"/>
                          <w:bottom w:val="single" w:sz="4" w:space="0" w:color="auto"/>
                          <w:right w:val="single" w:sz="4" w:space="0" w:color="auto"/>
                        </w:tcBorders>
                        <w:shd w:val="clear" w:color="auto" w:fill="auto"/>
                        <w:noWrap/>
                        <w:vAlign w:val="bottom"/>
                      </w:tcPr>
                      <w:p w14:paraId="616DDB76" w14:textId="77777777" w:rsidR="001F22F4" w:rsidRPr="001F22F4" w:rsidRDefault="001F22F4" w:rsidP="00BD52BA">
                        <w:pPr>
                          <w:rPr>
                            <w:lang w:val="lt-LT"/>
                          </w:rPr>
                        </w:pPr>
                        <w:r w:rsidRPr="001F22F4">
                          <w:rPr>
                            <w:lang w:val="lt-LT"/>
                          </w:rPr>
                          <w:t>110680</w:t>
                        </w:r>
                      </w:p>
                    </w:tc>
                  </w:tr>
                  <w:tr w:rsidR="00BD52BA" w:rsidRPr="00262277" w14:paraId="616DDB7F" w14:textId="77777777" w:rsidTr="00AD0A9E">
                    <w:trPr>
                      <w:trHeight w:val="273"/>
                    </w:trPr>
                    <w:tc>
                      <w:tcPr>
                        <w:tcW w:w="551" w:type="dxa"/>
                        <w:tcBorders>
                          <w:top w:val="single" w:sz="4" w:space="0" w:color="000000"/>
                          <w:left w:val="single" w:sz="4" w:space="0" w:color="auto"/>
                          <w:bottom w:val="single" w:sz="4" w:space="0" w:color="auto"/>
                          <w:right w:val="single" w:sz="4" w:space="0" w:color="auto"/>
                        </w:tcBorders>
                        <w:shd w:val="clear" w:color="auto" w:fill="auto"/>
                        <w:noWrap/>
                        <w:hideMark/>
                      </w:tcPr>
                      <w:p w14:paraId="616DDB78" w14:textId="77777777" w:rsidR="001F22F4" w:rsidRPr="001F22F4" w:rsidRDefault="001F22F4" w:rsidP="00BD52BA">
                        <w:pPr>
                          <w:tabs>
                            <w:tab w:val="left" w:pos="179"/>
                          </w:tabs>
                          <w:rPr>
                            <w:lang w:val="lt-LT"/>
                          </w:rPr>
                        </w:pPr>
                        <w:r>
                          <w:rPr>
                            <w:lang w:val="lt-LT"/>
                          </w:rPr>
                          <w:t>13</w:t>
                        </w:r>
                      </w:p>
                    </w:tc>
                    <w:tc>
                      <w:tcPr>
                        <w:tcW w:w="2569" w:type="dxa"/>
                        <w:tcBorders>
                          <w:top w:val="single" w:sz="4" w:space="0" w:color="000000"/>
                          <w:left w:val="nil"/>
                          <w:bottom w:val="single" w:sz="4" w:space="0" w:color="auto"/>
                          <w:right w:val="nil"/>
                        </w:tcBorders>
                        <w:shd w:val="clear" w:color="auto" w:fill="auto"/>
                        <w:noWrap/>
                        <w:hideMark/>
                      </w:tcPr>
                      <w:p w14:paraId="616DDB79" w14:textId="77777777" w:rsidR="001F22F4" w:rsidRPr="001F22F4" w:rsidRDefault="001F22F4" w:rsidP="00BD52BA">
                        <w:pPr>
                          <w:ind w:firstLine="720"/>
                          <w:rPr>
                            <w:lang w:val="lt-LT"/>
                          </w:rPr>
                        </w:pPr>
                        <w:r w:rsidRPr="001F22F4">
                          <w:rPr>
                            <w:lang w:val="lt-LT"/>
                          </w:rPr>
                          <w:t>REZULTATAS</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616DDB7A" w14:textId="77777777" w:rsidR="001F22F4" w:rsidRPr="001F22F4" w:rsidRDefault="001F22F4" w:rsidP="00BD52BA">
                        <w:pPr>
                          <w:rPr>
                            <w:bCs/>
                            <w:lang w:val="lt-LT"/>
                          </w:rPr>
                        </w:pPr>
                        <w:r w:rsidRPr="001F22F4">
                          <w:rPr>
                            <w:bCs/>
                            <w:lang w:val="lt-LT"/>
                          </w:rPr>
                          <w:t>55110</w:t>
                        </w:r>
                      </w:p>
                    </w:tc>
                    <w:tc>
                      <w:tcPr>
                        <w:tcW w:w="1363" w:type="dxa"/>
                        <w:gridSpan w:val="2"/>
                        <w:tcBorders>
                          <w:top w:val="single" w:sz="4" w:space="0" w:color="auto"/>
                          <w:left w:val="nil"/>
                          <w:bottom w:val="single" w:sz="4" w:space="0" w:color="auto"/>
                          <w:right w:val="single" w:sz="4" w:space="0" w:color="auto"/>
                        </w:tcBorders>
                      </w:tcPr>
                      <w:p w14:paraId="616DDB7B" w14:textId="77777777" w:rsidR="001F22F4" w:rsidRPr="001F22F4" w:rsidRDefault="001F22F4" w:rsidP="00BD52BA">
                        <w:pPr>
                          <w:rPr>
                            <w:bCs/>
                            <w:lang w:val="lt-LT"/>
                          </w:rPr>
                        </w:pPr>
                        <w:r w:rsidRPr="001F22F4">
                          <w:rPr>
                            <w:bCs/>
                            <w:lang w:val="lt-LT"/>
                          </w:rPr>
                          <w:t>5182</w:t>
                        </w:r>
                      </w:p>
                    </w:tc>
                    <w:tc>
                      <w:tcPr>
                        <w:tcW w:w="1270" w:type="dxa"/>
                        <w:tcBorders>
                          <w:top w:val="nil"/>
                          <w:left w:val="single" w:sz="4" w:space="0" w:color="auto"/>
                          <w:bottom w:val="single" w:sz="4" w:space="0" w:color="auto"/>
                          <w:right w:val="single" w:sz="4" w:space="0" w:color="auto"/>
                        </w:tcBorders>
                        <w:shd w:val="clear" w:color="auto" w:fill="auto"/>
                        <w:noWrap/>
                        <w:vAlign w:val="bottom"/>
                      </w:tcPr>
                      <w:p w14:paraId="616DDB7C" w14:textId="77777777" w:rsidR="001F22F4" w:rsidRPr="001F22F4" w:rsidRDefault="001F22F4" w:rsidP="00BD52BA">
                        <w:pPr>
                          <w:rPr>
                            <w:bCs/>
                            <w:lang w:val="lt-LT"/>
                          </w:rPr>
                        </w:pPr>
                        <w:r w:rsidRPr="001F22F4">
                          <w:rPr>
                            <w:bCs/>
                            <w:lang w:val="lt-LT"/>
                          </w:rPr>
                          <w:t>(24830)</w:t>
                        </w:r>
                      </w:p>
                    </w:tc>
                    <w:tc>
                      <w:tcPr>
                        <w:tcW w:w="1370" w:type="dxa"/>
                        <w:tcBorders>
                          <w:top w:val="nil"/>
                          <w:left w:val="nil"/>
                          <w:bottom w:val="single" w:sz="4" w:space="0" w:color="auto"/>
                          <w:right w:val="single" w:sz="4" w:space="0" w:color="auto"/>
                        </w:tcBorders>
                        <w:shd w:val="clear" w:color="auto" w:fill="auto"/>
                        <w:noWrap/>
                        <w:vAlign w:val="bottom"/>
                      </w:tcPr>
                      <w:p w14:paraId="616DDB7D" w14:textId="77777777" w:rsidR="001F22F4" w:rsidRPr="001F22F4" w:rsidRDefault="001F22F4" w:rsidP="00BD52BA">
                        <w:pPr>
                          <w:rPr>
                            <w:bCs/>
                            <w:lang w:val="lt-LT"/>
                          </w:rPr>
                        </w:pPr>
                        <w:r w:rsidRPr="001F22F4">
                          <w:rPr>
                            <w:bCs/>
                            <w:lang w:val="lt-LT"/>
                          </w:rPr>
                          <w:t>(12903)</w:t>
                        </w:r>
                      </w:p>
                    </w:tc>
                    <w:tc>
                      <w:tcPr>
                        <w:tcW w:w="1153" w:type="dxa"/>
                        <w:tcBorders>
                          <w:top w:val="nil"/>
                          <w:left w:val="nil"/>
                          <w:bottom w:val="single" w:sz="4" w:space="0" w:color="auto"/>
                          <w:right w:val="single" w:sz="4" w:space="0" w:color="auto"/>
                        </w:tcBorders>
                        <w:shd w:val="clear" w:color="auto" w:fill="auto"/>
                        <w:noWrap/>
                        <w:vAlign w:val="bottom"/>
                      </w:tcPr>
                      <w:p w14:paraId="616DDB7E" w14:textId="77777777" w:rsidR="001F22F4" w:rsidRPr="001F22F4" w:rsidRDefault="001F22F4" w:rsidP="00BD52BA">
                        <w:pPr>
                          <w:rPr>
                            <w:bCs/>
                            <w:lang w:val="lt-LT"/>
                          </w:rPr>
                        </w:pPr>
                        <w:r w:rsidRPr="001F22F4">
                          <w:rPr>
                            <w:bCs/>
                            <w:lang w:val="lt-LT"/>
                          </w:rPr>
                          <w:t>17559</w:t>
                        </w:r>
                      </w:p>
                    </w:tc>
                  </w:tr>
                </w:tbl>
                <w:p w14:paraId="616DDB80" w14:textId="77777777" w:rsidR="001F22F4" w:rsidRPr="001F22F4" w:rsidRDefault="001F22F4" w:rsidP="00BD52BA">
                  <w:pPr>
                    <w:ind w:firstLine="720"/>
                    <w:rPr>
                      <w:lang w:val="lt-LT"/>
                    </w:rPr>
                  </w:pPr>
                </w:p>
                <w:tbl>
                  <w:tblPr>
                    <w:tblW w:w="6233" w:type="dxa"/>
                    <w:tblLook w:val="04A0" w:firstRow="1" w:lastRow="0" w:firstColumn="1" w:lastColumn="0" w:noHBand="0" w:noVBand="1"/>
                  </w:tblPr>
                  <w:tblGrid>
                    <w:gridCol w:w="615"/>
                    <w:gridCol w:w="3970"/>
                    <w:gridCol w:w="1648"/>
                  </w:tblGrid>
                  <w:tr w:rsidR="001F22F4" w:rsidRPr="00262277" w14:paraId="616DDB84" w14:textId="77777777" w:rsidTr="00AD0A9E">
                    <w:trPr>
                      <w:trHeight w:val="279"/>
                    </w:trPr>
                    <w:tc>
                      <w:tcPr>
                        <w:tcW w:w="6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6DDB81" w14:textId="77777777" w:rsidR="001F22F4" w:rsidRPr="001F22F4" w:rsidRDefault="00BD52BA" w:rsidP="00BD52BA">
                        <w:pPr>
                          <w:rPr>
                            <w:lang w:val="lt-LT"/>
                          </w:rPr>
                        </w:pPr>
                        <w:r>
                          <w:rPr>
                            <w:lang w:val="lt-LT"/>
                          </w:rPr>
                          <w:t>1</w:t>
                        </w:r>
                      </w:p>
                    </w:tc>
                    <w:tc>
                      <w:tcPr>
                        <w:tcW w:w="3970" w:type="dxa"/>
                        <w:tcBorders>
                          <w:top w:val="single" w:sz="8" w:space="0" w:color="auto"/>
                          <w:left w:val="nil"/>
                          <w:bottom w:val="single" w:sz="4" w:space="0" w:color="auto"/>
                          <w:right w:val="single" w:sz="4" w:space="0" w:color="auto"/>
                        </w:tcBorders>
                        <w:shd w:val="clear" w:color="auto" w:fill="auto"/>
                        <w:noWrap/>
                        <w:vAlign w:val="bottom"/>
                        <w:hideMark/>
                      </w:tcPr>
                      <w:p w14:paraId="616DDB82" w14:textId="77777777" w:rsidR="001F22F4" w:rsidRPr="001F22F4" w:rsidRDefault="001F22F4" w:rsidP="00BD52BA">
                        <w:pPr>
                          <w:ind w:firstLine="720"/>
                          <w:rPr>
                            <w:lang w:val="lt-LT"/>
                          </w:rPr>
                        </w:pPr>
                        <w:r w:rsidRPr="001F22F4">
                          <w:rPr>
                            <w:lang w:val="lt-LT"/>
                          </w:rPr>
                          <w:t>Darbuotojų skaičius</w:t>
                        </w:r>
                      </w:p>
                    </w:tc>
                    <w:tc>
                      <w:tcPr>
                        <w:tcW w:w="1648" w:type="dxa"/>
                        <w:tcBorders>
                          <w:top w:val="single" w:sz="8" w:space="0" w:color="auto"/>
                          <w:left w:val="nil"/>
                          <w:bottom w:val="single" w:sz="4" w:space="0" w:color="auto"/>
                          <w:right w:val="single" w:sz="8" w:space="0" w:color="auto"/>
                        </w:tcBorders>
                        <w:shd w:val="clear" w:color="auto" w:fill="auto"/>
                        <w:noWrap/>
                        <w:vAlign w:val="bottom"/>
                        <w:hideMark/>
                      </w:tcPr>
                      <w:p w14:paraId="616DDB83" w14:textId="77777777" w:rsidR="001F22F4" w:rsidRPr="001F22F4" w:rsidRDefault="001F22F4" w:rsidP="00BD52BA">
                        <w:pPr>
                          <w:rPr>
                            <w:lang w:val="lt-LT"/>
                          </w:rPr>
                        </w:pPr>
                        <w:r w:rsidRPr="001F22F4">
                          <w:rPr>
                            <w:lang w:val="lt-LT"/>
                          </w:rPr>
                          <w:t>28</w:t>
                        </w:r>
                      </w:p>
                    </w:tc>
                  </w:tr>
                  <w:tr w:rsidR="001F22F4" w:rsidRPr="00262277" w14:paraId="616DDB88" w14:textId="77777777" w:rsidTr="00AD0A9E">
                    <w:trPr>
                      <w:trHeight w:val="293"/>
                    </w:trPr>
                    <w:tc>
                      <w:tcPr>
                        <w:tcW w:w="615" w:type="dxa"/>
                        <w:tcBorders>
                          <w:top w:val="nil"/>
                          <w:left w:val="single" w:sz="8" w:space="0" w:color="auto"/>
                          <w:bottom w:val="single" w:sz="8" w:space="0" w:color="auto"/>
                          <w:right w:val="single" w:sz="4" w:space="0" w:color="auto"/>
                        </w:tcBorders>
                        <w:shd w:val="clear" w:color="auto" w:fill="auto"/>
                        <w:noWrap/>
                        <w:vAlign w:val="center"/>
                        <w:hideMark/>
                      </w:tcPr>
                      <w:p w14:paraId="616DDB85" w14:textId="77777777" w:rsidR="001F22F4" w:rsidRPr="001F22F4" w:rsidRDefault="00BD52BA" w:rsidP="00BD52BA">
                        <w:pPr>
                          <w:ind w:firstLine="720"/>
                          <w:rPr>
                            <w:lang w:val="lt-LT"/>
                          </w:rPr>
                        </w:pPr>
                        <w:r>
                          <w:rPr>
                            <w:lang w:val="lt-LT"/>
                          </w:rPr>
                          <w:t>22</w:t>
                        </w:r>
                        <w:r w:rsidR="001F22F4" w:rsidRPr="001F22F4">
                          <w:rPr>
                            <w:lang w:val="lt-LT"/>
                          </w:rPr>
                          <w:t>  </w:t>
                        </w:r>
                      </w:p>
                    </w:tc>
                    <w:tc>
                      <w:tcPr>
                        <w:tcW w:w="3970" w:type="dxa"/>
                        <w:tcBorders>
                          <w:top w:val="nil"/>
                          <w:left w:val="nil"/>
                          <w:bottom w:val="single" w:sz="8" w:space="0" w:color="auto"/>
                          <w:right w:val="single" w:sz="4" w:space="0" w:color="auto"/>
                        </w:tcBorders>
                        <w:shd w:val="clear" w:color="auto" w:fill="auto"/>
                        <w:noWrap/>
                        <w:vAlign w:val="bottom"/>
                        <w:hideMark/>
                      </w:tcPr>
                      <w:p w14:paraId="616DDB86" w14:textId="77777777" w:rsidR="001F22F4" w:rsidRPr="001F22F4" w:rsidRDefault="001F22F4" w:rsidP="00BD52BA">
                        <w:pPr>
                          <w:ind w:firstLine="720"/>
                          <w:rPr>
                            <w:lang w:val="lt-LT"/>
                          </w:rPr>
                        </w:pPr>
                        <w:r w:rsidRPr="001F22F4">
                          <w:rPr>
                            <w:lang w:val="lt-LT"/>
                          </w:rPr>
                          <w:t>Vidutinis darbo užmokestis EUR</w:t>
                        </w:r>
                      </w:p>
                    </w:tc>
                    <w:tc>
                      <w:tcPr>
                        <w:tcW w:w="1648" w:type="dxa"/>
                        <w:tcBorders>
                          <w:top w:val="nil"/>
                          <w:left w:val="nil"/>
                          <w:bottom w:val="single" w:sz="8" w:space="0" w:color="auto"/>
                          <w:right w:val="single" w:sz="8" w:space="0" w:color="auto"/>
                        </w:tcBorders>
                        <w:shd w:val="clear" w:color="auto" w:fill="auto"/>
                        <w:noWrap/>
                        <w:vAlign w:val="bottom"/>
                        <w:hideMark/>
                      </w:tcPr>
                      <w:p w14:paraId="616DDB87" w14:textId="77777777" w:rsidR="001F22F4" w:rsidRPr="001F22F4" w:rsidRDefault="001F22F4" w:rsidP="00BD52BA">
                        <w:pPr>
                          <w:rPr>
                            <w:lang w:val="lt-LT"/>
                          </w:rPr>
                        </w:pPr>
                        <w:r w:rsidRPr="001F22F4">
                          <w:rPr>
                            <w:lang w:val="lt-LT"/>
                          </w:rPr>
                          <w:t>1050,30</w:t>
                        </w:r>
                      </w:p>
                    </w:tc>
                  </w:tr>
                </w:tbl>
                <w:p w14:paraId="616DDB89" w14:textId="77777777" w:rsidR="001F22F4" w:rsidRPr="001F22F4" w:rsidRDefault="001F22F4" w:rsidP="00BD52BA">
                  <w:pPr>
                    <w:rPr>
                      <w:lang w:val="lt-LT"/>
                    </w:rPr>
                  </w:pPr>
                </w:p>
                <w:p w14:paraId="616DDB8A" w14:textId="77777777" w:rsidR="001F22F4" w:rsidRPr="001F22F4" w:rsidRDefault="001F22F4" w:rsidP="00BD52BA">
                  <w:pPr>
                    <w:ind w:firstLine="720"/>
                    <w:rPr>
                      <w:lang w:val="lt-LT"/>
                    </w:rPr>
                  </w:pPr>
                  <w:r w:rsidRPr="001F22F4">
                    <w:rPr>
                      <w:lang w:val="lt-LT"/>
                    </w:rPr>
                    <w:t>Priskaičiuota per metus mokesčių nuo visos bendrovės veiklos (Eur.)</w:t>
                  </w:r>
                </w:p>
                <w:p w14:paraId="616DDB8B" w14:textId="77777777" w:rsidR="001F22F4" w:rsidRPr="001F22F4" w:rsidRDefault="001F22F4" w:rsidP="00BD52BA">
                  <w:pPr>
                    <w:ind w:firstLine="720"/>
                    <w:rPr>
                      <w:lang w:val="lt-LT"/>
                    </w:rPr>
                  </w:pPr>
                </w:p>
                <w:p w14:paraId="616DDB8C" w14:textId="77777777" w:rsidR="001F22F4" w:rsidRPr="001F22F4" w:rsidRDefault="001F22F4" w:rsidP="00BD52BA">
                  <w:pPr>
                    <w:ind w:firstLine="720"/>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338"/>
                    <w:gridCol w:w="1339"/>
                    <w:gridCol w:w="1575"/>
                    <w:gridCol w:w="1339"/>
                    <w:gridCol w:w="1339"/>
                    <w:gridCol w:w="1339"/>
                  </w:tblGrid>
                  <w:tr w:rsidR="00BE59D0" w:rsidRPr="00C5363A" w14:paraId="616DDB94" w14:textId="77777777" w:rsidTr="00BE59D0">
                    <w:trPr>
                      <w:trHeight w:val="798"/>
                    </w:trPr>
                    <w:tc>
                      <w:tcPr>
                        <w:tcW w:w="1053" w:type="dxa"/>
                        <w:shd w:val="clear" w:color="auto" w:fill="auto"/>
                      </w:tcPr>
                      <w:p w14:paraId="616DDB8D" w14:textId="77777777" w:rsidR="001F22F4" w:rsidRPr="00BE59D0" w:rsidRDefault="001F22F4" w:rsidP="00BE59D0">
                        <w:pPr>
                          <w:rPr>
                            <w:lang w:val="lt-LT"/>
                          </w:rPr>
                        </w:pPr>
                        <w:r w:rsidRPr="00BE59D0">
                          <w:rPr>
                            <w:lang w:val="lt-LT"/>
                          </w:rPr>
                          <w:t>Gyventojų pajamų mokesčio</w:t>
                        </w:r>
                      </w:p>
                    </w:tc>
                    <w:tc>
                      <w:tcPr>
                        <w:tcW w:w="1338" w:type="dxa"/>
                        <w:shd w:val="clear" w:color="auto" w:fill="auto"/>
                      </w:tcPr>
                      <w:p w14:paraId="616DDB8E" w14:textId="77777777" w:rsidR="001F22F4" w:rsidRPr="00BE59D0" w:rsidRDefault="001F22F4" w:rsidP="00BE59D0">
                        <w:pPr>
                          <w:rPr>
                            <w:lang w:val="lt-LT"/>
                          </w:rPr>
                        </w:pPr>
                        <w:r w:rsidRPr="00BE59D0">
                          <w:rPr>
                            <w:lang w:val="lt-LT"/>
                          </w:rPr>
                          <w:t>Pridėtinės vertės mokesčio</w:t>
                        </w:r>
                      </w:p>
                    </w:tc>
                    <w:tc>
                      <w:tcPr>
                        <w:tcW w:w="1339" w:type="dxa"/>
                        <w:shd w:val="clear" w:color="auto" w:fill="auto"/>
                      </w:tcPr>
                      <w:p w14:paraId="616DDB8F" w14:textId="77777777" w:rsidR="001F22F4" w:rsidRPr="00BE59D0" w:rsidRDefault="001F22F4" w:rsidP="00BE59D0">
                        <w:pPr>
                          <w:rPr>
                            <w:lang w:val="lt-LT"/>
                          </w:rPr>
                        </w:pPr>
                        <w:r w:rsidRPr="00BE59D0">
                          <w:rPr>
                            <w:lang w:val="lt-LT"/>
                          </w:rPr>
                          <w:t>Žemės nuomos mokesčio</w:t>
                        </w:r>
                      </w:p>
                    </w:tc>
                    <w:tc>
                      <w:tcPr>
                        <w:tcW w:w="1575" w:type="dxa"/>
                        <w:shd w:val="clear" w:color="auto" w:fill="auto"/>
                      </w:tcPr>
                      <w:p w14:paraId="616DDB90" w14:textId="77777777" w:rsidR="001F22F4" w:rsidRPr="00BE59D0" w:rsidRDefault="001F22F4" w:rsidP="00BE59D0">
                        <w:pPr>
                          <w:rPr>
                            <w:lang w:val="lt-LT"/>
                          </w:rPr>
                        </w:pPr>
                        <w:r w:rsidRPr="00BE59D0">
                          <w:rPr>
                            <w:lang w:val="lt-LT"/>
                          </w:rPr>
                          <w:t>Nekilnojamojo turto mokesčio</w:t>
                        </w:r>
                      </w:p>
                    </w:tc>
                    <w:tc>
                      <w:tcPr>
                        <w:tcW w:w="1339" w:type="dxa"/>
                        <w:shd w:val="clear" w:color="auto" w:fill="auto"/>
                      </w:tcPr>
                      <w:p w14:paraId="616DDB91" w14:textId="77777777" w:rsidR="001F22F4" w:rsidRPr="00BE59D0" w:rsidRDefault="001F22F4" w:rsidP="00BE59D0">
                        <w:pPr>
                          <w:rPr>
                            <w:lang w:val="lt-LT"/>
                          </w:rPr>
                        </w:pPr>
                        <w:r w:rsidRPr="00BE59D0">
                          <w:rPr>
                            <w:lang w:val="lt-LT"/>
                          </w:rPr>
                          <w:t>Socialinio draudimo mokesčio</w:t>
                        </w:r>
                      </w:p>
                    </w:tc>
                    <w:tc>
                      <w:tcPr>
                        <w:tcW w:w="1339" w:type="dxa"/>
                        <w:shd w:val="clear" w:color="auto" w:fill="auto"/>
                      </w:tcPr>
                      <w:p w14:paraId="616DDB92" w14:textId="77777777" w:rsidR="001F22F4" w:rsidRPr="00BE59D0" w:rsidRDefault="001F22F4" w:rsidP="00BE59D0">
                        <w:pPr>
                          <w:rPr>
                            <w:lang w:val="lt-LT"/>
                          </w:rPr>
                        </w:pPr>
                        <w:r w:rsidRPr="00BE59D0">
                          <w:rPr>
                            <w:lang w:val="lt-LT"/>
                          </w:rPr>
                          <w:t>Kitų mokesčių</w:t>
                        </w:r>
                      </w:p>
                    </w:tc>
                    <w:tc>
                      <w:tcPr>
                        <w:tcW w:w="1339" w:type="dxa"/>
                        <w:shd w:val="clear" w:color="auto" w:fill="auto"/>
                      </w:tcPr>
                      <w:p w14:paraId="616DDB93" w14:textId="77777777" w:rsidR="001F22F4" w:rsidRPr="00BE59D0" w:rsidRDefault="001F22F4" w:rsidP="00BE59D0">
                        <w:pPr>
                          <w:rPr>
                            <w:lang w:val="lt-LT"/>
                          </w:rPr>
                        </w:pPr>
                        <w:r w:rsidRPr="00BE59D0">
                          <w:rPr>
                            <w:lang w:val="lt-LT"/>
                          </w:rPr>
                          <w:t>Iš viso</w:t>
                        </w:r>
                      </w:p>
                    </w:tc>
                  </w:tr>
                  <w:tr w:rsidR="00BE59D0" w:rsidRPr="00C5363A" w14:paraId="616DDB9C" w14:textId="77777777" w:rsidTr="00BE59D0">
                    <w:trPr>
                      <w:trHeight w:val="404"/>
                    </w:trPr>
                    <w:tc>
                      <w:tcPr>
                        <w:tcW w:w="1053" w:type="dxa"/>
                        <w:shd w:val="clear" w:color="auto" w:fill="auto"/>
                      </w:tcPr>
                      <w:p w14:paraId="616DDB95" w14:textId="77777777" w:rsidR="001F22F4" w:rsidRPr="00BE59D0" w:rsidRDefault="001F22F4" w:rsidP="00BE59D0">
                        <w:pPr>
                          <w:rPr>
                            <w:lang w:val="lt-LT"/>
                          </w:rPr>
                        </w:pPr>
                        <w:r w:rsidRPr="00BE59D0">
                          <w:rPr>
                            <w:lang w:val="lt-LT"/>
                          </w:rPr>
                          <w:t>54634</w:t>
                        </w:r>
                      </w:p>
                    </w:tc>
                    <w:tc>
                      <w:tcPr>
                        <w:tcW w:w="1338" w:type="dxa"/>
                        <w:shd w:val="clear" w:color="auto" w:fill="auto"/>
                      </w:tcPr>
                      <w:p w14:paraId="616DDB96" w14:textId="77777777" w:rsidR="001F22F4" w:rsidRPr="00BE59D0" w:rsidRDefault="001F22F4" w:rsidP="00BE59D0">
                        <w:pPr>
                          <w:rPr>
                            <w:lang w:val="lt-LT"/>
                          </w:rPr>
                        </w:pPr>
                        <w:r w:rsidRPr="00BE59D0">
                          <w:rPr>
                            <w:lang w:val="lt-LT"/>
                          </w:rPr>
                          <w:t>81051</w:t>
                        </w:r>
                      </w:p>
                    </w:tc>
                    <w:tc>
                      <w:tcPr>
                        <w:tcW w:w="1339" w:type="dxa"/>
                        <w:shd w:val="clear" w:color="auto" w:fill="auto"/>
                      </w:tcPr>
                      <w:p w14:paraId="616DDB97" w14:textId="77777777" w:rsidR="001F22F4" w:rsidRPr="00BE59D0" w:rsidRDefault="001F22F4" w:rsidP="00BE59D0">
                        <w:pPr>
                          <w:rPr>
                            <w:lang w:val="lt-LT"/>
                          </w:rPr>
                        </w:pPr>
                        <w:r w:rsidRPr="00BE59D0">
                          <w:rPr>
                            <w:lang w:val="lt-LT"/>
                          </w:rPr>
                          <w:t>161</w:t>
                        </w:r>
                      </w:p>
                    </w:tc>
                    <w:tc>
                      <w:tcPr>
                        <w:tcW w:w="1575" w:type="dxa"/>
                        <w:shd w:val="clear" w:color="auto" w:fill="auto"/>
                      </w:tcPr>
                      <w:p w14:paraId="616DDB98" w14:textId="77777777" w:rsidR="001F22F4" w:rsidRPr="00BE59D0" w:rsidRDefault="001F22F4" w:rsidP="00BE59D0">
                        <w:pPr>
                          <w:rPr>
                            <w:lang w:val="lt-LT"/>
                          </w:rPr>
                        </w:pPr>
                        <w:r w:rsidRPr="00BE59D0">
                          <w:rPr>
                            <w:lang w:val="lt-LT"/>
                          </w:rPr>
                          <w:t>564</w:t>
                        </w:r>
                      </w:p>
                    </w:tc>
                    <w:tc>
                      <w:tcPr>
                        <w:tcW w:w="1339" w:type="dxa"/>
                        <w:shd w:val="clear" w:color="auto" w:fill="auto"/>
                      </w:tcPr>
                      <w:p w14:paraId="616DDB99" w14:textId="77777777" w:rsidR="001F22F4" w:rsidRPr="00BE59D0" w:rsidRDefault="001F22F4" w:rsidP="00BE59D0">
                        <w:pPr>
                          <w:rPr>
                            <w:lang w:val="lt-LT"/>
                          </w:rPr>
                        </w:pPr>
                        <w:r w:rsidRPr="00BE59D0">
                          <w:rPr>
                            <w:lang w:val="lt-LT"/>
                          </w:rPr>
                          <w:t>78825</w:t>
                        </w:r>
                      </w:p>
                    </w:tc>
                    <w:tc>
                      <w:tcPr>
                        <w:tcW w:w="1339" w:type="dxa"/>
                        <w:shd w:val="clear" w:color="auto" w:fill="auto"/>
                      </w:tcPr>
                      <w:p w14:paraId="616DDB9A" w14:textId="77777777" w:rsidR="001F22F4" w:rsidRPr="00BE59D0" w:rsidRDefault="001F22F4" w:rsidP="00BE59D0">
                        <w:pPr>
                          <w:rPr>
                            <w:lang w:val="lt-LT"/>
                          </w:rPr>
                        </w:pPr>
                        <w:r w:rsidRPr="00BE59D0">
                          <w:rPr>
                            <w:lang w:val="lt-LT"/>
                          </w:rPr>
                          <w:t>545</w:t>
                        </w:r>
                      </w:p>
                    </w:tc>
                    <w:tc>
                      <w:tcPr>
                        <w:tcW w:w="1339" w:type="dxa"/>
                        <w:shd w:val="clear" w:color="auto" w:fill="auto"/>
                      </w:tcPr>
                      <w:p w14:paraId="616DDB9B" w14:textId="77777777" w:rsidR="001F22F4" w:rsidRPr="00BE59D0" w:rsidRDefault="001F22F4" w:rsidP="00BE59D0">
                        <w:pPr>
                          <w:rPr>
                            <w:lang w:val="lt-LT"/>
                          </w:rPr>
                        </w:pPr>
                        <w:r w:rsidRPr="00BE59D0">
                          <w:rPr>
                            <w:lang w:val="lt-LT"/>
                          </w:rPr>
                          <w:t>370365</w:t>
                        </w:r>
                      </w:p>
                    </w:tc>
                  </w:tr>
                </w:tbl>
                <w:p w14:paraId="616DDB9D" w14:textId="77777777" w:rsidR="001F22F4" w:rsidRPr="001F22F4" w:rsidRDefault="001F22F4" w:rsidP="00AD0A9E">
                  <w:pPr>
                    <w:rPr>
                      <w:bCs/>
                      <w:lang w:val="lt-LT"/>
                    </w:rPr>
                  </w:pPr>
                </w:p>
                <w:p w14:paraId="616DDB9E" w14:textId="28784440" w:rsidR="001F22F4" w:rsidRPr="00AD0A9E" w:rsidRDefault="00AD0A9E" w:rsidP="00237DF9">
                  <w:pPr>
                    <w:ind w:firstLine="720"/>
                    <w:jc w:val="both"/>
                    <w:rPr>
                      <w:sz w:val="24"/>
                      <w:lang w:val="lt-LT"/>
                    </w:rPr>
                  </w:pPr>
                  <w:r w:rsidRPr="00AD0A9E">
                    <w:rPr>
                      <w:sz w:val="24"/>
                      <w:lang w:val="lt-LT"/>
                    </w:rPr>
                    <w:t>Įmonės debitorinis įsiskolinimas – 154 931 eurai. Didžiausius debitorinis įsiskolinimas yra:  gyventojų įsiskolinimas už komu</w:t>
                  </w:r>
                  <w:r w:rsidR="00237DF9">
                    <w:rPr>
                      <w:sz w:val="24"/>
                      <w:lang w:val="lt-LT"/>
                    </w:rPr>
                    <w:t>nalines paslaugas – 126 497 Eur</w:t>
                  </w:r>
                  <w:r w:rsidRPr="00AD0A9E">
                    <w:rPr>
                      <w:sz w:val="24"/>
                      <w:lang w:val="lt-LT"/>
                    </w:rPr>
                    <w:t>, kitų pirkėjų įsiskolinimas – 5 337 Eur</w:t>
                  </w:r>
                  <w:r w:rsidR="00237DF9">
                    <w:rPr>
                      <w:sz w:val="24"/>
                      <w:lang w:val="lt-LT"/>
                    </w:rPr>
                    <w:t xml:space="preserve"> </w:t>
                  </w:r>
                  <w:r w:rsidRPr="00AD0A9E">
                    <w:rPr>
                      <w:sz w:val="24"/>
                      <w:lang w:val="lt-LT"/>
                    </w:rPr>
                    <w:t xml:space="preserve">(AB </w:t>
                  </w:r>
                  <w:r w:rsidR="00237DF9">
                    <w:rPr>
                      <w:sz w:val="24"/>
                      <w:lang w:val="lt-LT"/>
                    </w:rPr>
                    <w:t>,,</w:t>
                  </w:r>
                  <w:r w:rsidRPr="00AD0A9E">
                    <w:rPr>
                      <w:sz w:val="24"/>
                      <w:lang w:val="lt-LT"/>
                    </w:rPr>
                    <w:t>Suskystintos dujos</w:t>
                  </w:r>
                  <w:r w:rsidR="00237DF9">
                    <w:rPr>
                      <w:sz w:val="24"/>
                      <w:lang w:val="lt-LT"/>
                    </w:rPr>
                    <w:t xml:space="preserve">“ – </w:t>
                  </w:r>
                  <w:r w:rsidRPr="00AD0A9E">
                    <w:rPr>
                      <w:sz w:val="24"/>
                      <w:lang w:val="lt-LT"/>
                    </w:rPr>
                    <w:t>937 Eur, AB „Panevėžio energija“ – 554 Eur, UAB „City sevice engieenring“ – 508 Eur, P. Stančiausko PĮ – 301 Eur) , kitos gautinos sumos – 22 612 Eur (gautos iš gyventojų už renovuojamus namus).</w:t>
                  </w:r>
                </w:p>
              </w:tc>
            </w:tr>
            <w:tr w:rsidR="001F22F4" w:rsidRPr="00C5363A" w14:paraId="616DDBA1" w14:textId="77777777" w:rsidTr="00AD0A9E">
              <w:trPr>
                <w:trHeight w:val="251"/>
              </w:trPr>
              <w:tc>
                <w:tcPr>
                  <w:tcW w:w="9615" w:type="dxa"/>
                  <w:vMerge/>
                  <w:shd w:val="clear" w:color="auto" w:fill="auto"/>
                </w:tcPr>
                <w:p w14:paraId="616DDBA0" w14:textId="77777777" w:rsidR="001F22F4" w:rsidRPr="001F22F4" w:rsidRDefault="001F22F4" w:rsidP="00BD52BA">
                  <w:pPr>
                    <w:ind w:firstLine="720"/>
                    <w:rPr>
                      <w:lang w:val="lt-LT"/>
                    </w:rPr>
                  </w:pPr>
                </w:p>
              </w:tc>
            </w:tr>
            <w:tr w:rsidR="001F22F4" w:rsidRPr="00C5363A" w14:paraId="616DDBA3" w14:textId="77777777" w:rsidTr="00AD0A9E">
              <w:trPr>
                <w:trHeight w:val="251"/>
              </w:trPr>
              <w:tc>
                <w:tcPr>
                  <w:tcW w:w="9615" w:type="dxa"/>
                  <w:vMerge/>
                  <w:shd w:val="clear" w:color="auto" w:fill="auto"/>
                </w:tcPr>
                <w:p w14:paraId="616DDBA2" w14:textId="77777777" w:rsidR="001F22F4" w:rsidRPr="001F22F4" w:rsidRDefault="001F22F4" w:rsidP="00BD52BA">
                  <w:pPr>
                    <w:ind w:firstLine="720"/>
                    <w:rPr>
                      <w:lang w:val="lt-LT"/>
                    </w:rPr>
                  </w:pPr>
                </w:p>
              </w:tc>
            </w:tr>
            <w:tr w:rsidR="001F22F4" w:rsidRPr="00C5363A" w14:paraId="616DDBA5" w14:textId="77777777" w:rsidTr="00AD0A9E">
              <w:trPr>
                <w:trHeight w:val="251"/>
              </w:trPr>
              <w:tc>
                <w:tcPr>
                  <w:tcW w:w="9615" w:type="dxa"/>
                  <w:vMerge/>
                  <w:shd w:val="clear" w:color="auto" w:fill="auto"/>
                </w:tcPr>
                <w:p w14:paraId="616DDBA4" w14:textId="77777777" w:rsidR="001F22F4" w:rsidRPr="001F22F4" w:rsidRDefault="001F22F4" w:rsidP="00BD52BA">
                  <w:pPr>
                    <w:ind w:firstLine="720"/>
                    <w:rPr>
                      <w:lang w:val="lt-LT"/>
                    </w:rPr>
                  </w:pPr>
                </w:p>
              </w:tc>
            </w:tr>
            <w:tr w:rsidR="001F22F4" w:rsidRPr="00C5363A" w14:paraId="616DDBA7" w14:textId="77777777" w:rsidTr="00AD0A9E">
              <w:trPr>
                <w:trHeight w:val="251"/>
              </w:trPr>
              <w:tc>
                <w:tcPr>
                  <w:tcW w:w="9615" w:type="dxa"/>
                  <w:vMerge/>
                  <w:shd w:val="clear" w:color="auto" w:fill="auto"/>
                </w:tcPr>
                <w:p w14:paraId="616DDBA6" w14:textId="77777777" w:rsidR="001F22F4" w:rsidRPr="001F22F4" w:rsidRDefault="001F22F4" w:rsidP="00BD52BA">
                  <w:pPr>
                    <w:ind w:firstLine="720"/>
                    <w:rPr>
                      <w:lang w:val="lt-LT"/>
                    </w:rPr>
                  </w:pPr>
                </w:p>
              </w:tc>
            </w:tr>
            <w:tr w:rsidR="001F22F4" w:rsidRPr="00C5363A" w14:paraId="616DDBA9" w14:textId="77777777" w:rsidTr="00AD0A9E">
              <w:trPr>
                <w:trHeight w:val="251"/>
              </w:trPr>
              <w:tc>
                <w:tcPr>
                  <w:tcW w:w="9615" w:type="dxa"/>
                  <w:vMerge/>
                  <w:shd w:val="clear" w:color="auto" w:fill="auto"/>
                </w:tcPr>
                <w:p w14:paraId="616DDBA8" w14:textId="77777777" w:rsidR="001F22F4" w:rsidRPr="001F22F4" w:rsidRDefault="001F22F4" w:rsidP="00BD52BA">
                  <w:pPr>
                    <w:ind w:firstLine="720"/>
                    <w:rPr>
                      <w:lang w:val="lt-LT"/>
                    </w:rPr>
                  </w:pPr>
                </w:p>
              </w:tc>
            </w:tr>
            <w:tr w:rsidR="001F22F4" w:rsidRPr="00C5363A" w14:paraId="616DDBAB" w14:textId="77777777" w:rsidTr="00AD0A9E">
              <w:trPr>
                <w:trHeight w:val="251"/>
              </w:trPr>
              <w:tc>
                <w:tcPr>
                  <w:tcW w:w="9615" w:type="dxa"/>
                  <w:vMerge/>
                  <w:shd w:val="clear" w:color="auto" w:fill="auto"/>
                </w:tcPr>
                <w:p w14:paraId="616DDBAA" w14:textId="77777777" w:rsidR="001F22F4" w:rsidRPr="001F22F4" w:rsidRDefault="001F22F4" w:rsidP="00BD52BA">
                  <w:pPr>
                    <w:ind w:firstLine="720"/>
                    <w:rPr>
                      <w:lang w:val="lt-LT"/>
                    </w:rPr>
                  </w:pPr>
                </w:p>
              </w:tc>
            </w:tr>
            <w:tr w:rsidR="001F22F4" w:rsidRPr="00C5363A" w14:paraId="616DDBAD" w14:textId="77777777" w:rsidTr="00AD0A9E">
              <w:trPr>
                <w:trHeight w:val="251"/>
              </w:trPr>
              <w:tc>
                <w:tcPr>
                  <w:tcW w:w="9615" w:type="dxa"/>
                  <w:vMerge/>
                  <w:shd w:val="clear" w:color="auto" w:fill="auto"/>
                </w:tcPr>
                <w:p w14:paraId="616DDBAC" w14:textId="77777777" w:rsidR="001F22F4" w:rsidRPr="001F22F4" w:rsidRDefault="001F22F4" w:rsidP="00BD52BA">
                  <w:pPr>
                    <w:ind w:firstLine="720"/>
                    <w:rPr>
                      <w:lang w:val="lt-LT"/>
                    </w:rPr>
                  </w:pPr>
                </w:p>
              </w:tc>
            </w:tr>
            <w:tr w:rsidR="001F22F4" w:rsidRPr="00C5363A" w14:paraId="616DDBAF" w14:textId="77777777" w:rsidTr="00AD0A9E">
              <w:trPr>
                <w:trHeight w:val="251"/>
              </w:trPr>
              <w:tc>
                <w:tcPr>
                  <w:tcW w:w="9615" w:type="dxa"/>
                  <w:vMerge/>
                  <w:shd w:val="clear" w:color="auto" w:fill="auto"/>
                </w:tcPr>
                <w:p w14:paraId="616DDBAE" w14:textId="77777777" w:rsidR="001F22F4" w:rsidRPr="001F22F4" w:rsidRDefault="001F22F4" w:rsidP="00BD52BA">
                  <w:pPr>
                    <w:ind w:firstLine="720"/>
                    <w:rPr>
                      <w:lang w:val="lt-LT"/>
                    </w:rPr>
                  </w:pPr>
                </w:p>
              </w:tc>
            </w:tr>
            <w:tr w:rsidR="001F22F4" w:rsidRPr="00C5363A" w14:paraId="616DDBB1" w14:textId="77777777" w:rsidTr="00AD0A9E">
              <w:trPr>
                <w:trHeight w:val="251"/>
              </w:trPr>
              <w:tc>
                <w:tcPr>
                  <w:tcW w:w="9615" w:type="dxa"/>
                  <w:vMerge/>
                  <w:shd w:val="clear" w:color="auto" w:fill="auto"/>
                </w:tcPr>
                <w:p w14:paraId="616DDBB0" w14:textId="77777777" w:rsidR="001F22F4" w:rsidRPr="001F22F4" w:rsidRDefault="001F22F4" w:rsidP="00BD52BA">
                  <w:pPr>
                    <w:ind w:firstLine="720"/>
                    <w:rPr>
                      <w:lang w:val="lt-LT"/>
                    </w:rPr>
                  </w:pPr>
                </w:p>
              </w:tc>
            </w:tr>
            <w:tr w:rsidR="001F22F4" w:rsidRPr="00C5363A" w14:paraId="616DDBB3" w14:textId="77777777" w:rsidTr="00AD0A9E">
              <w:trPr>
                <w:trHeight w:val="251"/>
              </w:trPr>
              <w:tc>
                <w:tcPr>
                  <w:tcW w:w="9615" w:type="dxa"/>
                  <w:vMerge/>
                  <w:shd w:val="clear" w:color="auto" w:fill="auto"/>
                </w:tcPr>
                <w:p w14:paraId="616DDBB2" w14:textId="77777777" w:rsidR="001F22F4" w:rsidRPr="001F22F4" w:rsidRDefault="001F22F4" w:rsidP="00BD52BA">
                  <w:pPr>
                    <w:ind w:firstLine="720"/>
                    <w:rPr>
                      <w:lang w:val="lt-LT"/>
                    </w:rPr>
                  </w:pPr>
                </w:p>
              </w:tc>
            </w:tr>
            <w:tr w:rsidR="001F22F4" w:rsidRPr="00C5363A" w14:paraId="616DDBB5" w14:textId="77777777" w:rsidTr="00AD0A9E">
              <w:trPr>
                <w:trHeight w:val="251"/>
              </w:trPr>
              <w:tc>
                <w:tcPr>
                  <w:tcW w:w="9615" w:type="dxa"/>
                  <w:vMerge/>
                  <w:shd w:val="clear" w:color="auto" w:fill="auto"/>
                </w:tcPr>
                <w:p w14:paraId="616DDBB4" w14:textId="77777777" w:rsidR="001F22F4" w:rsidRPr="001F22F4" w:rsidRDefault="001F22F4" w:rsidP="00BD52BA">
                  <w:pPr>
                    <w:ind w:firstLine="720"/>
                    <w:rPr>
                      <w:lang w:val="lt-LT"/>
                    </w:rPr>
                  </w:pPr>
                </w:p>
              </w:tc>
            </w:tr>
            <w:tr w:rsidR="001F22F4" w:rsidRPr="00C5363A" w14:paraId="616DDBB7" w14:textId="77777777" w:rsidTr="00AD0A9E">
              <w:trPr>
                <w:trHeight w:val="251"/>
              </w:trPr>
              <w:tc>
                <w:tcPr>
                  <w:tcW w:w="9615" w:type="dxa"/>
                  <w:vMerge/>
                  <w:shd w:val="clear" w:color="auto" w:fill="auto"/>
                </w:tcPr>
                <w:p w14:paraId="616DDBB6" w14:textId="77777777" w:rsidR="001F22F4" w:rsidRPr="001F22F4" w:rsidRDefault="001F22F4" w:rsidP="00BD52BA">
                  <w:pPr>
                    <w:ind w:firstLine="720"/>
                    <w:rPr>
                      <w:lang w:val="lt-LT"/>
                    </w:rPr>
                  </w:pPr>
                </w:p>
              </w:tc>
            </w:tr>
            <w:tr w:rsidR="001F22F4" w:rsidRPr="00C5363A" w14:paraId="616DDBB9" w14:textId="77777777" w:rsidTr="00AD0A9E">
              <w:trPr>
                <w:trHeight w:val="251"/>
              </w:trPr>
              <w:tc>
                <w:tcPr>
                  <w:tcW w:w="9615" w:type="dxa"/>
                  <w:vMerge/>
                  <w:shd w:val="clear" w:color="auto" w:fill="auto"/>
                </w:tcPr>
                <w:p w14:paraId="616DDBB8" w14:textId="77777777" w:rsidR="001F22F4" w:rsidRPr="001F22F4" w:rsidRDefault="001F22F4" w:rsidP="00BD52BA">
                  <w:pPr>
                    <w:ind w:firstLine="720"/>
                    <w:rPr>
                      <w:bCs/>
                      <w:lang w:val="lt-LT"/>
                    </w:rPr>
                  </w:pPr>
                </w:p>
              </w:tc>
            </w:tr>
            <w:tr w:rsidR="001F22F4" w:rsidRPr="00C5363A" w14:paraId="616DDBBB" w14:textId="77777777" w:rsidTr="00AD0A9E">
              <w:trPr>
                <w:trHeight w:val="6447"/>
              </w:trPr>
              <w:tc>
                <w:tcPr>
                  <w:tcW w:w="9615" w:type="dxa"/>
                  <w:vMerge/>
                  <w:shd w:val="clear" w:color="auto" w:fill="auto"/>
                </w:tcPr>
                <w:p w14:paraId="616DDBBA" w14:textId="77777777" w:rsidR="001F22F4" w:rsidRPr="001F22F4" w:rsidRDefault="001F22F4" w:rsidP="00BD52BA">
                  <w:pPr>
                    <w:ind w:firstLine="720"/>
                    <w:rPr>
                      <w:bCs/>
                      <w:lang w:val="lt-LT"/>
                    </w:rPr>
                  </w:pPr>
                </w:p>
              </w:tc>
            </w:tr>
          </w:tbl>
          <w:p w14:paraId="616DDBBC" w14:textId="77777777" w:rsidR="001F22F4" w:rsidRPr="001F22F4" w:rsidRDefault="001F22F4" w:rsidP="001F22F4">
            <w:pPr>
              <w:ind w:firstLine="720"/>
              <w:jc w:val="both"/>
              <w:rPr>
                <w:sz w:val="24"/>
                <w:szCs w:val="24"/>
                <w:lang w:val="lt-LT"/>
              </w:rPr>
            </w:pPr>
          </w:p>
        </w:tc>
        <w:tc>
          <w:tcPr>
            <w:tcW w:w="1680" w:type="dxa"/>
            <w:tcBorders>
              <w:top w:val="nil"/>
              <w:left w:val="nil"/>
              <w:bottom w:val="nil"/>
              <w:right w:val="nil"/>
            </w:tcBorders>
            <w:shd w:val="clear" w:color="auto" w:fill="auto"/>
            <w:noWrap/>
            <w:vAlign w:val="bottom"/>
            <w:hideMark/>
          </w:tcPr>
          <w:p w14:paraId="616DDBBD" w14:textId="77777777" w:rsidR="001F22F4" w:rsidRPr="001F22F4" w:rsidRDefault="001F22F4" w:rsidP="001F22F4">
            <w:pPr>
              <w:ind w:firstLine="720"/>
              <w:jc w:val="both"/>
              <w:rPr>
                <w:sz w:val="24"/>
                <w:szCs w:val="24"/>
                <w:lang w:val="lt-LT"/>
              </w:rPr>
            </w:pPr>
          </w:p>
        </w:tc>
        <w:tc>
          <w:tcPr>
            <w:tcW w:w="1030" w:type="dxa"/>
            <w:tcBorders>
              <w:top w:val="nil"/>
              <w:left w:val="nil"/>
              <w:bottom w:val="nil"/>
              <w:right w:val="nil"/>
            </w:tcBorders>
            <w:shd w:val="clear" w:color="auto" w:fill="auto"/>
            <w:noWrap/>
            <w:vAlign w:val="bottom"/>
            <w:hideMark/>
          </w:tcPr>
          <w:p w14:paraId="616DDBBE" w14:textId="77777777" w:rsidR="001F22F4" w:rsidRPr="001F22F4" w:rsidRDefault="001F22F4" w:rsidP="001F22F4">
            <w:pPr>
              <w:ind w:firstLine="720"/>
              <w:jc w:val="both"/>
              <w:rPr>
                <w:sz w:val="24"/>
                <w:szCs w:val="24"/>
                <w:lang w:val="lt-LT"/>
              </w:rPr>
            </w:pPr>
          </w:p>
        </w:tc>
        <w:tc>
          <w:tcPr>
            <w:tcW w:w="1362" w:type="dxa"/>
            <w:tcBorders>
              <w:top w:val="nil"/>
              <w:left w:val="nil"/>
              <w:bottom w:val="nil"/>
              <w:right w:val="nil"/>
            </w:tcBorders>
            <w:shd w:val="clear" w:color="auto" w:fill="auto"/>
            <w:noWrap/>
            <w:vAlign w:val="bottom"/>
            <w:hideMark/>
          </w:tcPr>
          <w:p w14:paraId="616DDBBF" w14:textId="77777777" w:rsidR="001F22F4" w:rsidRPr="001F22F4" w:rsidRDefault="001F22F4" w:rsidP="001F22F4">
            <w:pPr>
              <w:ind w:firstLine="720"/>
              <w:jc w:val="both"/>
              <w:rPr>
                <w:sz w:val="24"/>
                <w:szCs w:val="24"/>
                <w:lang w:val="lt-LT"/>
              </w:rPr>
            </w:pPr>
          </w:p>
        </w:tc>
        <w:tc>
          <w:tcPr>
            <w:tcW w:w="1084" w:type="dxa"/>
            <w:tcBorders>
              <w:top w:val="nil"/>
              <w:left w:val="nil"/>
              <w:bottom w:val="nil"/>
              <w:right w:val="nil"/>
            </w:tcBorders>
            <w:shd w:val="clear" w:color="auto" w:fill="auto"/>
            <w:noWrap/>
            <w:vAlign w:val="bottom"/>
            <w:hideMark/>
          </w:tcPr>
          <w:p w14:paraId="616DDBC0" w14:textId="77777777" w:rsidR="001F22F4" w:rsidRPr="001F22F4" w:rsidRDefault="001F22F4" w:rsidP="001F22F4">
            <w:pPr>
              <w:ind w:firstLine="720"/>
              <w:jc w:val="both"/>
              <w:rPr>
                <w:sz w:val="24"/>
                <w:szCs w:val="24"/>
                <w:lang w:val="lt-LT"/>
              </w:rPr>
            </w:pPr>
          </w:p>
        </w:tc>
        <w:tc>
          <w:tcPr>
            <w:tcW w:w="988" w:type="dxa"/>
            <w:tcBorders>
              <w:top w:val="nil"/>
              <w:left w:val="nil"/>
              <w:bottom w:val="nil"/>
              <w:right w:val="nil"/>
            </w:tcBorders>
            <w:shd w:val="clear" w:color="auto" w:fill="auto"/>
            <w:noWrap/>
            <w:vAlign w:val="bottom"/>
            <w:hideMark/>
          </w:tcPr>
          <w:p w14:paraId="616DDBC1" w14:textId="77777777" w:rsidR="001F22F4" w:rsidRPr="001F22F4" w:rsidRDefault="001F22F4" w:rsidP="001F22F4">
            <w:pPr>
              <w:ind w:firstLine="720"/>
              <w:jc w:val="both"/>
              <w:rPr>
                <w:sz w:val="24"/>
                <w:szCs w:val="24"/>
                <w:lang w:val="lt-LT"/>
              </w:rPr>
            </w:pPr>
          </w:p>
        </w:tc>
        <w:tc>
          <w:tcPr>
            <w:tcW w:w="1110" w:type="dxa"/>
            <w:tcBorders>
              <w:top w:val="nil"/>
              <w:left w:val="nil"/>
              <w:bottom w:val="nil"/>
              <w:right w:val="nil"/>
            </w:tcBorders>
            <w:shd w:val="clear" w:color="auto" w:fill="auto"/>
            <w:noWrap/>
            <w:vAlign w:val="bottom"/>
            <w:hideMark/>
          </w:tcPr>
          <w:p w14:paraId="616DDBC2" w14:textId="77777777" w:rsidR="001F22F4" w:rsidRPr="001F22F4" w:rsidRDefault="001F22F4" w:rsidP="001F22F4">
            <w:pPr>
              <w:ind w:firstLine="720"/>
              <w:jc w:val="both"/>
              <w:rPr>
                <w:sz w:val="24"/>
                <w:szCs w:val="24"/>
                <w:lang w:val="lt-LT"/>
              </w:rPr>
            </w:pPr>
          </w:p>
        </w:tc>
        <w:tc>
          <w:tcPr>
            <w:tcW w:w="855" w:type="dxa"/>
            <w:tcBorders>
              <w:top w:val="nil"/>
              <w:left w:val="nil"/>
              <w:bottom w:val="nil"/>
              <w:right w:val="nil"/>
            </w:tcBorders>
            <w:shd w:val="clear" w:color="auto" w:fill="auto"/>
            <w:noWrap/>
            <w:vAlign w:val="bottom"/>
            <w:hideMark/>
          </w:tcPr>
          <w:p w14:paraId="616DDBC3" w14:textId="77777777" w:rsidR="001F22F4" w:rsidRPr="001F22F4" w:rsidRDefault="001F22F4" w:rsidP="001F22F4">
            <w:pPr>
              <w:ind w:firstLine="720"/>
              <w:jc w:val="both"/>
              <w:rPr>
                <w:sz w:val="24"/>
                <w:szCs w:val="24"/>
                <w:lang w:val="lt-LT"/>
              </w:rPr>
            </w:pPr>
          </w:p>
        </w:tc>
        <w:tc>
          <w:tcPr>
            <w:tcW w:w="735" w:type="dxa"/>
            <w:tcBorders>
              <w:top w:val="nil"/>
              <w:left w:val="nil"/>
              <w:bottom w:val="nil"/>
              <w:right w:val="nil"/>
            </w:tcBorders>
            <w:shd w:val="clear" w:color="auto" w:fill="auto"/>
            <w:noWrap/>
            <w:vAlign w:val="bottom"/>
            <w:hideMark/>
          </w:tcPr>
          <w:p w14:paraId="616DDBC4" w14:textId="77777777" w:rsidR="001F22F4" w:rsidRPr="001F22F4" w:rsidRDefault="001F22F4" w:rsidP="001F22F4">
            <w:pPr>
              <w:ind w:firstLine="720"/>
              <w:jc w:val="both"/>
              <w:rPr>
                <w:sz w:val="24"/>
                <w:szCs w:val="24"/>
                <w:lang w:val="lt-LT"/>
              </w:rPr>
            </w:pPr>
          </w:p>
        </w:tc>
        <w:tc>
          <w:tcPr>
            <w:tcW w:w="3915" w:type="dxa"/>
            <w:tcBorders>
              <w:top w:val="nil"/>
              <w:left w:val="nil"/>
              <w:bottom w:val="nil"/>
              <w:right w:val="nil"/>
            </w:tcBorders>
            <w:shd w:val="clear" w:color="auto" w:fill="auto"/>
            <w:noWrap/>
            <w:vAlign w:val="bottom"/>
            <w:hideMark/>
          </w:tcPr>
          <w:p w14:paraId="616DDBC5" w14:textId="77777777" w:rsidR="001F22F4" w:rsidRPr="001F22F4" w:rsidRDefault="001F22F4" w:rsidP="001F22F4">
            <w:pPr>
              <w:ind w:firstLine="720"/>
              <w:jc w:val="both"/>
              <w:rPr>
                <w:sz w:val="24"/>
                <w:szCs w:val="24"/>
                <w:lang w:val="lt-LT"/>
              </w:rPr>
            </w:pPr>
          </w:p>
        </w:tc>
        <w:tc>
          <w:tcPr>
            <w:tcW w:w="995" w:type="dxa"/>
            <w:tcBorders>
              <w:top w:val="nil"/>
              <w:left w:val="nil"/>
              <w:bottom w:val="nil"/>
              <w:right w:val="nil"/>
            </w:tcBorders>
            <w:shd w:val="clear" w:color="auto" w:fill="auto"/>
            <w:noWrap/>
            <w:vAlign w:val="bottom"/>
            <w:hideMark/>
          </w:tcPr>
          <w:p w14:paraId="616DDBC6" w14:textId="77777777" w:rsidR="001F22F4" w:rsidRPr="001F22F4" w:rsidRDefault="001F22F4" w:rsidP="001F22F4">
            <w:pPr>
              <w:ind w:firstLine="720"/>
              <w:jc w:val="both"/>
              <w:rPr>
                <w:sz w:val="24"/>
                <w:szCs w:val="24"/>
                <w:lang w:val="lt-LT"/>
              </w:rPr>
            </w:pPr>
          </w:p>
        </w:tc>
      </w:tr>
    </w:tbl>
    <w:p w14:paraId="616DDBC8" w14:textId="38EDE4C8" w:rsidR="001F22F4" w:rsidRPr="001F22F4" w:rsidRDefault="001F22F4" w:rsidP="00AD0A9E">
      <w:pPr>
        <w:ind w:firstLine="720"/>
        <w:jc w:val="both"/>
        <w:rPr>
          <w:sz w:val="24"/>
          <w:szCs w:val="24"/>
          <w:lang w:val="lt-LT"/>
        </w:rPr>
      </w:pPr>
      <w:r w:rsidRPr="001F22F4">
        <w:rPr>
          <w:sz w:val="24"/>
          <w:szCs w:val="24"/>
          <w:lang w:val="lt-LT"/>
        </w:rPr>
        <w:t xml:space="preserve"> Įmonės kreditorinis įsiskolinimas – 293 041 eurai. Didžiausias kreditorinis įsiskolinimas yra:  įsipareigojimai, susiję su mokėjimo įstaigos veikla – 222 215 Eur</w:t>
      </w:r>
      <w:r w:rsidR="00237DF9">
        <w:rPr>
          <w:sz w:val="24"/>
          <w:szCs w:val="24"/>
          <w:lang w:val="lt-LT"/>
        </w:rPr>
        <w:t xml:space="preserve"> </w:t>
      </w:r>
      <w:r w:rsidRPr="001F22F4">
        <w:rPr>
          <w:sz w:val="24"/>
          <w:szCs w:val="24"/>
          <w:lang w:val="lt-LT"/>
        </w:rPr>
        <w:t xml:space="preserve">(mokėjimo paslaugų vartotojų surinktų lėšų likutis iš gyventojų už elektrą, dujas, šaltą, karštą vandenį), mokėtina suma savivaldybei daugiabučių namų atnaujinimo – 9 921 Eur, daugiabučių savininkų įmokos kreditui grąžinti – 13 044 Eur,  su darbo santykiais susiję įsipareigojimai – 29 427 Eur (atostogų kaupimai), mokėtinos sumos biudžetui – 8 751 Eur. </w:t>
      </w:r>
    </w:p>
    <w:p w14:paraId="616DDBCA" w14:textId="77777777" w:rsidR="001F22F4" w:rsidRPr="001F22F4" w:rsidRDefault="001F22F4" w:rsidP="001F22F4">
      <w:pPr>
        <w:ind w:firstLine="720"/>
        <w:jc w:val="both"/>
        <w:rPr>
          <w:sz w:val="24"/>
          <w:szCs w:val="24"/>
          <w:lang w:val="lt-LT"/>
        </w:rPr>
      </w:pPr>
    </w:p>
    <w:p w14:paraId="616DDBCB" w14:textId="77777777" w:rsidR="00AD0A9E" w:rsidRPr="005B4589" w:rsidRDefault="001F22F4" w:rsidP="00AD0A9E">
      <w:pPr>
        <w:ind w:firstLine="720"/>
        <w:jc w:val="center"/>
        <w:rPr>
          <w:b/>
          <w:sz w:val="24"/>
          <w:szCs w:val="24"/>
          <w:lang w:val="lt-LT"/>
        </w:rPr>
      </w:pPr>
      <w:r w:rsidRPr="005B4589">
        <w:rPr>
          <w:b/>
          <w:sz w:val="24"/>
          <w:szCs w:val="24"/>
          <w:lang w:val="lt-LT"/>
        </w:rPr>
        <w:t>V. VEIKLOS PLANAI IR PROGNOZĖS</w:t>
      </w:r>
    </w:p>
    <w:p w14:paraId="196E9A36" w14:textId="77777777" w:rsidR="00CF1E14" w:rsidRPr="005B4589" w:rsidRDefault="00CF1E14" w:rsidP="00AD0A9E">
      <w:pPr>
        <w:ind w:firstLine="720"/>
        <w:jc w:val="center"/>
        <w:rPr>
          <w:b/>
          <w:sz w:val="24"/>
          <w:szCs w:val="24"/>
          <w:lang w:val="lt-LT"/>
        </w:rPr>
      </w:pPr>
    </w:p>
    <w:p w14:paraId="616DDBCC" w14:textId="68287776" w:rsidR="001F22F4" w:rsidRPr="00AD0A9E" w:rsidRDefault="001F22F4" w:rsidP="00AD0A9E">
      <w:pPr>
        <w:ind w:firstLine="720"/>
        <w:jc w:val="both"/>
        <w:rPr>
          <w:b/>
          <w:sz w:val="24"/>
          <w:szCs w:val="24"/>
          <w:lang w:val="lt-LT"/>
        </w:rPr>
      </w:pPr>
      <w:r w:rsidRPr="005B4589">
        <w:rPr>
          <w:sz w:val="24"/>
          <w:szCs w:val="24"/>
          <w:lang w:val="lt-LT"/>
        </w:rPr>
        <w:t>Rokiškio rajono savivaldybės taryba 2017 m. sausio 27 d. priėmė sprendimą reorganizuoti AB „Rokiškio komunalininkas“</w:t>
      </w:r>
      <w:r w:rsidR="005B4589">
        <w:rPr>
          <w:sz w:val="24"/>
          <w:szCs w:val="24"/>
          <w:lang w:val="lt-LT"/>
        </w:rPr>
        <w:t>,</w:t>
      </w:r>
      <w:r w:rsidRPr="005B4589">
        <w:rPr>
          <w:sz w:val="24"/>
          <w:szCs w:val="24"/>
          <w:lang w:val="lt-LT"/>
        </w:rPr>
        <w:t xml:space="preserve"> prijungiant akcinę bendrovę Rokiškio butų ūk</w:t>
      </w:r>
      <w:r w:rsidR="005B4589">
        <w:rPr>
          <w:sz w:val="24"/>
          <w:szCs w:val="24"/>
          <w:lang w:val="lt-LT"/>
        </w:rPr>
        <w:t>į</w:t>
      </w:r>
      <w:r w:rsidRPr="005B4589">
        <w:rPr>
          <w:sz w:val="24"/>
          <w:szCs w:val="24"/>
          <w:lang w:val="lt-LT"/>
        </w:rPr>
        <w:t>. Stabiliam  ir perspektyviam bendrovės darbui trukdo neišspręstas</w:t>
      </w:r>
      <w:r w:rsidRPr="001F22F4">
        <w:rPr>
          <w:sz w:val="24"/>
          <w:szCs w:val="24"/>
          <w:lang w:val="lt-LT"/>
        </w:rPr>
        <w:t xml:space="preserve"> reorganizavimo klausimas. Kol bus užbaigtos </w:t>
      </w:r>
      <w:r w:rsidRPr="001F22F4">
        <w:rPr>
          <w:sz w:val="24"/>
          <w:szCs w:val="24"/>
          <w:lang w:val="lt-LT"/>
        </w:rPr>
        <w:lastRenderedPageBreak/>
        <w:t>reorganizavimo procedūros, veikla bus vykdoma pagal bendrovės valdybos patvirtintą 2019-2023 m. veiklos strategiją.</w:t>
      </w:r>
    </w:p>
    <w:p w14:paraId="616DDBCD" w14:textId="77777777" w:rsidR="001F22F4" w:rsidRPr="001F22F4" w:rsidRDefault="001F22F4" w:rsidP="00AD0A9E">
      <w:pPr>
        <w:ind w:firstLine="720"/>
        <w:jc w:val="both"/>
        <w:rPr>
          <w:sz w:val="24"/>
          <w:szCs w:val="24"/>
          <w:lang w:val="lt-LT"/>
        </w:rPr>
      </w:pPr>
      <w:r w:rsidRPr="001F22F4">
        <w:rPr>
          <w:sz w:val="24"/>
          <w:szCs w:val="24"/>
          <w:lang w:val="lt-LT"/>
        </w:rPr>
        <w:t xml:space="preserve">AB Rokiškio butų ūkis toliau vykdydamas daugiabučių namų atnaujinimo (modernizavimo) programą atliks 5 gyvenamųjų namų rangos darbų pirkimus. </w:t>
      </w:r>
    </w:p>
    <w:p w14:paraId="616DDBCE" w14:textId="2B64EC7A" w:rsidR="001F22F4" w:rsidRPr="001F22F4" w:rsidRDefault="001F22F4" w:rsidP="001F22F4">
      <w:pPr>
        <w:ind w:firstLine="720"/>
        <w:jc w:val="both"/>
        <w:rPr>
          <w:sz w:val="24"/>
          <w:szCs w:val="24"/>
          <w:lang w:val="lt-LT"/>
        </w:rPr>
      </w:pPr>
      <w:r w:rsidRPr="001F22F4">
        <w:rPr>
          <w:sz w:val="24"/>
          <w:szCs w:val="24"/>
          <w:lang w:val="lt-LT"/>
        </w:rPr>
        <w:t>2020 m. kovo</w:t>
      </w:r>
      <w:r w:rsidR="005B4589">
        <w:rPr>
          <w:sz w:val="24"/>
          <w:szCs w:val="24"/>
          <w:lang w:val="lt-LT"/>
        </w:rPr>
        <w:t xml:space="preserve"> mėnesį </w:t>
      </w:r>
      <w:r w:rsidRPr="001F22F4">
        <w:rPr>
          <w:sz w:val="24"/>
          <w:szCs w:val="24"/>
          <w:lang w:val="lt-LT"/>
        </w:rPr>
        <w:t xml:space="preserve">Rokiškio rajono savivaldybės administracijos direktoriaus įsakymais bendrovė paskirta 313 daugiabučių namų administratoriumi viso rajono ribose. Dalis šių namų yra negyvenami, </w:t>
      </w:r>
      <w:r w:rsidR="005B4589">
        <w:rPr>
          <w:sz w:val="24"/>
          <w:szCs w:val="24"/>
          <w:lang w:val="lt-LT"/>
        </w:rPr>
        <w:t xml:space="preserve">nebaigtos tvarkyti </w:t>
      </w:r>
      <w:r w:rsidRPr="001F22F4">
        <w:rPr>
          <w:sz w:val="24"/>
          <w:szCs w:val="24"/>
          <w:lang w:val="lt-LT"/>
        </w:rPr>
        <w:t xml:space="preserve">butų nuosavybės arba jie yra apleisti, griūvantys. Paskelbus šalyje karantiną, negalime organizuoti susirinkimų su butų savininkais, pasirašyti administravimo sutartis. Tokių namų administravimas yra labai sudėtingas, o vykdomų darbų sąnaudos didins bendrovės nuostolius.  </w:t>
      </w:r>
    </w:p>
    <w:p w14:paraId="616DDBCF" w14:textId="77777777" w:rsidR="001F22F4" w:rsidRPr="001F22F4" w:rsidRDefault="001F22F4" w:rsidP="001F22F4">
      <w:pPr>
        <w:ind w:firstLine="720"/>
        <w:jc w:val="both"/>
        <w:rPr>
          <w:sz w:val="24"/>
          <w:szCs w:val="24"/>
          <w:lang w:val="lt-LT"/>
        </w:rPr>
      </w:pPr>
    </w:p>
    <w:p w14:paraId="616DDBD0" w14:textId="77777777" w:rsidR="001F22F4" w:rsidRPr="001F22F4" w:rsidRDefault="001F22F4" w:rsidP="00AD0A9E">
      <w:pPr>
        <w:jc w:val="both"/>
        <w:rPr>
          <w:sz w:val="24"/>
          <w:szCs w:val="24"/>
          <w:lang w:val="lt-LT"/>
        </w:rPr>
      </w:pPr>
    </w:p>
    <w:p w14:paraId="616DDBD1" w14:textId="77777777" w:rsidR="001F22F4" w:rsidRPr="001F22F4" w:rsidRDefault="001F22F4" w:rsidP="001F22F4">
      <w:pPr>
        <w:ind w:firstLine="720"/>
        <w:jc w:val="both"/>
        <w:rPr>
          <w:sz w:val="24"/>
          <w:szCs w:val="24"/>
          <w:lang w:val="lt-LT"/>
        </w:rPr>
      </w:pPr>
    </w:p>
    <w:p w14:paraId="616DDBD2" w14:textId="080DDDB8" w:rsidR="001F22F4" w:rsidRPr="001F22F4" w:rsidRDefault="001F22F4" w:rsidP="00C5363A">
      <w:pPr>
        <w:jc w:val="both"/>
        <w:rPr>
          <w:sz w:val="24"/>
          <w:szCs w:val="24"/>
          <w:lang w:val="lt-LT"/>
        </w:rPr>
      </w:pPr>
      <w:r w:rsidRPr="001F22F4">
        <w:rPr>
          <w:sz w:val="24"/>
          <w:szCs w:val="24"/>
          <w:lang w:val="lt-LT"/>
        </w:rPr>
        <w:t xml:space="preserve">Bendrovės direktorius                                                                </w:t>
      </w:r>
      <w:r w:rsidR="00C5363A">
        <w:rPr>
          <w:sz w:val="24"/>
          <w:szCs w:val="24"/>
          <w:lang w:val="lt-LT"/>
        </w:rPr>
        <w:tab/>
      </w:r>
      <w:r w:rsidR="00C5363A">
        <w:rPr>
          <w:sz w:val="24"/>
          <w:szCs w:val="24"/>
          <w:lang w:val="lt-LT"/>
        </w:rPr>
        <w:tab/>
      </w:r>
      <w:r w:rsidRPr="001F22F4">
        <w:rPr>
          <w:sz w:val="24"/>
          <w:szCs w:val="24"/>
          <w:lang w:val="lt-LT"/>
        </w:rPr>
        <w:t xml:space="preserve">             Vladas Janulis</w:t>
      </w:r>
    </w:p>
    <w:p w14:paraId="616DDBD3" w14:textId="77777777" w:rsidR="004E48E7" w:rsidRPr="001F22F4" w:rsidRDefault="004E48E7" w:rsidP="00932F6C">
      <w:pPr>
        <w:ind w:firstLine="720"/>
        <w:jc w:val="both"/>
        <w:rPr>
          <w:sz w:val="24"/>
          <w:szCs w:val="24"/>
          <w:lang w:val="lt-LT"/>
        </w:rPr>
      </w:pPr>
    </w:p>
    <w:p w14:paraId="616DDBD4" w14:textId="77777777" w:rsidR="004E48E7" w:rsidRPr="001F22F4" w:rsidRDefault="004E48E7" w:rsidP="00932F6C">
      <w:pPr>
        <w:ind w:firstLine="720"/>
        <w:jc w:val="both"/>
        <w:rPr>
          <w:sz w:val="24"/>
          <w:szCs w:val="24"/>
          <w:lang w:val="lt-LT"/>
        </w:rPr>
      </w:pPr>
    </w:p>
    <w:p w14:paraId="616DDBD5" w14:textId="77777777" w:rsidR="004E48E7" w:rsidRPr="00805B08" w:rsidRDefault="004E48E7" w:rsidP="00932F6C">
      <w:pPr>
        <w:ind w:firstLine="720"/>
        <w:jc w:val="both"/>
        <w:rPr>
          <w:b/>
          <w:sz w:val="24"/>
          <w:szCs w:val="24"/>
          <w:lang w:val="lt-LT"/>
        </w:rPr>
      </w:pPr>
    </w:p>
    <w:p w14:paraId="616DDBD6" w14:textId="77777777" w:rsidR="004E48E7" w:rsidRPr="00805B08" w:rsidRDefault="00AD0A9E" w:rsidP="00AD0A9E">
      <w:pPr>
        <w:ind w:firstLine="720"/>
        <w:jc w:val="center"/>
        <w:rPr>
          <w:b/>
          <w:sz w:val="24"/>
          <w:szCs w:val="24"/>
          <w:lang w:val="lt-LT"/>
        </w:rPr>
      </w:pPr>
      <w:r>
        <w:rPr>
          <w:b/>
          <w:sz w:val="24"/>
          <w:szCs w:val="24"/>
          <w:lang w:val="lt-LT"/>
        </w:rPr>
        <w:t>__________________________________</w:t>
      </w:r>
    </w:p>
    <w:p w14:paraId="616DDBD7" w14:textId="77777777" w:rsidR="004E48E7" w:rsidRPr="00805B08" w:rsidRDefault="004E48E7" w:rsidP="00932F6C">
      <w:pPr>
        <w:ind w:firstLine="720"/>
        <w:jc w:val="both"/>
        <w:rPr>
          <w:b/>
          <w:sz w:val="24"/>
          <w:szCs w:val="24"/>
          <w:lang w:val="lt-LT"/>
        </w:rPr>
      </w:pPr>
    </w:p>
    <w:p w14:paraId="2EEB8A82" w14:textId="77777777" w:rsidR="008C7D29" w:rsidRDefault="008C7D29" w:rsidP="00932F6C">
      <w:pPr>
        <w:ind w:firstLine="720"/>
        <w:jc w:val="both"/>
        <w:rPr>
          <w:sz w:val="24"/>
          <w:szCs w:val="24"/>
          <w:lang w:val="lt-LT"/>
        </w:rPr>
      </w:pPr>
    </w:p>
    <w:p w14:paraId="1D2D5F51" w14:textId="77777777" w:rsidR="008C7D29" w:rsidRDefault="008C7D29" w:rsidP="00932F6C">
      <w:pPr>
        <w:ind w:firstLine="720"/>
        <w:jc w:val="both"/>
        <w:rPr>
          <w:sz w:val="24"/>
          <w:szCs w:val="24"/>
          <w:lang w:val="lt-LT"/>
        </w:rPr>
      </w:pPr>
    </w:p>
    <w:p w14:paraId="70AE61D7" w14:textId="77777777" w:rsidR="008C7D29" w:rsidRDefault="008C7D29" w:rsidP="00932F6C">
      <w:pPr>
        <w:ind w:firstLine="720"/>
        <w:jc w:val="both"/>
        <w:rPr>
          <w:sz w:val="24"/>
          <w:szCs w:val="24"/>
          <w:lang w:val="lt-LT"/>
        </w:rPr>
      </w:pPr>
    </w:p>
    <w:p w14:paraId="6CEC76E1" w14:textId="77777777" w:rsidR="008C7D29" w:rsidRDefault="008C7D29" w:rsidP="00932F6C">
      <w:pPr>
        <w:ind w:firstLine="720"/>
        <w:jc w:val="both"/>
        <w:rPr>
          <w:sz w:val="24"/>
          <w:szCs w:val="24"/>
          <w:lang w:val="lt-LT"/>
        </w:rPr>
      </w:pPr>
    </w:p>
    <w:p w14:paraId="469986A8" w14:textId="77777777" w:rsidR="008C7D29" w:rsidRDefault="008C7D29" w:rsidP="00932F6C">
      <w:pPr>
        <w:ind w:firstLine="720"/>
        <w:jc w:val="both"/>
        <w:rPr>
          <w:sz w:val="24"/>
          <w:szCs w:val="24"/>
          <w:lang w:val="lt-LT"/>
        </w:rPr>
      </w:pPr>
    </w:p>
    <w:p w14:paraId="0ACFAAAF" w14:textId="77777777" w:rsidR="008C7D29" w:rsidRDefault="008C7D29" w:rsidP="00932F6C">
      <w:pPr>
        <w:ind w:firstLine="720"/>
        <w:jc w:val="both"/>
        <w:rPr>
          <w:sz w:val="24"/>
          <w:szCs w:val="24"/>
          <w:lang w:val="lt-LT"/>
        </w:rPr>
      </w:pPr>
    </w:p>
    <w:p w14:paraId="5BD3B245" w14:textId="77777777" w:rsidR="008C7D29" w:rsidRDefault="008C7D29" w:rsidP="00932F6C">
      <w:pPr>
        <w:ind w:firstLine="720"/>
        <w:jc w:val="both"/>
        <w:rPr>
          <w:sz w:val="24"/>
          <w:szCs w:val="24"/>
          <w:lang w:val="lt-LT"/>
        </w:rPr>
      </w:pPr>
    </w:p>
    <w:p w14:paraId="636AF1D5" w14:textId="77777777" w:rsidR="008C7D29" w:rsidRDefault="008C7D29" w:rsidP="00932F6C">
      <w:pPr>
        <w:ind w:firstLine="720"/>
        <w:jc w:val="both"/>
        <w:rPr>
          <w:sz w:val="24"/>
          <w:szCs w:val="24"/>
          <w:lang w:val="lt-LT"/>
        </w:rPr>
      </w:pPr>
    </w:p>
    <w:p w14:paraId="18CC6062" w14:textId="77777777" w:rsidR="008C7D29" w:rsidRDefault="008C7D29" w:rsidP="00932F6C">
      <w:pPr>
        <w:ind w:firstLine="720"/>
        <w:jc w:val="both"/>
        <w:rPr>
          <w:sz w:val="24"/>
          <w:szCs w:val="24"/>
          <w:lang w:val="lt-LT"/>
        </w:rPr>
      </w:pPr>
    </w:p>
    <w:p w14:paraId="739A4792" w14:textId="77777777" w:rsidR="008C7D29" w:rsidRDefault="008C7D29" w:rsidP="00932F6C">
      <w:pPr>
        <w:ind w:firstLine="720"/>
        <w:jc w:val="both"/>
        <w:rPr>
          <w:sz w:val="24"/>
          <w:szCs w:val="24"/>
          <w:lang w:val="lt-LT"/>
        </w:rPr>
      </w:pPr>
    </w:p>
    <w:p w14:paraId="00B8A02F" w14:textId="77777777" w:rsidR="008C7D29" w:rsidRDefault="008C7D29" w:rsidP="00932F6C">
      <w:pPr>
        <w:ind w:firstLine="720"/>
        <w:jc w:val="both"/>
        <w:rPr>
          <w:sz w:val="24"/>
          <w:szCs w:val="24"/>
          <w:lang w:val="lt-LT"/>
        </w:rPr>
      </w:pPr>
    </w:p>
    <w:p w14:paraId="45E5CD04" w14:textId="77777777" w:rsidR="008C7D29" w:rsidRDefault="008C7D29" w:rsidP="00932F6C">
      <w:pPr>
        <w:ind w:firstLine="720"/>
        <w:jc w:val="both"/>
        <w:rPr>
          <w:sz w:val="24"/>
          <w:szCs w:val="24"/>
          <w:lang w:val="lt-LT"/>
        </w:rPr>
      </w:pPr>
    </w:p>
    <w:p w14:paraId="1BF6F729" w14:textId="77777777" w:rsidR="008C7D29" w:rsidRDefault="008C7D29" w:rsidP="00932F6C">
      <w:pPr>
        <w:ind w:firstLine="720"/>
        <w:jc w:val="both"/>
        <w:rPr>
          <w:sz w:val="24"/>
          <w:szCs w:val="24"/>
          <w:lang w:val="lt-LT"/>
        </w:rPr>
      </w:pPr>
    </w:p>
    <w:p w14:paraId="6C74A3A1" w14:textId="77777777" w:rsidR="008C7D29" w:rsidRDefault="008C7D29" w:rsidP="00932F6C">
      <w:pPr>
        <w:ind w:firstLine="720"/>
        <w:jc w:val="both"/>
        <w:rPr>
          <w:sz w:val="24"/>
          <w:szCs w:val="24"/>
          <w:lang w:val="lt-LT"/>
        </w:rPr>
      </w:pPr>
    </w:p>
    <w:p w14:paraId="51B6391E" w14:textId="77777777" w:rsidR="008C7D29" w:rsidRDefault="008C7D29" w:rsidP="00932F6C">
      <w:pPr>
        <w:ind w:firstLine="720"/>
        <w:jc w:val="both"/>
        <w:rPr>
          <w:sz w:val="24"/>
          <w:szCs w:val="24"/>
          <w:lang w:val="lt-LT"/>
        </w:rPr>
      </w:pPr>
    </w:p>
    <w:p w14:paraId="56BA27D0" w14:textId="77777777" w:rsidR="008C7D29" w:rsidRDefault="008C7D29" w:rsidP="00932F6C">
      <w:pPr>
        <w:ind w:firstLine="720"/>
        <w:jc w:val="both"/>
        <w:rPr>
          <w:sz w:val="24"/>
          <w:szCs w:val="24"/>
          <w:lang w:val="lt-LT"/>
        </w:rPr>
      </w:pPr>
    </w:p>
    <w:p w14:paraId="3E963054" w14:textId="77777777" w:rsidR="008C7D29" w:rsidRDefault="008C7D29" w:rsidP="00932F6C">
      <w:pPr>
        <w:ind w:firstLine="720"/>
        <w:jc w:val="both"/>
        <w:rPr>
          <w:sz w:val="24"/>
          <w:szCs w:val="24"/>
          <w:lang w:val="lt-LT"/>
        </w:rPr>
      </w:pPr>
    </w:p>
    <w:p w14:paraId="22C8D139" w14:textId="77777777" w:rsidR="008C7D29" w:rsidRDefault="008C7D29" w:rsidP="00932F6C">
      <w:pPr>
        <w:ind w:firstLine="720"/>
        <w:jc w:val="both"/>
        <w:rPr>
          <w:sz w:val="24"/>
          <w:szCs w:val="24"/>
          <w:lang w:val="lt-LT"/>
        </w:rPr>
      </w:pPr>
    </w:p>
    <w:p w14:paraId="0D0F2EDC" w14:textId="77777777" w:rsidR="008C7D29" w:rsidRDefault="008C7D29" w:rsidP="00932F6C">
      <w:pPr>
        <w:ind w:firstLine="720"/>
        <w:jc w:val="both"/>
        <w:rPr>
          <w:sz w:val="24"/>
          <w:szCs w:val="24"/>
          <w:lang w:val="lt-LT"/>
        </w:rPr>
      </w:pPr>
    </w:p>
    <w:p w14:paraId="1A855569" w14:textId="77777777" w:rsidR="008C7D29" w:rsidRDefault="008C7D29" w:rsidP="00932F6C">
      <w:pPr>
        <w:ind w:firstLine="720"/>
        <w:jc w:val="both"/>
        <w:rPr>
          <w:sz w:val="24"/>
          <w:szCs w:val="24"/>
          <w:lang w:val="lt-LT"/>
        </w:rPr>
      </w:pPr>
    </w:p>
    <w:p w14:paraId="082A6C6C" w14:textId="77777777" w:rsidR="008C7D29" w:rsidRDefault="008C7D29" w:rsidP="00932F6C">
      <w:pPr>
        <w:ind w:firstLine="720"/>
        <w:jc w:val="both"/>
        <w:rPr>
          <w:sz w:val="24"/>
          <w:szCs w:val="24"/>
          <w:lang w:val="lt-LT"/>
        </w:rPr>
      </w:pPr>
    </w:p>
    <w:p w14:paraId="5E8E2574" w14:textId="77777777" w:rsidR="008C7D29" w:rsidRDefault="008C7D29" w:rsidP="00932F6C">
      <w:pPr>
        <w:ind w:firstLine="720"/>
        <w:jc w:val="both"/>
        <w:rPr>
          <w:sz w:val="24"/>
          <w:szCs w:val="24"/>
          <w:lang w:val="lt-LT"/>
        </w:rPr>
      </w:pPr>
    </w:p>
    <w:p w14:paraId="0E3FB227" w14:textId="77777777" w:rsidR="008C7D29" w:rsidRDefault="008C7D29" w:rsidP="00932F6C">
      <w:pPr>
        <w:ind w:firstLine="720"/>
        <w:jc w:val="both"/>
        <w:rPr>
          <w:sz w:val="24"/>
          <w:szCs w:val="24"/>
          <w:lang w:val="lt-LT"/>
        </w:rPr>
      </w:pPr>
    </w:p>
    <w:p w14:paraId="3CA241EF" w14:textId="77777777" w:rsidR="008C7D29" w:rsidRDefault="008C7D29" w:rsidP="00932F6C">
      <w:pPr>
        <w:ind w:firstLine="720"/>
        <w:jc w:val="both"/>
        <w:rPr>
          <w:sz w:val="24"/>
          <w:szCs w:val="24"/>
          <w:lang w:val="lt-LT"/>
        </w:rPr>
      </w:pPr>
    </w:p>
    <w:p w14:paraId="37C83768" w14:textId="77777777" w:rsidR="008C7D29" w:rsidRDefault="008C7D29" w:rsidP="00932F6C">
      <w:pPr>
        <w:ind w:firstLine="720"/>
        <w:jc w:val="both"/>
        <w:rPr>
          <w:sz w:val="24"/>
          <w:szCs w:val="24"/>
          <w:lang w:val="lt-LT"/>
        </w:rPr>
      </w:pPr>
    </w:p>
    <w:p w14:paraId="1702527F" w14:textId="77777777" w:rsidR="008C7D29" w:rsidRDefault="008C7D29" w:rsidP="00932F6C">
      <w:pPr>
        <w:ind w:firstLine="720"/>
        <w:jc w:val="both"/>
        <w:rPr>
          <w:sz w:val="24"/>
          <w:szCs w:val="24"/>
          <w:lang w:val="lt-LT"/>
        </w:rPr>
      </w:pPr>
    </w:p>
    <w:p w14:paraId="4F239113" w14:textId="77777777" w:rsidR="008C7D29" w:rsidRDefault="008C7D29" w:rsidP="00932F6C">
      <w:pPr>
        <w:ind w:firstLine="720"/>
        <w:jc w:val="both"/>
        <w:rPr>
          <w:sz w:val="24"/>
          <w:szCs w:val="24"/>
          <w:lang w:val="lt-LT"/>
        </w:rPr>
      </w:pPr>
    </w:p>
    <w:p w14:paraId="228175EC" w14:textId="77777777" w:rsidR="008C7D29" w:rsidRDefault="008C7D29" w:rsidP="00932F6C">
      <w:pPr>
        <w:ind w:firstLine="720"/>
        <w:jc w:val="both"/>
        <w:rPr>
          <w:sz w:val="24"/>
          <w:szCs w:val="24"/>
          <w:lang w:val="lt-LT"/>
        </w:rPr>
      </w:pPr>
    </w:p>
    <w:p w14:paraId="5B95A76A" w14:textId="77777777" w:rsidR="008C7D29" w:rsidRDefault="008C7D29" w:rsidP="00932F6C">
      <w:pPr>
        <w:ind w:firstLine="720"/>
        <w:jc w:val="both"/>
        <w:rPr>
          <w:sz w:val="24"/>
          <w:szCs w:val="24"/>
          <w:lang w:val="lt-LT"/>
        </w:rPr>
      </w:pPr>
    </w:p>
    <w:p w14:paraId="17446EB1" w14:textId="77777777" w:rsidR="008C7D29" w:rsidRDefault="008C7D29" w:rsidP="00932F6C">
      <w:pPr>
        <w:ind w:firstLine="720"/>
        <w:jc w:val="both"/>
        <w:rPr>
          <w:sz w:val="24"/>
          <w:szCs w:val="24"/>
          <w:lang w:val="lt-LT"/>
        </w:rPr>
      </w:pPr>
    </w:p>
    <w:p w14:paraId="37574655" w14:textId="77777777" w:rsidR="008C7D29" w:rsidRDefault="008C7D29" w:rsidP="00932F6C">
      <w:pPr>
        <w:ind w:firstLine="720"/>
        <w:jc w:val="both"/>
        <w:rPr>
          <w:sz w:val="24"/>
          <w:szCs w:val="24"/>
          <w:lang w:val="lt-LT"/>
        </w:rPr>
      </w:pPr>
    </w:p>
    <w:p w14:paraId="2A31F00A" w14:textId="77777777" w:rsidR="008C7D29" w:rsidRDefault="008C7D29" w:rsidP="00932F6C">
      <w:pPr>
        <w:ind w:firstLine="720"/>
        <w:jc w:val="both"/>
        <w:rPr>
          <w:sz w:val="24"/>
          <w:szCs w:val="24"/>
          <w:lang w:val="lt-LT"/>
        </w:rPr>
      </w:pPr>
    </w:p>
    <w:p w14:paraId="58D27C35" w14:textId="77777777" w:rsidR="008C7D29" w:rsidRDefault="008C7D29" w:rsidP="00932F6C">
      <w:pPr>
        <w:ind w:firstLine="720"/>
        <w:jc w:val="both"/>
        <w:rPr>
          <w:sz w:val="24"/>
          <w:szCs w:val="24"/>
          <w:lang w:val="lt-LT"/>
        </w:rPr>
      </w:pPr>
    </w:p>
    <w:p w14:paraId="616DDBF6" w14:textId="77777777" w:rsidR="00932F6C" w:rsidRPr="00854E07" w:rsidRDefault="00932F6C" w:rsidP="00932F6C">
      <w:pPr>
        <w:ind w:firstLine="720"/>
        <w:jc w:val="both"/>
        <w:rPr>
          <w:sz w:val="24"/>
          <w:szCs w:val="24"/>
          <w:lang w:val="lt-LT"/>
        </w:rPr>
      </w:pPr>
      <w:r w:rsidRPr="00854E07">
        <w:rPr>
          <w:sz w:val="24"/>
          <w:szCs w:val="24"/>
          <w:lang w:val="lt-LT"/>
        </w:rPr>
        <w:lastRenderedPageBreak/>
        <w:t>Rokiškio rajono savivaldybės tarybai</w:t>
      </w:r>
    </w:p>
    <w:p w14:paraId="616DDBF7" w14:textId="77777777" w:rsidR="00932F6C" w:rsidRPr="00D8330F" w:rsidRDefault="00932F6C" w:rsidP="00932F6C">
      <w:pPr>
        <w:ind w:firstLine="720"/>
        <w:jc w:val="center"/>
        <w:rPr>
          <w:b/>
          <w:sz w:val="24"/>
          <w:szCs w:val="24"/>
          <w:lang w:val="lt-LT"/>
        </w:rPr>
      </w:pPr>
    </w:p>
    <w:p w14:paraId="16FF971D" w14:textId="77777777" w:rsidR="00C5363A" w:rsidRDefault="00932F6C" w:rsidP="00854E07">
      <w:pPr>
        <w:ind w:firstLine="720"/>
        <w:jc w:val="center"/>
        <w:rPr>
          <w:b/>
          <w:sz w:val="24"/>
          <w:szCs w:val="24"/>
          <w:lang w:val="lt-LT"/>
        </w:rPr>
      </w:pPr>
      <w:r w:rsidRPr="00D8330F">
        <w:rPr>
          <w:b/>
          <w:sz w:val="24"/>
          <w:szCs w:val="24"/>
          <w:lang w:val="lt-LT"/>
        </w:rPr>
        <w:t>SPR</w:t>
      </w:r>
      <w:r w:rsidR="008258B3" w:rsidRPr="00D8330F">
        <w:rPr>
          <w:b/>
          <w:sz w:val="24"/>
          <w:szCs w:val="24"/>
          <w:lang w:val="lt-LT"/>
        </w:rPr>
        <w:t>ENDIMO PROJEKTO ,,DĖL PRITARIMO</w:t>
      </w:r>
      <w:r w:rsidRPr="00D8330F">
        <w:rPr>
          <w:b/>
          <w:sz w:val="24"/>
          <w:szCs w:val="24"/>
          <w:lang w:val="lt-LT"/>
        </w:rPr>
        <w:t xml:space="preserve"> </w:t>
      </w:r>
      <w:r w:rsidR="00A64DF4" w:rsidRPr="00D8330F">
        <w:rPr>
          <w:b/>
          <w:sz w:val="24"/>
          <w:szCs w:val="24"/>
          <w:lang w:val="lt-LT"/>
        </w:rPr>
        <w:t xml:space="preserve">AKCINĖS BENDROVĖS </w:t>
      </w:r>
      <w:r w:rsidR="00F21BC8" w:rsidRPr="00D8330F">
        <w:rPr>
          <w:rFonts w:eastAsia="Calibri"/>
          <w:b/>
          <w:sz w:val="24"/>
          <w:szCs w:val="24"/>
          <w:lang w:val="lt-LT" w:eastAsia="en-US"/>
        </w:rPr>
        <w:t xml:space="preserve">ROKIŠKIO BUTŲ ŪKIO </w:t>
      </w:r>
      <w:r w:rsidRPr="00D8330F">
        <w:rPr>
          <w:b/>
          <w:sz w:val="24"/>
          <w:szCs w:val="24"/>
          <w:lang w:val="lt-LT"/>
        </w:rPr>
        <w:t>201</w:t>
      </w:r>
      <w:r w:rsidR="00620389" w:rsidRPr="00D8330F">
        <w:rPr>
          <w:b/>
          <w:sz w:val="24"/>
          <w:szCs w:val="24"/>
          <w:lang w:val="lt-LT"/>
        </w:rPr>
        <w:t>9</w:t>
      </w:r>
      <w:r w:rsidRPr="00D8330F">
        <w:rPr>
          <w:b/>
          <w:sz w:val="24"/>
          <w:szCs w:val="24"/>
          <w:lang w:val="lt-LT"/>
        </w:rPr>
        <w:t xml:space="preserve"> METŲ VEIKLOS ATASKAITAI“</w:t>
      </w:r>
      <w:r w:rsidR="00854E07" w:rsidRPr="00854E07">
        <w:rPr>
          <w:b/>
          <w:sz w:val="24"/>
          <w:szCs w:val="24"/>
          <w:lang w:val="lt-LT"/>
        </w:rPr>
        <w:t xml:space="preserve"> </w:t>
      </w:r>
    </w:p>
    <w:p w14:paraId="61D83E37" w14:textId="66550102" w:rsidR="00854E07" w:rsidRPr="00D8330F" w:rsidRDefault="00854E07" w:rsidP="00854E07">
      <w:pPr>
        <w:ind w:firstLine="720"/>
        <w:jc w:val="center"/>
        <w:rPr>
          <w:b/>
          <w:sz w:val="24"/>
          <w:szCs w:val="24"/>
          <w:lang w:val="lt-LT"/>
        </w:rPr>
      </w:pPr>
      <w:bookmarkStart w:id="0" w:name="_GoBack"/>
      <w:bookmarkEnd w:id="0"/>
      <w:r w:rsidRPr="00D8330F">
        <w:rPr>
          <w:b/>
          <w:sz w:val="24"/>
          <w:szCs w:val="24"/>
          <w:lang w:val="lt-LT"/>
        </w:rPr>
        <w:t>AIŠKINAMASIS RAŠTAS</w:t>
      </w:r>
    </w:p>
    <w:p w14:paraId="616DDBFA" w14:textId="77777777" w:rsidR="00932F6C" w:rsidRPr="00D8330F" w:rsidRDefault="00932F6C" w:rsidP="00932F6C">
      <w:pPr>
        <w:jc w:val="center"/>
        <w:rPr>
          <w:sz w:val="24"/>
          <w:szCs w:val="24"/>
          <w:lang w:val="lt-LT"/>
        </w:rPr>
      </w:pPr>
    </w:p>
    <w:p w14:paraId="616DDBFB" w14:textId="77777777" w:rsidR="00D8330F" w:rsidRPr="00D8330F" w:rsidRDefault="00D8330F" w:rsidP="00932F6C">
      <w:pPr>
        <w:jc w:val="center"/>
        <w:rPr>
          <w:sz w:val="24"/>
          <w:szCs w:val="24"/>
          <w:lang w:val="lt-LT"/>
        </w:rPr>
      </w:pPr>
      <w:r w:rsidRPr="00D8330F">
        <w:rPr>
          <w:sz w:val="24"/>
          <w:szCs w:val="24"/>
          <w:lang w:val="lt-LT"/>
        </w:rPr>
        <w:t>2020-04-10</w:t>
      </w:r>
    </w:p>
    <w:p w14:paraId="616DDBFC" w14:textId="77777777" w:rsidR="00D8330F" w:rsidRPr="00D8330F" w:rsidRDefault="00D8330F" w:rsidP="00932F6C">
      <w:pPr>
        <w:jc w:val="center"/>
        <w:rPr>
          <w:sz w:val="24"/>
          <w:szCs w:val="24"/>
          <w:lang w:val="lt-LT"/>
        </w:rPr>
      </w:pPr>
      <w:r w:rsidRPr="00D8330F">
        <w:rPr>
          <w:sz w:val="24"/>
          <w:szCs w:val="24"/>
          <w:lang w:val="lt-LT"/>
        </w:rPr>
        <w:t>Rokiškis</w:t>
      </w:r>
    </w:p>
    <w:p w14:paraId="616DDBFD" w14:textId="77777777" w:rsidR="00932F6C" w:rsidRPr="00D8330F" w:rsidRDefault="00932F6C" w:rsidP="00932F6C">
      <w:pPr>
        <w:ind w:firstLine="720"/>
        <w:jc w:val="center"/>
        <w:rPr>
          <w:b/>
          <w:sz w:val="24"/>
          <w:szCs w:val="24"/>
          <w:lang w:val="lt-LT"/>
        </w:rPr>
      </w:pPr>
    </w:p>
    <w:p w14:paraId="616DDBFE" w14:textId="77777777" w:rsidR="004A7A22" w:rsidRPr="00D8330F" w:rsidRDefault="004A7A22" w:rsidP="004A7A22">
      <w:pPr>
        <w:ind w:firstLine="720"/>
        <w:jc w:val="both"/>
        <w:rPr>
          <w:b/>
          <w:sz w:val="24"/>
          <w:szCs w:val="24"/>
          <w:lang w:val="lt-LT"/>
        </w:rPr>
      </w:pPr>
      <w:r w:rsidRPr="00D8330F">
        <w:rPr>
          <w:b/>
          <w:sz w:val="24"/>
          <w:szCs w:val="24"/>
          <w:lang w:val="lt-LT"/>
        </w:rPr>
        <w:t>Parengt</w:t>
      </w:r>
      <w:r w:rsidR="008258B3" w:rsidRPr="00D8330F">
        <w:rPr>
          <w:b/>
          <w:sz w:val="24"/>
          <w:szCs w:val="24"/>
          <w:lang w:val="lt-LT"/>
        </w:rPr>
        <w:t xml:space="preserve">o sprendimo projekto tikslai ir </w:t>
      </w:r>
      <w:r w:rsidRPr="00D8330F">
        <w:rPr>
          <w:b/>
          <w:sz w:val="24"/>
          <w:szCs w:val="24"/>
          <w:lang w:val="lt-LT"/>
        </w:rPr>
        <w:t xml:space="preserve">uždaviniai. </w:t>
      </w:r>
    </w:p>
    <w:p w14:paraId="616DDBFF" w14:textId="77777777" w:rsidR="004A7A22" w:rsidRPr="00D8330F" w:rsidRDefault="004A7A22" w:rsidP="004A7A22">
      <w:pPr>
        <w:ind w:firstLine="720"/>
        <w:jc w:val="both"/>
        <w:rPr>
          <w:sz w:val="24"/>
          <w:szCs w:val="24"/>
          <w:lang w:val="lt-LT"/>
        </w:rPr>
      </w:pPr>
      <w:r w:rsidRPr="00D8330F">
        <w:rPr>
          <w:sz w:val="24"/>
          <w:szCs w:val="24"/>
          <w:lang w:val="lt-LT"/>
        </w:rPr>
        <w:t>Kaip yra numatyta Lietuvos Respublikos vietos savivaldos įstatyme ir Rokiškio rajono savivaldybės tarybos veiklos reglame</w:t>
      </w:r>
      <w:r w:rsidR="008258B3" w:rsidRPr="00D8330F">
        <w:rPr>
          <w:sz w:val="24"/>
          <w:szCs w:val="24"/>
          <w:lang w:val="lt-LT"/>
        </w:rPr>
        <w:t xml:space="preserve">nte, teikiama tarybai </w:t>
      </w:r>
      <w:r w:rsidR="00620389" w:rsidRPr="00D8330F">
        <w:rPr>
          <w:sz w:val="24"/>
          <w:szCs w:val="24"/>
          <w:lang w:val="lt-LT"/>
        </w:rPr>
        <w:t xml:space="preserve">pritarti </w:t>
      </w:r>
      <w:r w:rsidR="008258B3" w:rsidRPr="00D8330F">
        <w:rPr>
          <w:sz w:val="24"/>
          <w:szCs w:val="24"/>
          <w:lang w:val="lt-LT"/>
        </w:rPr>
        <w:t xml:space="preserve">bendrovės </w:t>
      </w:r>
      <w:r w:rsidRPr="00D8330F">
        <w:rPr>
          <w:sz w:val="24"/>
          <w:szCs w:val="24"/>
          <w:lang w:val="lt-LT"/>
        </w:rPr>
        <w:t>veiklos ataskaita.</w:t>
      </w:r>
    </w:p>
    <w:p w14:paraId="616DDC00" w14:textId="77777777" w:rsidR="004A7A22" w:rsidRPr="00D8330F" w:rsidRDefault="004A7A22" w:rsidP="004A7A22">
      <w:pPr>
        <w:ind w:firstLine="709"/>
        <w:jc w:val="both"/>
        <w:rPr>
          <w:sz w:val="24"/>
          <w:szCs w:val="24"/>
          <w:lang w:val="lt-LT"/>
        </w:rPr>
      </w:pPr>
      <w:r w:rsidRPr="00D8330F">
        <w:rPr>
          <w:b/>
          <w:bCs/>
          <w:sz w:val="24"/>
          <w:szCs w:val="24"/>
          <w:lang w:val="lt-LT"/>
        </w:rPr>
        <w:t>Šiuo metu esantis teisinis reglamentavimas.</w:t>
      </w:r>
      <w:r w:rsidRPr="00D8330F">
        <w:rPr>
          <w:sz w:val="24"/>
          <w:szCs w:val="24"/>
          <w:lang w:val="lt-LT"/>
        </w:rPr>
        <w:t xml:space="preserve"> </w:t>
      </w:r>
    </w:p>
    <w:p w14:paraId="616DDC01" w14:textId="77777777" w:rsidR="004A7A22" w:rsidRPr="00D8330F" w:rsidRDefault="004A7A22" w:rsidP="004A7A22">
      <w:pPr>
        <w:ind w:firstLine="709"/>
        <w:jc w:val="both"/>
        <w:rPr>
          <w:sz w:val="24"/>
          <w:szCs w:val="24"/>
          <w:lang w:val="lt-LT"/>
        </w:rPr>
      </w:pPr>
      <w:r w:rsidRPr="00D8330F">
        <w:rPr>
          <w:sz w:val="24"/>
          <w:szCs w:val="24"/>
          <w:lang w:val="lt-LT"/>
        </w:rPr>
        <w:t>Lietuvos Respublik</w:t>
      </w:r>
      <w:r w:rsidR="008258B3" w:rsidRPr="00D8330F">
        <w:rPr>
          <w:sz w:val="24"/>
          <w:szCs w:val="24"/>
          <w:lang w:val="lt-LT"/>
        </w:rPr>
        <w:t xml:space="preserve">os vietos savivaldos įstatymas </w:t>
      </w:r>
      <w:r w:rsidRPr="00D8330F">
        <w:rPr>
          <w:sz w:val="24"/>
          <w:szCs w:val="24"/>
          <w:lang w:val="lt-LT"/>
        </w:rPr>
        <w:t>ir Rokiškio rajono savivaldybės tarybos veiklos reglamentas.</w:t>
      </w:r>
    </w:p>
    <w:p w14:paraId="616DDC02" w14:textId="77777777" w:rsidR="004A7A22" w:rsidRPr="00D8330F" w:rsidRDefault="004A7A22" w:rsidP="004A7A22">
      <w:pPr>
        <w:pStyle w:val="Antrats"/>
        <w:tabs>
          <w:tab w:val="right" w:pos="709"/>
        </w:tabs>
        <w:jc w:val="both"/>
        <w:rPr>
          <w:sz w:val="24"/>
          <w:szCs w:val="24"/>
          <w:lang w:val="lt-LT"/>
        </w:rPr>
      </w:pPr>
      <w:r w:rsidRPr="00D8330F">
        <w:rPr>
          <w:b/>
          <w:bCs/>
          <w:sz w:val="24"/>
          <w:szCs w:val="24"/>
          <w:lang w:val="lt-LT"/>
        </w:rPr>
        <w:tab/>
        <w:t xml:space="preserve">            Sprendimo projekto esmė.</w:t>
      </w:r>
      <w:r w:rsidRPr="00D8330F">
        <w:rPr>
          <w:sz w:val="24"/>
          <w:szCs w:val="24"/>
          <w:lang w:val="lt-LT"/>
        </w:rPr>
        <w:t xml:space="preserve"> </w:t>
      </w:r>
    </w:p>
    <w:p w14:paraId="546A7695" w14:textId="77777777" w:rsidR="00854E07" w:rsidRDefault="004A7A22" w:rsidP="00074117">
      <w:pPr>
        <w:tabs>
          <w:tab w:val="left" w:pos="1134"/>
        </w:tabs>
        <w:jc w:val="both"/>
        <w:rPr>
          <w:sz w:val="24"/>
          <w:szCs w:val="24"/>
          <w:lang w:val="lt-LT"/>
        </w:rPr>
      </w:pPr>
      <w:r w:rsidRPr="00D8330F">
        <w:rPr>
          <w:sz w:val="24"/>
          <w:szCs w:val="24"/>
          <w:lang w:val="lt-LT"/>
        </w:rPr>
        <w:t xml:space="preserve">            Lietuvos Respublikos vietos savivaldos įstatymo 16 </w:t>
      </w:r>
      <w:r w:rsidR="008258B3" w:rsidRPr="00D8330F">
        <w:rPr>
          <w:sz w:val="24"/>
          <w:szCs w:val="24"/>
          <w:lang w:val="lt-LT"/>
        </w:rPr>
        <w:t xml:space="preserve">straipsnio 2 dalies 19 punkte, </w:t>
      </w:r>
      <w:r w:rsidRPr="00D8330F">
        <w:rPr>
          <w:sz w:val="24"/>
          <w:szCs w:val="24"/>
          <w:lang w:val="lt-LT"/>
        </w:rPr>
        <w:t>Rokiškio rajono sav</w:t>
      </w:r>
      <w:r w:rsidR="008258B3" w:rsidRPr="00D8330F">
        <w:rPr>
          <w:sz w:val="24"/>
          <w:szCs w:val="24"/>
          <w:lang w:val="lt-LT"/>
        </w:rPr>
        <w:t>ivaldybės tarybos</w:t>
      </w:r>
      <w:r w:rsidR="00620389" w:rsidRPr="00D8330F">
        <w:rPr>
          <w:sz w:val="24"/>
          <w:szCs w:val="24"/>
          <w:lang w:val="lt-LT"/>
        </w:rPr>
        <w:t xml:space="preserve"> 2019 m.</w:t>
      </w:r>
      <w:r w:rsidR="008258B3" w:rsidRPr="00D8330F">
        <w:rPr>
          <w:sz w:val="24"/>
          <w:szCs w:val="24"/>
          <w:lang w:val="lt-LT"/>
        </w:rPr>
        <w:t xml:space="preserve"> </w:t>
      </w:r>
      <w:r w:rsidR="00620389" w:rsidRPr="00330DAA">
        <w:rPr>
          <w:sz w:val="24"/>
          <w:szCs w:val="24"/>
          <w:lang w:val="lt-LT" w:eastAsia="ar-SA"/>
        </w:rPr>
        <w:t xml:space="preserve">kovo 29 d. sprendimu Nr. TS-43 </w:t>
      </w:r>
      <w:r w:rsidRPr="00D8330F">
        <w:rPr>
          <w:sz w:val="24"/>
          <w:szCs w:val="24"/>
          <w:lang w:val="lt-LT"/>
        </w:rPr>
        <w:t>patvirtintame Rokiškio rajono savivaldybės tarybos veiklos</w:t>
      </w:r>
      <w:r w:rsidR="008258B3" w:rsidRPr="00D8330F">
        <w:rPr>
          <w:sz w:val="24"/>
          <w:szCs w:val="24"/>
          <w:lang w:val="lt-LT"/>
        </w:rPr>
        <w:t xml:space="preserve"> reglamente numatyta, </w:t>
      </w:r>
      <w:r w:rsidRPr="00D8330F">
        <w:rPr>
          <w:sz w:val="24"/>
          <w:szCs w:val="24"/>
          <w:lang w:val="lt-LT"/>
        </w:rPr>
        <w:t>kad savivaldybės taryba išklauso</w:t>
      </w:r>
      <w:r w:rsidR="008258B3" w:rsidRPr="00D8330F">
        <w:rPr>
          <w:sz w:val="24"/>
          <w:szCs w:val="24"/>
          <w:lang w:val="lt-LT"/>
        </w:rPr>
        <w:t xml:space="preserve"> </w:t>
      </w:r>
      <w:r w:rsidRPr="00D8330F">
        <w:rPr>
          <w:sz w:val="24"/>
          <w:szCs w:val="24"/>
          <w:lang w:val="lt-LT"/>
        </w:rPr>
        <w:t>savivaldybės kontroliuojamų įmonių vadovų ataskaitas, vadovų atsakymus į tarybos narių paklausimus ir priima sprendimus dėl</w:t>
      </w:r>
      <w:r w:rsidR="008258B3" w:rsidRPr="00D8330F">
        <w:rPr>
          <w:sz w:val="24"/>
          <w:szCs w:val="24"/>
          <w:lang w:val="lt-LT"/>
        </w:rPr>
        <w:t xml:space="preserve"> šių ataskaitų. </w:t>
      </w:r>
      <w:r w:rsidR="001F26FA" w:rsidRPr="00D8330F">
        <w:rPr>
          <w:sz w:val="24"/>
          <w:szCs w:val="24"/>
          <w:lang w:val="lt-LT"/>
        </w:rPr>
        <w:t xml:space="preserve">Dėl to teikiama </w:t>
      </w:r>
      <w:r w:rsidR="00A64DF4" w:rsidRPr="00D8330F">
        <w:rPr>
          <w:sz w:val="24"/>
          <w:szCs w:val="24"/>
          <w:lang w:val="lt-LT"/>
        </w:rPr>
        <w:t xml:space="preserve">akcinės bendrovės </w:t>
      </w:r>
      <w:r w:rsidR="00F21BC8" w:rsidRPr="00D8330F">
        <w:rPr>
          <w:sz w:val="24"/>
          <w:szCs w:val="24"/>
          <w:lang w:val="lt-LT"/>
        </w:rPr>
        <w:t xml:space="preserve">akcinės bendrovės Rokiškio butų ūkio, kurioje 70,5 proc. akcijų </w:t>
      </w:r>
      <w:r w:rsidR="00074117" w:rsidRPr="00D8330F">
        <w:rPr>
          <w:sz w:val="24"/>
          <w:szCs w:val="24"/>
          <w:lang w:val="lt-LT"/>
        </w:rPr>
        <w:t xml:space="preserve">priklauso Rokiškio rajono savivaldybei, 2019 metų veiklos ataskaita. Ataskaitoje pateikti duomenys apie bendrovę, darbuotojus, jų darbo apmokėjimą, turtą, bendrovės ūkinę veiklą, finansinius rodiklius, bendrovės veiklos planai. </w:t>
      </w:r>
    </w:p>
    <w:p w14:paraId="616DDC04" w14:textId="1A33BC94" w:rsidR="004A7A22" w:rsidRPr="00D8330F" w:rsidRDefault="00854E07" w:rsidP="00854E07">
      <w:pPr>
        <w:tabs>
          <w:tab w:val="left" w:pos="709"/>
        </w:tabs>
        <w:jc w:val="both"/>
        <w:rPr>
          <w:sz w:val="24"/>
          <w:szCs w:val="24"/>
          <w:lang w:val="lt-LT"/>
        </w:rPr>
      </w:pPr>
      <w:r>
        <w:rPr>
          <w:sz w:val="24"/>
          <w:szCs w:val="24"/>
          <w:lang w:val="lt-LT"/>
        </w:rPr>
        <w:tab/>
      </w:r>
      <w:r w:rsidR="004A7A22" w:rsidRPr="00D8330F">
        <w:rPr>
          <w:b/>
          <w:sz w:val="24"/>
          <w:szCs w:val="24"/>
          <w:lang w:val="lt-LT"/>
        </w:rPr>
        <w:t>Galimos pasekmės, priėmus siūlomą tarybos sprendimo projektą:</w:t>
      </w:r>
    </w:p>
    <w:p w14:paraId="616DDC05" w14:textId="2F66D49B" w:rsidR="004A7A22" w:rsidRPr="00D8330F" w:rsidRDefault="004A7A22" w:rsidP="004A7A22">
      <w:pPr>
        <w:tabs>
          <w:tab w:val="left" w:pos="1134"/>
        </w:tabs>
        <w:autoSpaceDE w:val="0"/>
        <w:autoSpaceDN w:val="0"/>
        <w:adjustRightInd w:val="0"/>
        <w:ind w:firstLine="720"/>
        <w:jc w:val="both"/>
        <w:rPr>
          <w:sz w:val="24"/>
          <w:szCs w:val="24"/>
          <w:lang w:val="lt-LT"/>
        </w:rPr>
      </w:pPr>
      <w:r w:rsidRPr="00D8330F">
        <w:rPr>
          <w:b/>
          <w:sz w:val="24"/>
          <w:szCs w:val="24"/>
          <w:lang w:val="lt-LT"/>
        </w:rPr>
        <w:t>teigiamos</w:t>
      </w:r>
      <w:r w:rsidRPr="00D8330F">
        <w:rPr>
          <w:sz w:val="24"/>
          <w:szCs w:val="24"/>
          <w:lang w:val="lt-LT"/>
        </w:rPr>
        <w:t xml:space="preserve"> –  bus laikomasi teisės aktuose nustatytų nuostatų</w:t>
      </w:r>
      <w:r w:rsidR="00854E07">
        <w:rPr>
          <w:sz w:val="24"/>
          <w:szCs w:val="24"/>
          <w:lang w:val="lt-LT"/>
        </w:rPr>
        <w:t>;</w:t>
      </w:r>
    </w:p>
    <w:p w14:paraId="616DDC06" w14:textId="77777777" w:rsidR="004A7A22" w:rsidRPr="00D8330F" w:rsidRDefault="004A7A22" w:rsidP="004A7A22">
      <w:pPr>
        <w:pStyle w:val="Antrats"/>
        <w:tabs>
          <w:tab w:val="left" w:pos="1134"/>
        </w:tabs>
        <w:ind w:firstLine="720"/>
        <w:jc w:val="both"/>
        <w:rPr>
          <w:sz w:val="24"/>
          <w:szCs w:val="24"/>
          <w:lang w:val="lt-LT"/>
        </w:rPr>
      </w:pPr>
      <w:r w:rsidRPr="00D8330F">
        <w:rPr>
          <w:b/>
          <w:sz w:val="24"/>
          <w:szCs w:val="24"/>
          <w:lang w:val="lt-LT"/>
        </w:rPr>
        <w:t>neigiamos</w:t>
      </w:r>
      <w:r w:rsidRPr="00D8330F">
        <w:rPr>
          <w:sz w:val="24"/>
          <w:szCs w:val="24"/>
          <w:lang w:val="lt-LT"/>
        </w:rPr>
        <w:t xml:space="preserve"> – nebus. </w:t>
      </w:r>
    </w:p>
    <w:p w14:paraId="616DDC07" w14:textId="77777777" w:rsidR="004A7A22" w:rsidRPr="00D8330F" w:rsidRDefault="005F2581" w:rsidP="004A7A22">
      <w:pPr>
        <w:pStyle w:val="Antrats"/>
        <w:tabs>
          <w:tab w:val="left" w:pos="1296"/>
        </w:tabs>
        <w:ind w:firstLine="720"/>
        <w:jc w:val="both"/>
        <w:rPr>
          <w:b/>
          <w:sz w:val="24"/>
          <w:szCs w:val="24"/>
          <w:lang w:val="lt-LT"/>
        </w:rPr>
      </w:pPr>
      <w:r w:rsidRPr="00D8330F">
        <w:rPr>
          <w:b/>
          <w:sz w:val="24"/>
          <w:szCs w:val="24"/>
          <w:lang w:val="lt-LT"/>
        </w:rPr>
        <w:t>S</w:t>
      </w:r>
      <w:r w:rsidR="004A7A22" w:rsidRPr="00D8330F">
        <w:rPr>
          <w:b/>
          <w:sz w:val="24"/>
          <w:szCs w:val="24"/>
          <w:lang w:val="lt-LT"/>
        </w:rPr>
        <w:t>prendimo nauda Rokiškio rajono gyventojams.</w:t>
      </w:r>
    </w:p>
    <w:p w14:paraId="616DDC08" w14:textId="01EE5588" w:rsidR="004A7A22" w:rsidRPr="00D8330F" w:rsidRDefault="004A7A22" w:rsidP="004A7A22">
      <w:pPr>
        <w:pStyle w:val="Antrats"/>
        <w:tabs>
          <w:tab w:val="left" w:pos="1296"/>
        </w:tabs>
        <w:jc w:val="both"/>
        <w:rPr>
          <w:sz w:val="24"/>
          <w:szCs w:val="24"/>
          <w:lang w:val="lt-LT"/>
        </w:rPr>
      </w:pPr>
      <w:r w:rsidRPr="00D8330F">
        <w:rPr>
          <w:sz w:val="24"/>
          <w:szCs w:val="24"/>
          <w:lang w:val="lt-LT"/>
        </w:rPr>
        <w:t xml:space="preserve">           </w:t>
      </w:r>
      <w:r w:rsidR="00965DEF">
        <w:rPr>
          <w:sz w:val="24"/>
          <w:szCs w:val="24"/>
          <w:lang w:val="lt-LT"/>
        </w:rPr>
        <w:t>Bendrovės veiklos</w:t>
      </w:r>
      <w:r w:rsidRPr="00D8330F">
        <w:rPr>
          <w:sz w:val="24"/>
          <w:szCs w:val="24"/>
          <w:lang w:val="lt-LT"/>
        </w:rPr>
        <w:t xml:space="preserve"> ataskaita yra vieša, ir Rokiškio rajono savivaldybės gyventojai gali išsamiai susipažinti su bendrovės veikla, teikiamomis paslaugomis, gali teikti pasiūlymus, pageidavimus. </w:t>
      </w:r>
    </w:p>
    <w:p w14:paraId="616DDC09" w14:textId="77777777" w:rsidR="004A7A22" w:rsidRPr="00D8330F" w:rsidRDefault="004A7A22" w:rsidP="004A7A22">
      <w:pPr>
        <w:tabs>
          <w:tab w:val="left" w:pos="1134"/>
        </w:tabs>
        <w:ind w:firstLine="720"/>
        <w:jc w:val="both"/>
        <w:rPr>
          <w:sz w:val="24"/>
          <w:szCs w:val="24"/>
          <w:lang w:val="lt-LT"/>
        </w:rPr>
      </w:pPr>
      <w:r w:rsidRPr="00D8330F">
        <w:rPr>
          <w:b/>
          <w:bCs/>
          <w:sz w:val="24"/>
          <w:szCs w:val="24"/>
          <w:lang w:val="lt-LT"/>
        </w:rPr>
        <w:t>Finansavimo šaltiniai ir lėšų poreikis</w:t>
      </w:r>
      <w:r w:rsidRPr="00D8330F">
        <w:rPr>
          <w:sz w:val="24"/>
          <w:szCs w:val="24"/>
          <w:lang w:val="lt-LT"/>
        </w:rPr>
        <w:t>.</w:t>
      </w:r>
    </w:p>
    <w:p w14:paraId="616DDC0A" w14:textId="77777777" w:rsidR="004A7A22" w:rsidRPr="00D8330F" w:rsidRDefault="004A7A22" w:rsidP="004A7A22">
      <w:pPr>
        <w:tabs>
          <w:tab w:val="left" w:pos="1134"/>
        </w:tabs>
        <w:ind w:firstLine="720"/>
        <w:jc w:val="both"/>
        <w:rPr>
          <w:sz w:val="24"/>
          <w:szCs w:val="24"/>
          <w:lang w:val="lt-LT"/>
        </w:rPr>
      </w:pPr>
      <w:r w:rsidRPr="00D8330F">
        <w:rPr>
          <w:sz w:val="24"/>
          <w:szCs w:val="24"/>
          <w:lang w:val="lt-LT"/>
        </w:rPr>
        <w:t xml:space="preserve">Sprendimui įgyvendinti savivaldybės biudžeto lėšų nereikės. </w:t>
      </w:r>
    </w:p>
    <w:p w14:paraId="616DDC0B" w14:textId="77777777" w:rsidR="004A7A22" w:rsidRPr="00D8330F" w:rsidRDefault="004A7A22" w:rsidP="004A7A22">
      <w:pPr>
        <w:tabs>
          <w:tab w:val="left" w:pos="1134"/>
        </w:tabs>
        <w:ind w:firstLine="720"/>
        <w:jc w:val="both"/>
        <w:rPr>
          <w:sz w:val="24"/>
          <w:szCs w:val="24"/>
          <w:lang w:val="lt-LT"/>
        </w:rPr>
      </w:pPr>
      <w:r w:rsidRPr="00D8330F">
        <w:rPr>
          <w:b/>
          <w:bCs/>
          <w:color w:val="000000"/>
          <w:sz w:val="24"/>
          <w:szCs w:val="24"/>
          <w:lang w:val="lt-LT"/>
        </w:rPr>
        <w:t>Suderinamumas su Lietuvos Respublikos galiojančiais teisės norminiais aktais.</w:t>
      </w:r>
    </w:p>
    <w:p w14:paraId="44E9D667" w14:textId="77777777" w:rsidR="00854E07" w:rsidRDefault="004A7A22" w:rsidP="00854E07">
      <w:pPr>
        <w:tabs>
          <w:tab w:val="left" w:pos="1134"/>
        </w:tabs>
        <w:ind w:firstLine="720"/>
        <w:jc w:val="both"/>
        <w:rPr>
          <w:color w:val="000000"/>
          <w:sz w:val="24"/>
          <w:szCs w:val="24"/>
          <w:lang w:val="lt-LT"/>
        </w:rPr>
      </w:pPr>
      <w:r w:rsidRPr="00D8330F">
        <w:rPr>
          <w:color w:val="000000"/>
          <w:sz w:val="24"/>
          <w:szCs w:val="24"/>
          <w:lang w:val="lt-LT"/>
        </w:rPr>
        <w:t>Projektas neprieštarauja galiojantiems teisės aktams.</w:t>
      </w:r>
    </w:p>
    <w:p w14:paraId="616DDC0D" w14:textId="59D3150B" w:rsidR="004A7A22" w:rsidRPr="00854E07" w:rsidRDefault="004A7A22" w:rsidP="00854E07">
      <w:pPr>
        <w:tabs>
          <w:tab w:val="left" w:pos="1134"/>
        </w:tabs>
        <w:ind w:firstLine="720"/>
        <w:jc w:val="both"/>
        <w:rPr>
          <w:color w:val="000000"/>
          <w:sz w:val="24"/>
          <w:szCs w:val="24"/>
          <w:lang w:val="lt-LT"/>
        </w:rPr>
      </w:pPr>
      <w:r w:rsidRPr="00D8330F">
        <w:rPr>
          <w:b/>
          <w:sz w:val="24"/>
          <w:szCs w:val="24"/>
          <w:lang w:val="lt-LT"/>
        </w:rPr>
        <w:t>Antikorupcinis vertinimas</w:t>
      </w:r>
      <w:r w:rsidRPr="00D8330F">
        <w:rPr>
          <w:sz w:val="24"/>
          <w:szCs w:val="24"/>
          <w:lang w:val="lt-LT"/>
        </w:rPr>
        <w:t>.</w:t>
      </w:r>
    </w:p>
    <w:p w14:paraId="616DDC0E" w14:textId="77777777" w:rsidR="004A7A22" w:rsidRPr="00D8330F" w:rsidRDefault="004A7A22" w:rsidP="004A7A22">
      <w:pPr>
        <w:jc w:val="both"/>
        <w:rPr>
          <w:sz w:val="24"/>
          <w:szCs w:val="24"/>
          <w:lang w:val="lt-LT"/>
        </w:rPr>
      </w:pPr>
      <w:r w:rsidRPr="00D8330F">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616DDC0F" w14:textId="77777777" w:rsidR="004A7A22" w:rsidRPr="00D8330F" w:rsidRDefault="004A7A22" w:rsidP="00932F6C">
      <w:pPr>
        <w:jc w:val="both"/>
        <w:rPr>
          <w:sz w:val="24"/>
          <w:szCs w:val="24"/>
          <w:lang w:val="lt-LT"/>
        </w:rPr>
      </w:pPr>
    </w:p>
    <w:p w14:paraId="616DDC10" w14:textId="77777777" w:rsidR="008258B3" w:rsidRPr="00D8330F" w:rsidRDefault="008258B3" w:rsidP="00932F6C">
      <w:pPr>
        <w:jc w:val="both"/>
        <w:rPr>
          <w:sz w:val="24"/>
          <w:szCs w:val="24"/>
          <w:lang w:val="lt-LT"/>
        </w:rPr>
      </w:pPr>
    </w:p>
    <w:p w14:paraId="616DDC11" w14:textId="77777777" w:rsidR="008258B3" w:rsidRPr="00D8330F" w:rsidRDefault="008258B3" w:rsidP="008258B3">
      <w:pPr>
        <w:jc w:val="both"/>
        <w:rPr>
          <w:sz w:val="24"/>
          <w:szCs w:val="24"/>
          <w:lang w:val="lt-LT"/>
        </w:rPr>
      </w:pPr>
      <w:r w:rsidRPr="00D8330F">
        <w:rPr>
          <w:sz w:val="24"/>
          <w:szCs w:val="24"/>
          <w:lang w:val="lt-LT"/>
        </w:rPr>
        <w:t xml:space="preserve">Turto </w:t>
      </w:r>
      <w:r w:rsidR="00932F6C" w:rsidRPr="00D8330F">
        <w:rPr>
          <w:sz w:val="24"/>
          <w:szCs w:val="24"/>
          <w:lang w:val="lt-LT"/>
        </w:rPr>
        <w:t xml:space="preserve">valdymo ir </w:t>
      </w:r>
      <w:r w:rsidRPr="00D8330F">
        <w:rPr>
          <w:sz w:val="24"/>
          <w:szCs w:val="24"/>
          <w:lang w:val="lt-LT"/>
        </w:rPr>
        <w:t>ūkio</w:t>
      </w:r>
      <w:r w:rsidR="00932F6C" w:rsidRPr="00D8330F">
        <w:rPr>
          <w:sz w:val="24"/>
          <w:szCs w:val="24"/>
          <w:lang w:val="lt-LT"/>
        </w:rPr>
        <w:t xml:space="preserve"> skyriaus</w:t>
      </w:r>
      <w:r w:rsidRPr="00D8330F">
        <w:rPr>
          <w:sz w:val="24"/>
          <w:szCs w:val="24"/>
          <w:lang w:val="lt-LT"/>
        </w:rPr>
        <w:t xml:space="preserve"> vedėj</w:t>
      </w:r>
      <w:r w:rsidR="00620389" w:rsidRPr="00D8330F">
        <w:rPr>
          <w:sz w:val="24"/>
          <w:szCs w:val="24"/>
          <w:lang w:val="lt-LT"/>
        </w:rPr>
        <w:t>a</w:t>
      </w:r>
      <w:r w:rsidR="00620389" w:rsidRPr="00D8330F">
        <w:rPr>
          <w:sz w:val="24"/>
          <w:szCs w:val="24"/>
          <w:lang w:val="lt-LT"/>
        </w:rPr>
        <w:tab/>
      </w:r>
      <w:r w:rsidR="00620389" w:rsidRPr="00D8330F">
        <w:rPr>
          <w:sz w:val="24"/>
          <w:szCs w:val="24"/>
          <w:lang w:val="lt-LT"/>
        </w:rPr>
        <w:tab/>
      </w:r>
      <w:r w:rsidRPr="00D8330F">
        <w:rPr>
          <w:sz w:val="24"/>
          <w:szCs w:val="24"/>
          <w:lang w:val="lt-LT"/>
        </w:rPr>
        <w:tab/>
      </w:r>
      <w:r w:rsidRPr="00D8330F">
        <w:rPr>
          <w:sz w:val="24"/>
          <w:szCs w:val="24"/>
          <w:lang w:val="lt-LT"/>
        </w:rPr>
        <w:tab/>
        <w:t>Violeta Bieliūnaitė-Vanagienė</w:t>
      </w:r>
    </w:p>
    <w:p w14:paraId="616DDC12" w14:textId="77777777" w:rsidR="004A7A22" w:rsidRPr="00D8330F" w:rsidRDefault="00932F6C" w:rsidP="00932F6C">
      <w:pPr>
        <w:jc w:val="both"/>
        <w:rPr>
          <w:sz w:val="24"/>
          <w:szCs w:val="24"/>
          <w:lang w:val="lt-LT"/>
        </w:rPr>
      </w:pPr>
      <w:r w:rsidRPr="00D8330F">
        <w:rPr>
          <w:sz w:val="24"/>
          <w:szCs w:val="24"/>
          <w:lang w:val="lt-LT"/>
        </w:rPr>
        <w:t xml:space="preserve"> </w:t>
      </w:r>
    </w:p>
    <w:p w14:paraId="616DDC13" w14:textId="77777777" w:rsidR="00932F6C" w:rsidRPr="00D8330F" w:rsidRDefault="00932F6C" w:rsidP="00932F6C">
      <w:pPr>
        <w:jc w:val="both"/>
        <w:rPr>
          <w:sz w:val="24"/>
          <w:szCs w:val="24"/>
          <w:lang w:val="lt-LT"/>
        </w:rPr>
      </w:pPr>
    </w:p>
    <w:p w14:paraId="616DDC14" w14:textId="77777777" w:rsidR="00991587" w:rsidRPr="00D8330F" w:rsidRDefault="00991587" w:rsidP="008D23EC">
      <w:pPr>
        <w:suppressAutoHyphens/>
        <w:ind w:firstLine="567"/>
        <w:rPr>
          <w:sz w:val="24"/>
          <w:szCs w:val="24"/>
          <w:shd w:val="clear" w:color="auto" w:fill="FFFFFF"/>
          <w:lang w:val="lt-LT"/>
        </w:rPr>
      </w:pPr>
    </w:p>
    <w:p w14:paraId="616DDC15" w14:textId="77777777" w:rsidR="00A36941" w:rsidRPr="00D8330F" w:rsidRDefault="00A36941" w:rsidP="00A36941">
      <w:pPr>
        <w:jc w:val="both"/>
        <w:rPr>
          <w:sz w:val="24"/>
          <w:szCs w:val="24"/>
          <w:shd w:val="clear" w:color="auto" w:fill="FFFFFF"/>
          <w:lang w:val="lt-LT"/>
        </w:rPr>
      </w:pPr>
    </w:p>
    <w:p w14:paraId="616DDC16" w14:textId="77777777" w:rsidR="00A36941" w:rsidRPr="00D8330F" w:rsidRDefault="00A36941" w:rsidP="00A36941">
      <w:pPr>
        <w:jc w:val="both"/>
        <w:rPr>
          <w:sz w:val="24"/>
          <w:szCs w:val="24"/>
          <w:shd w:val="clear" w:color="auto" w:fill="FFFFFF"/>
          <w:lang w:val="lt-LT"/>
        </w:rPr>
      </w:pPr>
    </w:p>
    <w:p w14:paraId="616DDC17" w14:textId="77777777" w:rsidR="00A36941" w:rsidRPr="00D8330F" w:rsidRDefault="00A36941" w:rsidP="00A36941">
      <w:pPr>
        <w:jc w:val="both"/>
        <w:rPr>
          <w:sz w:val="24"/>
          <w:szCs w:val="24"/>
          <w:lang w:val="lt-LT"/>
        </w:rPr>
      </w:pPr>
    </w:p>
    <w:p w14:paraId="616DDC18" w14:textId="77777777" w:rsidR="00A36941" w:rsidRPr="00D8330F" w:rsidRDefault="00A36941" w:rsidP="00A36941">
      <w:pPr>
        <w:jc w:val="both"/>
        <w:rPr>
          <w:sz w:val="24"/>
          <w:szCs w:val="24"/>
          <w:lang w:val="lt-LT"/>
        </w:rPr>
      </w:pPr>
    </w:p>
    <w:p w14:paraId="616DDC19" w14:textId="77777777" w:rsidR="00A36941" w:rsidRPr="00D8330F" w:rsidRDefault="00A36941" w:rsidP="00A36941">
      <w:pPr>
        <w:jc w:val="both"/>
        <w:rPr>
          <w:sz w:val="24"/>
          <w:szCs w:val="24"/>
          <w:lang w:val="lt-LT"/>
        </w:rPr>
      </w:pPr>
    </w:p>
    <w:p w14:paraId="616DDC1A" w14:textId="77777777" w:rsidR="00A36941" w:rsidRPr="00D8330F" w:rsidRDefault="00A36941" w:rsidP="00A36941">
      <w:pPr>
        <w:jc w:val="both"/>
        <w:rPr>
          <w:sz w:val="24"/>
          <w:szCs w:val="24"/>
          <w:lang w:val="lt-LT"/>
        </w:rPr>
      </w:pPr>
    </w:p>
    <w:p w14:paraId="616DDC1B" w14:textId="77777777" w:rsidR="00A36941" w:rsidRPr="00D8330F" w:rsidRDefault="00A36941" w:rsidP="008E7F5B">
      <w:pPr>
        <w:rPr>
          <w:sz w:val="24"/>
          <w:szCs w:val="24"/>
          <w:lang w:val="lt-LT"/>
        </w:rPr>
      </w:pPr>
    </w:p>
    <w:sectPr w:rsidR="00A36941" w:rsidRPr="00D8330F" w:rsidSect="00C5363A">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DC1E" w14:textId="77777777" w:rsidR="00BE59D0" w:rsidRDefault="00BE59D0">
      <w:r>
        <w:separator/>
      </w:r>
    </w:p>
  </w:endnote>
  <w:endnote w:type="continuationSeparator" w:id="0">
    <w:p w14:paraId="616DDC1F" w14:textId="77777777" w:rsidR="00BE59D0" w:rsidRDefault="00BE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DC1C" w14:textId="77777777" w:rsidR="00BE59D0" w:rsidRDefault="00BE59D0">
      <w:r>
        <w:separator/>
      </w:r>
    </w:p>
  </w:footnote>
  <w:footnote w:type="continuationSeparator" w:id="0">
    <w:p w14:paraId="616DDC1D" w14:textId="77777777" w:rsidR="00BE59D0" w:rsidRDefault="00BE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DC20" w14:textId="0D977B0D" w:rsidR="00EB1BFB" w:rsidRDefault="00C5363A" w:rsidP="00EB1BFB">
    <w:pPr>
      <w:framePr w:h="0" w:hSpace="180" w:wrap="around" w:vAnchor="text" w:hAnchor="page" w:x="5905" w:y="12"/>
    </w:pPr>
    <w:r>
      <w:rPr>
        <w:noProof/>
        <w:lang w:val="en-US" w:eastAsia="en-US"/>
      </w:rPr>
      <w:drawing>
        <wp:inline distT="0" distB="0" distL="0" distR="0" wp14:anchorId="616DDC28" wp14:editId="2CF351D7">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16DDC21" w14:textId="7DB88E22" w:rsidR="00EB1BFB" w:rsidRPr="00C5363A" w:rsidRDefault="00C5363A" w:rsidP="00C5363A">
    <w:pPr>
      <w:jc w:val="right"/>
      <w:rPr>
        <w:b/>
        <w:sz w:val="24"/>
        <w:szCs w:val="24"/>
      </w:rPr>
    </w:pPr>
    <w:r w:rsidRPr="00C5363A">
      <w:rPr>
        <w:sz w:val="24"/>
        <w:szCs w:val="24"/>
        <w:lang w:val="lt-LT"/>
      </w:rPr>
      <w:t>Projektas</w:t>
    </w:r>
  </w:p>
  <w:p w14:paraId="616DDC22" w14:textId="54ACA165" w:rsidR="00EB1BFB" w:rsidRPr="00C5363A" w:rsidRDefault="00D52072" w:rsidP="00EB1BFB">
    <w:pPr>
      <w:rPr>
        <w:sz w:val="24"/>
        <w:szCs w:val="24"/>
        <w:lang w:val="lt-LT"/>
      </w:rPr>
    </w:pPr>
    <w:r w:rsidRPr="00C5363A">
      <w:rPr>
        <w:b/>
        <w:sz w:val="24"/>
        <w:szCs w:val="24"/>
      </w:rPr>
      <w:tab/>
    </w:r>
    <w:r w:rsidRPr="00C5363A">
      <w:rPr>
        <w:b/>
        <w:sz w:val="24"/>
        <w:szCs w:val="24"/>
      </w:rPr>
      <w:tab/>
    </w:r>
    <w:r w:rsidRPr="00C5363A">
      <w:rPr>
        <w:b/>
        <w:sz w:val="24"/>
        <w:szCs w:val="24"/>
      </w:rPr>
      <w:tab/>
    </w:r>
    <w:r w:rsidRPr="00C5363A">
      <w:rPr>
        <w:b/>
        <w:sz w:val="24"/>
        <w:szCs w:val="24"/>
      </w:rPr>
      <w:tab/>
    </w:r>
    <w:r w:rsidRPr="00C5363A">
      <w:rPr>
        <w:b/>
        <w:sz w:val="24"/>
        <w:szCs w:val="24"/>
      </w:rPr>
      <w:tab/>
    </w:r>
    <w:r w:rsidRPr="00C5363A">
      <w:rPr>
        <w:b/>
        <w:sz w:val="24"/>
        <w:szCs w:val="24"/>
      </w:rPr>
      <w:tab/>
    </w:r>
    <w:r w:rsidRPr="00C5363A">
      <w:rPr>
        <w:b/>
        <w:sz w:val="24"/>
        <w:szCs w:val="24"/>
      </w:rPr>
      <w:tab/>
    </w:r>
    <w:r w:rsidRPr="00C5363A">
      <w:rPr>
        <w:b/>
        <w:sz w:val="24"/>
        <w:szCs w:val="24"/>
      </w:rPr>
      <w:tab/>
    </w:r>
    <w:r w:rsidRPr="00C5363A">
      <w:rPr>
        <w:b/>
        <w:sz w:val="24"/>
        <w:szCs w:val="24"/>
      </w:rPr>
      <w:tab/>
    </w:r>
    <w:r w:rsidRPr="00C5363A">
      <w:rPr>
        <w:b/>
        <w:sz w:val="24"/>
        <w:szCs w:val="24"/>
      </w:rPr>
      <w:tab/>
    </w:r>
  </w:p>
  <w:p w14:paraId="616DDC23" w14:textId="77777777" w:rsidR="00EB1BFB" w:rsidRPr="00C5363A" w:rsidRDefault="00EB1BFB" w:rsidP="00EB1BFB">
    <w:pPr>
      <w:rPr>
        <w:sz w:val="24"/>
        <w:szCs w:val="24"/>
      </w:rPr>
    </w:pPr>
  </w:p>
  <w:p w14:paraId="616DDC24" w14:textId="77777777" w:rsidR="00EB1BFB" w:rsidRPr="00C5363A" w:rsidRDefault="00EB1BFB" w:rsidP="00EB1BFB">
    <w:pPr>
      <w:rPr>
        <w:b/>
        <w:sz w:val="24"/>
        <w:szCs w:val="24"/>
      </w:rPr>
    </w:pPr>
    <w:r w:rsidRPr="00C5363A">
      <w:rPr>
        <w:b/>
        <w:sz w:val="24"/>
        <w:szCs w:val="24"/>
      </w:rPr>
      <w:t xml:space="preserve">          </w:t>
    </w:r>
  </w:p>
  <w:p w14:paraId="616DDC25" w14:textId="77777777" w:rsidR="00EB1BFB" w:rsidRPr="00C5363A" w:rsidRDefault="00EB1BFB" w:rsidP="00C5363A">
    <w:pPr>
      <w:jc w:val="center"/>
      <w:rPr>
        <w:b/>
        <w:sz w:val="24"/>
        <w:szCs w:val="24"/>
      </w:rPr>
    </w:pPr>
  </w:p>
  <w:p w14:paraId="616DDC26" w14:textId="77777777" w:rsidR="00EB1BFB" w:rsidRPr="00C5363A" w:rsidRDefault="00EB1BFB" w:rsidP="00EB1BFB">
    <w:pPr>
      <w:jc w:val="center"/>
      <w:rPr>
        <w:b/>
        <w:sz w:val="24"/>
        <w:szCs w:val="24"/>
      </w:rPr>
    </w:pPr>
    <w:r w:rsidRPr="00C5363A">
      <w:rPr>
        <w:b/>
        <w:sz w:val="24"/>
        <w:szCs w:val="24"/>
      </w:rPr>
      <w:t>ROKI</w:t>
    </w:r>
    <w:r w:rsidRPr="00C5363A">
      <w:rPr>
        <w:b/>
        <w:sz w:val="24"/>
        <w:szCs w:val="24"/>
        <w:lang w:val="lt-LT"/>
      </w:rPr>
      <w:t>Š</w:t>
    </w:r>
    <w:r w:rsidRPr="00C5363A">
      <w:rPr>
        <w:b/>
        <w:sz w:val="24"/>
        <w:szCs w:val="24"/>
      </w:rPr>
      <w:t>KIO RAJONO SAVIVALDYBĖS TARYBA</w:t>
    </w:r>
  </w:p>
  <w:p w14:paraId="616DDC27" w14:textId="77777777" w:rsidR="00EB1BFB" w:rsidRPr="00C5363A" w:rsidRDefault="00EB1BFB" w:rsidP="00EB1BFB">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40605C0F"/>
    <w:multiLevelType w:val="hybridMultilevel"/>
    <w:tmpl w:val="04A6A9C0"/>
    <w:lvl w:ilvl="0" w:tplc="0770BBC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0F06D68"/>
    <w:multiLevelType w:val="hybridMultilevel"/>
    <w:tmpl w:val="551C9022"/>
    <w:lvl w:ilvl="0" w:tplc="61EAE3A8">
      <w:start w:val="4"/>
      <w:numFmt w:val="bullet"/>
      <w:lvlText w:val="-"/>
      <w:lvlJc w:val="left"/>
      <w:pPr>
        <w:ind w:left="1665" w:hanging="360"/>
      </w:pPr>
      <w:rPr>
        <w:rFonts w:ascii="Times New Roman" w:eastAsia="Calibr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10">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3"/>
  </w:num>
  <w:num w:numId="2">
    <w:abstractNumId w:val="3"/>
  </w:num>
  <w:num w:numId="3">
    <w:abstractNumId w:val="2"/>
  </w:num>
  <w:num w:numId="4">
    <w:abstractNumId w:val="12"/>
  </w:num>
  <w:num w:numId="5">
    <w:abstractNumId w:val="15"/>
  </w:num>
  <w:num w:numId="6">
    <w:abstractNumId w:val="5"/>
  </w:num>
  <w:num w:numId="7">
    <w:abstractNumId w:val="0"/>
  </w:num>
  <w:num w:numId="8">
    <w:abstractNumId w:val="10"/>
  </w:num>
  <w:num w:numId="9">
    <w:abstractNumId w:val="6"/>
  </w:num>
  <w:num w:numId="10">
    <w:abstractNumId w:val="14"/>
  </w:num>
  <w:num w:numId="11">
    <w:abstractNumId w:val="11"/>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4117"/>
    <w:rsid w:val="00075B45"/>
    <w:rsid w:val="00080F89"/>
    <w:rsid w:val="00085048"/>
    <w:rsid w:val="00095A86"/>
    <w:rsid w:val="000A4176"/>
    <w:rsid w:val="000B1CE9"/>
    <w:rsid w:val="000B5392"/>
    <w:rsid w:val="000C20E5"/>
    <w:rsid w:val="000D5DBA"/>
    <w:rsid w:val="000E178E"/>
    <w:rsid w:val="0010197B"/>
    <w:rsid w:val="001059F4"/>
    <w:rsid w:val="00113C20"/>
    <w:rsid w:val="00185C41"/>
    <w:rsid w:val="00187088"/>
    <w:rsid w:val="001A6983"/>
    <w:rsid w:val="001B6A74"/>
    <w:rsid w:val="001C358C"/>
    <w:rsid w:val="001E755B"/>
    <w:rsid w:val="001F22F4"/>
    <w:rsid w:val="001F26FA"/>
    <w:rsid w:val="002318C5"/>
    <w:rsid w:val="00237DF9"/>
    <w:rsid w:val="00262277"/>
    <w:rsid w:val="002A5167"/>
    <w:rsid w:val="002D3B35"/>
    <w:rsid w:val="002F3C6B"/>
    <w:rsid w:val="00317263"/>
    <w:rsid w:val="003220FD"/>
    <w:rsid w:val="00330DAA"/>
    <w:rsid w:val="00365A62"/>
    <w:rsid w:val="00390C0C"/>
    <w:rsid w:val="003A20F8"/>
    <w:rsid w:val="003A2F5A"/>
    <w:rsid w:val="003B47CA"/>
    <w:rsid w:val="003C1C25"/>
    <w:rsid w:val="003C1EF1"/>
    <w:rsid w:val="003C3613"/>
    <w:rsid w:val="003D6554"/>
    <w:rsid w:val="003F2368"/>
    <w:rsid w:val="00404748"/>
    <w:rsid w:val="00404F3E"/>
    <w:rsid w:val="00441928"/>
    <w:rsid w:val="00454130"/>
    <w:rsid w:val="00465378"/>
    <w:rsid w:val="004855CF"/>
    <w:rsid w:val="004A7A22"/>
    <w:rsid w:val="004E48E7"/>
    <w:rsid w:val="004F1509"/>
    <w:rsid w:val="005307EE"/>
    <w:rsid w:val="00531F8B"/>
    <w:rsid w:val="0053512E"/>
    <w:rsid w:val="00563489"/>
    <w:rsid w:val="00564D54"/>
    <w:rsid w:val="00565D94"/>
    <w:rsid w:val="005738F5"/>
    <w:rsid w:val="00574298"/>
    <w:rsid w:val="00590F26"/>
    <w:rsid w:val="00594803"/>
    <w:rsid w:val="005B1B1F"/>
    <w:rsid w:val="005B4589"/>
    <w:rsid w:val="005D10B1"/>
    <w:rsid w:val="005E07D7"/>
    <w:rsid w:val="005E4261"/>
    <w:rsid w:val="005E4F26"/>
    <w:rsid w:val="005F2581"/>
    <w:rsid w:val="00620389"/>
    <w:rsid w:val="006423E2"/>
    <w:rsid w:val="00650B14"/>
    <w:rsid w:val="0067194A"/>
    <w:rsid w:val="00683B78"/>
    <w:rsid w:val="00690A51"/>
    <w:rsid w:val="006A760B"/>
    <w:rsid w:val="006D7030"/>
    <w:rsid w:val="00750BD7"/>
    <w:rsid w:val="00765683"/>
    <w:rsid w:val="00767A7F"/>
    <w:rsid w:val="00771E1A"/>
    <w:rsid w:val="00787C2F"/>
    <w:rsid w:val="0079214A"/>
    <w:rsid w:val="007D28B4"/>
    <w:rsid w:val="00805B08"/>
    <w:rsid w:val="00815090"/>
    <w:rsid w:val="008258B3"/>
    <w:rsid w:val="008261CA"/>
    <w:rsid w:val="00834271"/>
    <w:rsid w:val="00841780"/>
    <w:rsid w:val="00853BB1"/>
    <w:rsid w:val="00854E07"/>
    <w:rsid w:val="00855FC2"/>
    <w:rsid w:val="00880525"/>
    <w:rsid w:val="00895C28"/>
    <w:rsid w:val="008A29BF"/>
    <w:rsid w:val="008C4B7E"/>
    <w:rsid w:val="008C7D29"/>
    <w:rsid w:val="008D23EC"/>
    <w:rsid w:val="008E7F5B"/>
    <w:rsid w:val="008F5059"/>
    <w:rsid w:val="008F6439"/>
    <w:rsid w:val="00904423"/>
    <w:rsid w:val="009108CD"/>
    <w:rsid w:val="00917406"/>
    <w:rsid w:val="00932F6C"/>
    <w:rsid w:val="009330E9"/>
    <w:rsid w:val="009339A7"/>
    <w:rsid w:val="00951728"/>
    <w:rsid w:val="0095200A"/>
    <w:rsid w:val="00965CF0"/>
    <w:rsid w:val="00965DEF"/>
    <w:rsid w:val="009721EE"/>
    <w:rsid w:val="00991587"/>
    <w:rsid w:val="009B6495"/>
    <w:rsid w:val="009C1F16"/>
    <w:rsid w:val="009C5CB6"/>
    <w:rsid w:val="00A17A7A"/>
    <w:rsid w:val="00A3518E"/>
    <w:rsid w:val="00A36941"/>
    <w:rsid w:val="00A624A4"/>
    <w:rsid w:val="00A64DF4"/>
    <w:rsid w:val="00A77246"/>
    <w:rsid w:val="00AC6EFA"/>
    <w:rsid w:val="00AD0A9E"/>
    <w:rsid w:val="00B21FA0"/>
    <w:rsid w:val="00B3094B"/>
    <w:rsid w:val="00B45626"/>
    <w:rsid w:val="00B52CC9"/>
    <w:rsid w:val="00B62BAC"/>
    <w:rsid w:val="00B804BD"/>
    <w:rsid w:val="00BD52BA"/>
    <w:rsid w:val="00BD5C96"/>
    <w:rsid w:val="00BE4861"/>
    <w:rsid w:val="00BE59D0"/>
    <w:rsid w:val="00BE6371"/>
    <w:rsid w:val="00BF1AC1"/>
    <w:rsid w:val="00BF1C9E"/>
    <w:rsid w:val="00C11020"/>
    <w:rsid w:val="00C13BB0"/>
    <w:rsid w:val="00C31423"/>
    <w:rsid w:val="00C402F6"/>
    <w:rsid w:val="00C5363A"/>
    <w:rsid w:val="00CA536C"/>
    <w:rsid w:val="00CA7F4C"/>
    <w:rsid w:val="00CB1B62"/>
    <w:rsid w:val="00CB2F2A"/>
    <w:rsid w:val="00CC4D7F"/>
    <w:rsid w:val="00CC5051"/>
    <w:rsid w:val="00CD29B8"/>
    <w:rsid w:val="00CE4D05"/>
    <w:rsid w:val="00CF1E14"/>
    <w:rsid w:val="00D2048B"/>
    <w:rsid w:val="00D24487"/>
    <w:rsid w:val="00D52072"/>
    <w:rsid w:val="00D60691"/>
    <w:rsid w:val="00D7633A"/>
    <w:rsid w:val="00D8330F"/>
    <w:rsid w:val="00D85BE6"/>
    <w:rsid w:val="00D9657E"/>
    <w:rsid w:val="00DB5DE1"/>
    <w:rsid w:val="00DC6CC4"/>
    <w:rsid w:val="00DD14A1"/>
    <w:rsid w:val="00DE738F"/>
    <w:rsid w:val="00DE78DB"/>
    <w:rsid w:val="00E00583"/>
    <w:rsid w:val="00E06997"/>
    <w:rsid w:val="00E220A3"/>
    <w:rsid w:val="00E750C3"/>
    <w:rsid w:val="00E87305"/>
    <w:rsid w:val="00EA3BBE"/>
    <w:rsid w:val="00EB1BFB"/>
    <w:rsid w:val="00EB2A84"/>
    <w:rsid w:val="00EC6931"/>
    <w:rsid w:val="00EF24EE"/>
    <w:rsid w:val="00F0443E"/>
    <w:rsid w:val="00F054DE"/>
    <w:rsid w:val="00F20623"/>
    <w:rsid w:val="00F21BC8"/>
    <w:rsid w:val="00F70F67"/>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16D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28A2-A7C7-4066-A670-1DA9DC64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1716</Words>
  <Characters>9787</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2020-04-14T06:26:00Z</dcterms:created>
  <dcterms:modified xsi:type="dcterms:W3CDTF">2020-04-14T06:26:00Z</dcterms:modified>
</cp:coreProperties>
</file>